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2A541" w14:textId="5D064EBA" w:rsidR="000A55C8" w:rsidRDefault="00F10476" w:rsidP="000A55C8">
      <w:pPr>
        <w:pStyle w:val="Title"/>
      </w:pPr>
      <w:r>
        <w:rPr>
          <w:b w:val="0"/>
          <w:bCs/>
          <w:sz w:val="36"/>
          <w:szCs w:val="12"/>
        </w:rPr>
        <w:softHyphen/>
      </w:r>
      <w:r w:rsidR="00995A0B">
        <w:rPr>
          <w:b w:val="0"/>
          <w:bCs/>
          <w:sz w:val="36"/>
          <w:szCs w:val="12"/>
        </w:rPr>
        <w:softHyphen/>
      </w:r>
      <w:r w:rsidR="006B7EA0">
        <w:rPr>
          <w:noProof/>
        </w:rPr>
        <w:drawing>
          <wp:inline distT="0" distB="0" distL="0" distR="0" wp14:anchorId="68E050FB" wp14:editId="6016F5F9">
            <wp:extent cx="6400800" cy="1403985"/>
            <wp:effectExtent l="0" t="0" r="0" b="0"/>
            <wp:docPr id="1447731025" name="Picture 9" descr="A black sign with white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11">
                      <a:extLst>
                        <a:ext uri="{FF2B5EF4-FFF2-40B4-BE49-F238E27FC236}">
                          <a16:creationId xmlns=""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arto="http://schemas.microsoft.com/office/word/2006/arto" id="{FA39A61E-D54B-4656-9F95-783E39063622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407C">
        <w:rPr>
          <w:b w:val="0"/>
          <w:bCs/>
          <w:sz w:val="36"/>
          <w:szCs w:val="12"/>
        </w:rPr>
        <w:t>Virtual public workshop</w:t>
      </w:r>
    </w:p>
    <w:p w14:paraId="646E5E86" w14:textId="77777777" w:rsidR="000A55C8" w:rsidRPr="000A55C8" w:rsidRDefault="000A55C8" w:rsidP="000A55C8"/>
    <w:p w14:paraId="27176375" w14:textId="45F40432" w:rsidR="00215FB1" w:rsidRPr="003658F1" w:rsidRDefault="001E407C" w:rsidP="007D1347">
      <w:pPr>
        <w:pStyle w:val="Heading1"/>
      </w:pPr>
      <w:r>
        <w:t>Virtual Public Workshop Summary</w:t>
      </w:r>
    </w:p>
    <w:p w14:paraId="78C50C99" w14:textId="7E1D5287" w:rsidR="000E164C" w:rsidRDefault="001E407C" w:rsidP="007D1347">
      <w:pPr>
        <w:pStyle w:val="Heading1"/>
        <w:rPr>
          <w:sz w:val="22"/>
          <w:szCs w:val="24"/>
        </w:rPr>
      </w:pPr>
      <w:r w:rsidRPr="00F05C69">
        <w:rPr>
          <w:sz w:val="22"/>
          <w:szCs w:val="24"/>
        </w:rPr>
        <w:t>June 10</w:t>
      </w:r>
      <w:r w:rsidR="00CF2312" w:rsidRPr="00F05C69">
        <w:rPr>
          <w:sz w:val="22"/>
          <w:szCs w:val="24"/>
        </w:rPr>
        <w:t>, 20</w:t>
      </w:r>
      <w:r w:rsidR="004562D0" w:rsidRPr="00F05C69">
        <w:rPr>
          <w:sz w:val="22"/>
          <w:szCs w:val="24"/>
        </w:rPr>
        <w:t>20</w:t>
      </w:r>
      <w:r w:rsidR="003C1666" w:rsidRPr="00F05C69">
        <w:rPr>
          <w:sz w:val="22"/>
          <w:szCs w:val="24"/>
        </w:rPr>
        <w:t xml:space="preserve"> </w:t>
      </w:r>
    </w:p>
    <w:p w14:paraId="3155329D" w14:textId="373EA176" w:rsidR="006F13BB" w:rsidRDefault="001E407C" w:rsidP="007D1347">
      <w:pPr>
        <w:pStyle w:val="Heading1"/>
        <w:rPr>
          <w:sz w:val="22"/>
          <w:szCs w:val="24"/>
        </w:rPr>
      </w:pPr>
      <w:r w:rsidRPr="00F05C69">
        <w:rPr>
          <w:sz w:val="22"/>
          <w:szCs w:val="24"/>
        </w:rPr>
        <w:t>4</w:t>
      </w:r>
      <w:r w:rsidR="004562D0" w:rsidRPr="00F05C69">
        <w:rPr>
          <w:sz w:val="22"/>
          <w:szCs w:val="24"/>
        </w:rPr>
        <w:t>:0</w:t>
      </w:r>
      <w:r w:rsidR="00D06011" w:rsidRPr="00F05C69">
        <w:rPr>
          <w:sz w:val="22"/>
          <w:szCs w:val="24"/>
        </w:rPr>
        <w:t>0</w:t>
      </w:r>
      <w:r w:rsidR="00CF2312" w:rsidRPr="00F05C69">
        <w:rPr>
          <w:sz w:val="22"/>
          <w:szCs w:val="24"/>
        </w:rPr>
        <w:t xml:space="preserve"> – </w:t>
      </w:r>
      <w:r w:rsidRPr="00F05C69">
        <w:rPr>
          <w:sz w:val="22"/>
          <w:szCs w:val="24"/>
        </w:rPr>
        <w:t>5:00</w:t>
      </w:r>
      <w:r w:rsidR="00D06011" w:rsidRPr="00F05C69">
        <w:rPr>
          <w:sz w:val="22"/>
          <w:szCs w:val="24"/>
        </w:rPr>
        <w:t xml:space="preserve"> </w:t>
      </w:r>
      <w:r w:rsidRPr="00F05C69">
        <w:rPr>
          <w:sz w:val="22"/>
          <w:szCs w:val="24"/>
        </w:rPr>
        <w:t>P</w:t>
      </w:r>
      <w:r w:rsidR="00D06011" w:rsidRPr="00F05C69">
        <w:rPr>
          <w:sz w:val="22"/>
          <w:szCs w:val="24"/>
        </w:rPr>
        <w:t>M</w:t>
      </w:r>
      <w:r w:rsidR="003C1666" w:rsidRPr="00F05C69">
        <w:rPr>
          <w:sz w:val="22"/>
          <w:szCs w:val="24"/>
        </w:rPr>
        <w:t xml:space="preserve"> </w:t>
      </w:r>
    </w:p>
    <w:p w14:paraId="10A579CF" w14:textId="77777777" w:rsidR="000E164C" w:rsidRDefault="000E164C" w:rsidP="00D06011">
      <w:pPr>
        <w:pStyle w:val="Heading2"/>
        <w:rPr>
          <w:rFonts w:ascii="Arial" w:hAnsi="Arial" w:cs="Arial"/>
        </w:rPr>
      </w:pPr>
    </w:p>
    <w:p w14:paraId="3C50FEB1" w14:textId="187F0775" w:rsidR="006B039B" w:rsidRPr="00F05C69" w:rsidRDefault="006D01E9" w:rsidP="00D06011">
      <w:pPr>
        <w:pStyle w:val="Heading2"/>
        <w:rPr>
          <w:rFonts w:ascii="Arial" w:hAnsi="Arial" w:cs="Arial"/>
        </w:rPr>
      </w:pPr>
      <w:r w:rsidRPr="00F05C69">
        <w:rPr>
          <w:rFonts w:ascii="Arial" w:hAnsi="Arial" w:cs="Arial"/>
        </w:rPr>
        <w:t xml:space="preserve">Project Team </w:t>
      </w:r>
      <w:r w:rsidR="002F3DA5" w:rsidRPr="00F05C69">
        <w:rPr>
          <w:rFonts w:ascii="Arial" w:hAnsi="Arial" w:cs="Arial"/>
        </w:rPr>
        <w:t xml:space="preserve">Attendees: </w:t>
      </w:r>
      <w:r w:rsidR="005427FC" w:rsidRPr="00F05C69">
        <w:rPr>
          <w:rFonts w:ascii="Arial" w:hAnsi="Arial" w:cs="Arial"/>
        </w:rPr>
        <w:t>Kristin Hadjstylianos</w:t>
      </w:r>
      <w:r w:rsidR="004B4AFD" w:rsidRPr="00F05C69">
        <w:rPr>
          <w:rFonts w:ascii="Arial" w:hAnsi="Arial" w:cs="Arial"/>
        </w:rPr>
        <w:t xml:space="preserve"> and</w:t>
      </w:r>
      <w:r w:rsidR="003A7972" w:rsidRPr="00F05C69">
        <w:rPr>
          <w:rFonts w:ascii="Arial" w:hAnsi="Arial" w:cs="Arial"/>
        </w:rPr>
        <w:t xml:space="preserve"> </w:t>
      </w:r>
      <w:r w:rsidR="004B4AFD" w:rsidRPr="00F05C69">
        <w:rPr>
          <w:rFonts w:ascii="Arial" w:hAnsi="Arial" w:cs="Arial"/>
        </w:rPr>
        <w:t>Todd Fontanella</w:t>
      </w:r>
      <w:r w:rsidR="009F0E26">
        <w:rPr>
          <w:rFonts w:ascii="Arial" w:hAnsi="Arial" w:cs="Arial"/>
        </w:rPr>
        <w:t xml:space="preserve"> (</w:t>
      </w:r>
      <w:r w:rsidR="004B4AFD" w:rsidRPr="00F05C69">
        <w:rPr>
          <w:rFonts w:ascii="Arial" w:hAnsi="Arial" w:cs="Arial"/>
        </w:rPr>
        <w:t>West</w:t>
      </w:r>
      <w:r w:rsidR="005B7217">
        <w:rPr>
          <w:rFonts w:ascii="Arial" w:hAnsi="Arial" w:cs="Arial"/>
        </w:rPr>
        <w:t>ern Connecticut Council of Governments (</w:t>
      </w:r>
      <w:proofErr w:type="spellStart"/>
      <w:r w:rsidR="005B7217">
        <w:rPr>
          <w:rFonts w:ascii="Arial" w:hAnsi="Arial" w:cs="Arial"/>
        </w:rPr>
        <w:t>Wes</w:t>
      </w:r>
      <w:r w:rsidR="00970F3B">
        <w:rPr>
          <w:rFonts w:ascii="Arial" w:hAnsi="Arial" w:cs="Arial"/>
        </w:rPr>
        <w:t>t</w:t>
      </w:r>
      <w:r w:rsidR="004B4AFD" w:rsidRPr="00F05C69">
        <w:rPr>
          <w:rFonts w:ascii="Arial" w:hAnsi="Arial" w:cs="Arial"/>
        </w:rPr>
        <w:t>COG</w:t>
      </w:r>
      <w:proofErr w:type="spellEnd"/>
      <w:r w:rsidR="004B4AFD" w:rsidRPr="00F05C69">
        <w:rPr>
          <w:rFonts w:ascii="Arial" w:hAnsi="Arial" w:cs="Arial"/>
        </w:rPr>
        <w:t>)</w:t>
      </w:r>
      <w:r w:rsidR="009F0E26">
        <w:rPr>
          <w:rFonts w:ascii="Arial" w:hAnsi="Arial" w:cs="Arial"/>
        </w:rPr>
        <w:t>)</w:t>
      </w:r>
    </w:p>
    <w:p w14:paraId="4FAA9450" w14:textId="1B18AB60" w:rsidR="000F4D0A" w:rsidRPr="00F05C69" w:rsidRDefault="000F4D0A" w:rsidP="00D06011">
      <w:pPr>
        <w:pStyle w:val="Heading2"/>
        <w:rPr>
          <w:rFonts w:ascii="Arial" w:hAnsi="Arial" w:cs="Arial"/>
        </w:rPr>
      </w:pPr>
      <w:r w:rsidRPr="00F05C69">
        <w:rPr>
          <w:rFonts w:ascii="Arial" w:hAnsi="Arial" w:cs="Arial"/>
        </w:rPr>
        <w:t xml:space="preserve">Marcy Miller, </w:t>
      </w:r>
      <w:r w:rsidR="00ED7C37" w:rsidRPr="00F05C69">
        <w:rPr>
          <w:rFonts w:ascii="Arial" w:hAnsi="Arial" w:cs="Arial"/>
        </w:rPr>
        <w:t xml:space="preserve">Parker Sorenson, Nick Campbell, </w:t>
      </w:r>
      <w:r w:rsidR="007A0182">
        <w:rPr>
          <w:rFonts w:ascii="Arial" w:hAnsi="Arial" w:cs="Arial"/>
        </w:rPr>
        <w:t xml:space="preserve">and </w:t>
      </w:r>
      <w:r w:rsidRPr="00F05C69">
        <w:rPr>
          <w:rFonts w:ascii="Arial" w:hAnsi="Arial" w:cs="Arial"/>
        </w:rPr>
        <w:t>Rory Fitzgerald</w:t>
      </w:r>
      <w:r w:rsidR="009F0E26">
        <w:rPr>
          <w:rFonts w:ascii="Arial" w:hAnsi="Arial" w:cs="Arial"/>
        </w:rPr>
        <w:t xml:space="preserve"> (</w:t>
      </w:r>
      <w:r w:rsidRPr="00F05C69">
        <w:rPr>
          <w:rFonts w:ascii="Arial" w:hAnsi="Arial" w:cs="Arial"/>
        </w:rPr>
        <w:t>Fitzgerald &amp; Halliday, Inc.)</w:t>
      </w:r>
    </w:p>
    <w:p w14:paraId="0B99CAFD" w14:textId="077643BE" w:rsidR="006B039B" w:rsidRPr="00F05C69" w:rsidRDefault="004B60FE" w:rsidP="00D06011">
      <w:pPr>
        <w:pStyle w:val="Heading2"/>
        <w:rPr>
          <w:rFonts w:ascii="Arial" w:hAnsi="Arial" w:cs="Arial"/>
        </w:rPr>
      </w:pPr>
      <w:r w:rsidRPr="00F05C69">
        <w:rPr>
          <w:rFonts w:ascii="Arial" w:hAnsi="Arial" w:cs="Arial"/>
        </w:rPr>
        <w:t xml:space="preserve">Attendees: </w:t>
      </w:r>
      <w:r w:rsidR="000F340F" w:rsidRPr="00F05C69">
        <w:rPr>
          <w:rFonts w:ascii="Arial" w:hAnsi="Arial" w:cs="Arial"/>
        </w:rPr>
        <w:t>17</w:t>
      </w:r>
      <w:r w:rsidRPr="00F05C69">
        <w:rPr>
          <w:rFonts w:ascii="Arial" w:hAnsi="Arial" w:cs="Arial"/>
        </w:rPr>
        <w:t xml:space="preserve"> </w:t>
      </w:r>
    </w:p>
    <w:p w14:paraId="65ACC0A5" w14:textId="2BDE33F8" w:rsidR="00CF5536" w:rsidRPr="00FA1D3C" w:rsidRDefault="00657FF7" w:rsidP="00416F0F">
      <w:pPr>
        <w:pStyle w:val="Heading1"/>
        <w:numPr>
          <w:ilvl w:val="0"/>
          <w:numId w:val="15"/>
        </w:numPr>
        <w:ind w:left="0" w:firstLine="0"/>
        <w:rPr>
          <w:rFonts w:ascii="Arial" w:hAnsi="Arial"/>
        </w:rPr>
      </w:pPr>
      <w:r w:rsidRPr="00FA1D3C">
        <w:rPr>
          <w:rFonts w:ascii="Arial" w:hAnsi="Arial"/>
        </w:rPr>
        <w:t>Team Introductions</w:t>
      </w:r>
      <w:r w:rsidR="00466320">
        <w:rPr>
          <w:rFonts w:ascii="Arial" w:hAnsi="Arial"/>
        </w:rPr>
        <w:t xml:space="preserve"> and </w:t>
      </w:r>
      <w:r w:rsidR="00802B6C">
        <w:rPr>
          <w:rFonts w:ascii="Arial" w:hAnsi="Arial"/>
        </w:rPr>
        <w:t>Workshop Format</w:t>
      </w:r>
    </w:p>
    <w:p w14:paraId="3A075380" w14:textId="1834F7DC" w:rsidR="00CF5536" w:rsidRPr="00FA1D3C" w:rsidRDefault="00DE1FE3" w:rsidP="00CF5536">
      <w:pPr>
        <w:pStyle w:val="Indent"/>
        <w:rPr>
          <w:rFonts w:ascii="Arial" w:hAnsi="Arial" w:cs="Arial"/>
        </w:rPr>
      </w:pPr>
      <w:r>
        <w:rPr>
          <w:rFonts w:ascii="Arial" w:hAnsi="Arial" w:cs="Arial"/>
        </w:rPr>
        <w:t>Marcy Miller</w:t>
      </w:r>
      <w:r w:rsidR="00F916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introduced </w:t>
      </w:r>
      <w:r w:rsidR="00555161">
        <w:rPr>
          <w:rFonts w:ascii="Arial" w:hAnsi="Arial" w:cs="Arial"/>
        </w:rPr>
        <w:t xml:space="preserve">the </w:t>
      </w:r>
      <w:r w:rsidR="00802B6C">
        <w:rPr>
          <w:rFonts w:ascii="Arial" w:hAnsi="Arial" w:cs="Arial"/>
        </w:rPr>
        <w:t>virtual workshop and gave a brief overview of the meeting format, describing the ways in which participants c</w:t>
      </w:r>
      <w:r w:rsidR="0045578C">
        <w:rPr>
          <w:rFonts w:ascii="Arial" w:hAnsi="Arial" w:cs="Arial"/>
        </w:rPr>
        <w:t>ould</w:t>
      </w:r>
      <w:r w:rsidR="00802B6C">
        <w:rPr>
          <w:rFonts w:ascii="Arial" w:hAnsi="Arial" w:cs="Arial"/>
        </w:rPr>
        <w:t xml:space="preserve"> provide feedback during the workshop. </w:t>
      </w:r>
      <w:r w:rsidR="003C1666">
        <w:rPr>
          <w:rFonts w:ascii="Arial" w:hAnsi="Arial" w:cs="Arial"/>
        </w:rPr>
        <w:t>She said that t</w:t>
      </w:r>
      <w:r w:rsidR="00802B6C">
        <w:rPr>
          <w:rFonts w:ascii="Arial" w:hAnsi="Arial" w:cs="Arial"/>
        </w:rPr>
        <w:t xml:space="preserve">he virtual workshop </w:t>
      </w:r>
      <w:r w:rsidR="006F13BB">
        <w:rPr>
          <w:rFonts w:ascii="Arial" w:hAnsi="Arial" w:cs="Arial"/>
        </w:rPr>
        <w:t xml:space="preserve">recording </w:t>
      </w:r>
      <w:r w:rsidR="00802B6C">
        <w:rPr>
          <w:rFonts w:ascii="Arial" w:hAnsi="Arial" w:cs="Arial"/>
        </w:rPr>
        <w:t xml:space="preserve">will be posted on </w:t>
      </w:r>
      <w:proofErr w:type="spellStart"/>
      <w:r w:rsidR="00802B6C">
        <w:rPr>
          <w:rFonts w:ascii="Arial" w:hAnsi="Arial" w:cs="Arial"/>
        </w:rPr>
        <w:t>WestCOG’s</w:t>
      </w:r>
      <w:proofErr w:type="spellEnd"/>
      <w:r w:rsidR="00802B6C">
        <w:rPr>
          <w:rFonts w:ascii="Arial" w:hAnsi="Arial" w:cs="Arial"/>
        </w:rPr>
        <w:t xml:space="preserve"> website and will be translated in</w:t>
      </w:r>
      <w:r w:rsidR="005E10FD">
        <w:rPr>
          <w:rFonts w:ascii="Arial" w:hAnsi="Arial" w:cs="Arial"/>
        </w:rPr>
        <w:t>to</w:t>
      </w:r>
      <w:r w:rsidR="00802B6C">
        <w:rPr>
          <w:rFonts w:ascii="Arial" w:hAnsi="Arial" w:cs="Arial"/>
        </w:rPr>
        <w:t xml:space="preserve"> Spanish and </w:t>
      </w:r>
      <w:r w:rsidR="00601B19">
        <w:rPr>
          <w:rFonts w:ascii="Arial" w:hAnsi="Arial" w:cs="Arial"/>
        </w:rPr>
        <w:t>Portuguese</w:t>
      </w:r>
      <w:r w:rsidR="001F79CD">
        <w:rPr>
          <w:rFonts w:ascii="Arial" w:hAnsi="Arial" w:cs="Arial"/>
        </w:rPr>
        <w:t xml:space="preserve">. M. Miller introduced </w:t>
      </w:r>
      <w:r>
        <w:rPr>
          <w:rFonts w:ascii="Arial" w:hAnsi="Arial" w:cs="Arial"/>
        </w:rPr>
        <w:t xml:space="preserve">the </w:t>
      </w:r>
      <w:r w:rsidR="005E10FD">
        <w:rPr>
          <w:rFonts w:ascii="Arial" w:hAnsi="Arial" w:cs="Arial"/>
        </w:rPr>
        <w:t>P</w:t>
      </w:r>
      <w:r w:rsidR="001F79CD">
        <w:rPr>
          <w:rFonts w:ascii="Arial" w:hAnsi="Arial" w:cs="Arial"/>
        </w:rPr>
        <w:t xml:space="preserve">roject </w:t>
      </w:r>
      <w:r w:rsidR="005E10FD">
        <w:rPr>
          <w:rFonts w:ascii="Arial" w:hAnsi="Arial" w:cs="Arial"/>
        </w:rPr>
        <w:t>T</w:t>
      </w:r>
      <w:r w:rsidR="001F79CD">
        <w:rPr>
          <w:rFonts w:ascii="Arial" w:hAnsi="Arial" w:cs="Arial"/>
        </w:rPr>
        <w:t>eam</w:t>
      </w:r>
      <w:r w:rsidR="001065D5">
        <w:rPr>
          <w:rFonts w:ascii="Arial" w:hAnsi="Arial" w:cs="Arial"/>
        </w:rPr>
        <w:t>, explaining that</w:t>
      </w:r>
      <w:r w:rsidR="007D7DB5">
        <w:rPr>
          <w:rFonts w:ascii="Arial" w:hAnsi="Arial" w:cs="Arial"/>
        </w:rPr>
        <w:t xml:space="preserve"> </w:t>
      </w:r>
      <w:proofErr w:type="spellStart"/>
      <w:r w:rsidR="007D7DB5">
        <w:rPr>
          <w:rFonts w:ascii="Arial" w:hAnsi="Arial" w:cs="Arial"/>
        </w:rPr>
        <w:t>WestCOG</w:t>
      </w:r>
      <w:proofErr w:type="spellEnd"/>
      <w:r w:rsidR="001065D5">
        <w:rPr>
          <w:rFonts w:ascii="Arial" w:hAnsi="Arial" w:cs="Arial"/>
        </w:rPr>
        <w:t xml:space="preserve"> is guiding the </w:t>
      </w:r>
      <w:r w:rsidR="00F11BF8">
        <w:rPr>
          <w:rFonts w:ascii="Arial" w:hAnsi="Arial" w:cs="Arial"/>
        </w:rPr>
        <w:t>S</w:t>
      </w:r>
      <w:r w:rsidR="001065D5">
        <w:rPr>
          <w:rFonts w:ascii="Arial" w:hAnsi="Arial" w:cs="Arial"/>
        </w:rPr>
        <w:t>tudy</w:t>
      </w:r>
      <w:r w:rsidR="003B2125">
        <w:rPr>
          <w:rFonts w:ascii="Arial" w:hAnsi="Arial" w:cs="Arial"/>
        </w:rPr>
        <w:t xml:space="preserve"> in partnership with the City of Danbury and Town of New Fairfield</w:t>
      </w:r>
      <w:r w:rsidR="00910158">
        <w:rPr>
          <w:rFonts w:ascii="Arial" w:hAnsi="Arial" w:cs="Arial"/>
        </w:rPr>
        <w:t xml:space="preserve">. </w:t>
      </w:r>
      <w:r w:rsidR="004A1866">
        <w:rPr>
          <w:rFonts w:ascii="Arial" w:hAnsi="Arial" w:cs="Arial"/>
        </w:rPr>
        <w:t>Fitzgerald and Halliday, Inc. (FHI)</w:t>
      </w:r>
      <w:r w:rsidR="00910158">
        <w:rPr>
          <w:rFonts w:ascii="Arial" w:hAnsi="Arial" w:cs="Arial"/>
        </w:rPr>
        <w:t xml:space="preserve"> is conducting the technical analysis</w:t>
      </w:r>
      <w:r w:rsidR="007D7DB5">
        <w:rPr>
          <w:rFonts w:ascii="Arial" w:hAnsi="Arial" w:cs="Arial"/>
        </w:rPr>
        <w:t xml:space="preserve">, </w:t>
      </w:r>
      <w:r w:rsidR="004A1866">
        <w:rPr>
          <w:rFonts w:ascii="Arial" w:hAnsi="Arial" w:cs="Arial"/>
        </w:rPr>
        <w:t>and</w:t>
      </w:r>
      <w:r w:rsidR="00601B19">
        <w:rPr>
          <w:rFonts w:ascii="Arial" w:hAnsi="Arial" w:cs="Arial"/>
        </w:rPr>
        <w:t xml:space="preserve"> </w:t>
      </w:r>
      <w:r w:rsidR="00A76E0E">
        <w:rPr>
          <w:rFonts w:ascii="Arial" w:hAnsi="Arial" w:cs="Arial"/>
        </w:rPr>
        <w:t>the Connecticut Department of Transportation (CT</w:t>
      </w:r>
      <w:r w:rsidR="00601B19">
        <w:rPr>
          <w:rFonts w:ascii="Arial" w:hAnsi="Arial" w:cs="Arial"/>
        </w:rPr>
        <w:t>DOT</w:t>
      </w:r>
      <w:r w:rsidR="00910158">
        <w:rPr>
          <w:rFonts w:ascii="Arial" w:hAnsi="Arial" w:cs="Arial"/>
        </w:rPr>
        <w:t>)</w:t>
      </w:r>
      <w:r w:rsidR="00601B19">
        <w:rPr>
          <w:rFonts w:ascii="Arial" w:hAnsi="Arial" w:cs="Arial"/>
        </w:rPr>
        <w:t xml:space="preserve"> </w:t>
      </w:r>
      <w:r w:rsidR="004F4B08">
        <w:rPr>
          <w:rFonts w:ascii="Arial" w:hAnsi="Arial" w:cs="Arial"/>
        </w:rPr>
        <w:t>is sponsoring the Study</w:t>
      </w:r>
      <w:r w:rsidR="004A1866">
        <w:rPr>
          <w:rFonts w:ascii="Arial" w:hAnsi="Arial" w:cs="Arial"/>
        </w:rPr>
        <w:t>.</w:t>
      </w:r>
      <w:r w:rsidR="004F4B08">
        <w:rPr>
          <w:rFonts w:ascii="Arial" w:hAnsi="Arial" w:cs="Arial"/>
        </w:rPr>
        <w:t xml:space="preserve"> </w:t>
      </w:r>
    </w:p>
    <w:p w14:paraId="046476AC" w14:textId="561531AE" w:rsidR="00D17369" w:rsidRDefault="00891A78" w:rsidP="00416F0F">
      <w:pPr>
        <w:pStyle w:val="Heading1"/>
        <w:numPr>
          <w:ilvl w:val="0"/>
          <w:numId w:val="15"/>
        </w:numPr>
        <w:ind w:left="0" w:firstLine="0"/>
        <w:rPr>
          <w:rFonts w:ascii="Arial" w:hAnsi="Arial"/>
        </w:rPr>
      </w:pPr>
      <w:r>
        <w:rPr>
          <w:rFonts w:ascii="Arial" w:hAnsi="Arial"/>
        </w:rPr>
        <w:t>Overview of the Study</w:t>
      </w:r>
    </w:p>
    <w:p w14:paraId="11A58924" w14:textId="37F456A6" w:rsidR="00E976CD" w:rsidRDefault="00C25AD1" w:rsidP="007A6FB3">
      <w:pPr>
        <w:ind w:left="720"/>
        <w:rPr>
          <w:rFonts w:ascii="Arial" w:hAnsi="Arial"/>
        </w:rPr>
      </w:pPr>
      <w:r>
        <w:rPr>
          <w:rFonts w:ascii="Arial" w:hAnsi="Arial"/>
        </w:rPr>
        <w:t xml:space="preserve">M. Miller provided a general overview of the </w:t>
      </w:r>
      <w:r w:rsidR="00B053E5">
        <w:rPr>
          <w:rFonts w:ascii="Arial" w:hAnsi="Arial"/>
        </w:rPr>
        <w:t>Study</w:t>
      </w:r>
      <w:r w:rsidR="00FA5AAC">
        <w:rPr>
          <w:rFonts w:ascii="Arial" w:hAnsi="Arial"/>
        </w:rPr>
        <w:t>, reviewing project o</w:t>
      </w:r>
      <w:r w:rsidR="004C6872">
        <w:rPr>
          <w:rFonts w:ascii="Arial" w:hAnsi="Arial"/>
        </w:rPr>
        <w:t>bjectives, community engagement</w:t>
      </w:r>
      <w:r w:rsidR="006416A4">
        <w:rPr>
          <w:rFonts w:ascii="Arial" w:hAnsi="Arial"/>
        </w:rPr>
        <w:t xml:space="preserve"> process</w:t>
      </w:r>
      <w:r w:rsidR="00757740">
        <w:rPr>
          <w:rFonts w:ascii="Arial" w:hAnsi="Arial"/>
        </w:rPr>
        <w:t>, and deliverables.</w:t>
      </w:r>
      <w:r w:rsidR="00067D57">
        <w:rPr>
          <w:rFonts w:ascii="Arial" w:hAnsi="Arial"/>
        </w:rPr>
        <w:t xml:space="preserve"> </w:t>
      </w:r>
      <w:r w:rsidR="00287DEC">
        <w:rPr>
          <w:rFonts w:ascii="Arial" w:hAnsi="Arial"/>
        </w:rPr>
        <w:t xml:space="preserve">She </w:t>
      </w:r>
      <w:r w:rsidR="00433769">
        <w:rPr>
          <w:rFonts w:ascii="Arial" w:hAnsi="Arial"/>
        </w:rPr>
        <w:t xml:space="preserve">explained that two </w:t>
      </w:r>
      <w:r w:rsidR="00DE019F">
        <w:rPr>
          <w:rFonts w:ascii="Arial" w:hAnsi="Arial"/>
        </w:rPr>
        <w:t xml:space="preserve">virtual </w:t>
      </w:r>
      <w:r w:rsidR="00433769">
        <w:rPr>
          <w:rFonts w:ascii="Arial" w:hAnsi="Arial"/>
        </w:rPr>
        <w:t xml:space="preserve">public workshops </w:t>
      </w:r>
      <w:r w:rsidR="00090162">
        <w:rPr>
          <w:rFonts w:ascii="Arial" w:hAnsi="Arial"/>
        </w:rPr>
        <w:t>are planned</w:t>
      </w:r>
      <w:r w:rsidR="00555161">
        <w:rPr>
          <w:rFonts w:ascii="Arial" w:hAnsi="Arial"/>
        </w:rPr>
        <w:t xml:space="preserve"> for this week</w:t>
      </w:r>
      <w:r w:rsidR="00DE019F">
        <w:rPr>
          <w:rFonts w:ascii="Arial" w:hAnsi="Arial"/>
        </w:rPr>
        <w:t>, the Existing Conditions Tech</w:t>
      </w:r>
      <w:r w:rsidR="00F11BF8">
        <w:rPr>
          <w:rFonts w:ascii="Arial" w:hAnsi="Arial"/>
        </w:rPr>
        <w:t>nical</w:t>
      </w:r>
      <w:r w:rsidR="00DE019F">
        <w:rPr>
          <w:rFonts w:ascii="Arial" w:hAnsi="Arial"/>
        </w:rPr>
        <w:t xml:space="preserve"> memo</w:t>
      </w:r>
      <w:r w:rsidR="00F11BF8">
        <w:rPr>
          <w:rFonts w:ascii="Arial" w:hAnsi="Arial"/>
        </w:rPr>
        <w:t>randum</w:t>
      </w:r>
      <w:r w:rsidR="00DE019F">
        <w:rPr>
          <w:rFonts w:ascii="Arial" w:hAnsi="Arial"/>
        </w:rPr>
        <w:t xml:space="preserve"> has been submitted</w:t>
      </w:r>
      <w:r w:rsidR="00EA5FEA">
        <w:rPr>
          <w:rFonts w:ascii="Arial" w:hAnsi="Arial"/>
        </w:rPr>
        <w:t xml:space="preserve">, and three </w:t>
      </w:r>
      <w:r w:rsidR="00F11BF8">
        <w:rPr>
          <w:rFonts w:ascii="Arial" w:hAnsi="Arial"/>
        </w:rPr>
        <w:t>Technical Advisory Committee (</w:t>
      </w:r>
      <w:r w:rsidR="00EA5FEA">
        <w:rPr>
          <w:rFonts w:ascii="Arial" w:hAnsi="Arial"/>
        </w:rPr>
        <w:t>TAC</w:t>
      </w:r>
      <w:r w:rsidR="00F11BF8">
        <w:rPr>
          <w:rFonts w:ascii="Arial" w:hAnsi="Arial"/>
        </w:rPr>
        <w:t>)</w:t>
      </w:r>
      <w:r w:rsidR="00EA5FEA">
        <w:rPr>
          <w:rFonts w:ascii="Arial" w:hAnsi="Arial"/>
        </w:rPr>
        <w:t xml:space="preserve"> meetings wi</w:t>
      </w:r>
      <w:r w:rsidR="00090162">
        <w:rPr>
          <w:rFonts w:ascii="Arial" w:hAnsi="Arial"/>
        </w:rPr>
        <w:t>ll</w:t>
      </w:r>
      <w:r w:rsidR="00EA5FEA">
        <w:rPr>
          <w:rFonts w:ascii="Arial" w:hAnsi="Arial"/>
        </w:rPr>
        <w:t xml:space="preserve"> </w:t>
      </w:r>
      <w:r w:rsidR="00910158">
        <w:rPr>
          <w:rFonts w:ascii="Arial" w:hAnsi="Arial"/>
        </w:rPr>
        <w:t>occur during the Study process</w:t>
      </w:r>
      <w:r w:rsidR="00EA5FEA">
        <w:rPr>
          <w:rFonts w:ascii="Arial" w:hAnsi="Arial"/>
        </w:rPr>
        <w:t xml:space="preserve">. The goal of the virtual workshops is to gather feedback from the public </w:t>
      </w:r>
      <w:r w:rsidR="007A6FB3">
        <w:rPr>
          <w:rFonts w:ascii="Arial" w:hAnsi="Arial"/>
        </w:rPr>
        <w:t>to</w:t>
      </w:r>
      <w:r w:rsidR="00EA5FEA">
        <w:rPr>
          <w:rFonts w:ascii="Arial" w:hAnsi="Arial"/>
        </w:rPr>
        <w:t xml:space="preserve"> </w:t>
      </w:r>
      <w:r w:rsidR="00ED7C37">
        <w:rPr>
          <w:rFonts w:ascii="Arial" w:hAnsi="Arial"/>
        </w:rPr>
        <w:t>provide recommendations for the Study.</w:t>
      </w:r>
      <w:r w:rsidR="00E976CD">
        <w:rPr>
          <w:rFonts w:ascii="Arial" w:hAnsi="Arial"/>
        </w:rPr>
        <w:t xml:space="preserve"> </w:t>
      </w:r>
      <w:r w:rsidR="006011E7">
        <w:rPr>
          <w:rFonts w:ascii="Arial" w:hAnsi="Arial"/>
        </w:rPr>
        <w:t xml:space="preserve">Marcy explained that the main goal of the Study is </w:t>
      </w:r>
      <w:r w:rsidR="00090162">
        <w:rPr>
          <w:rFonts w:ascii="Arial" w:hAnsi="Arial"/>
        </w:rPr>
        <w:t>to assess</w:t>
      </w:r>
      <w:r w:rsidR="006011E7">
        <w:rPr>
          <w:rFonts w:ascii="Arial" w:hAnsi="Arial"/>
        </w:rPr>
        <w:t xml:space="preserve"> multi-modal transportation options</w:t>
      </w:r>
      <w:r w:rsidR="00090162">
        <w:rPr>
          <w:rFonts w:ascii="Arial" w:hAnsi="Arial"/>
        </w:rPr>
        <w:t>.  She e</w:t>
      </w:r>
      <w:r w:rsidR="005028D4">
        <w:rPr>
          <w:rFonts w:ascii="Arial" w:hAnsi="Arial"/>
        </w:rPr>
        <w:t>mphasiz</w:t>
      </w:r>
      <w:r w:rsidR="00090162">
        <w:rPr>
          <w:rFonts w:ascii="Arial" w:hAnsi="Arial"/>
        </w:rPr>
        <w:t>ed</w:t>
      </w:r>
      <w:r w:rsidR="00484700">
        <w:rPr>
          <w:rFonts w:ascii="Arial" w:hAnsi="Arial"/>
        </w:rPr>
        <w:t xml:space="preserve"> that this is not </w:t>
      </w:r>
      <w:r w:rsidR="00041858">
        <w:rPr>
          <w:rFonts w:ascii="Arial" w:hAnsi="Arial"/>
        </w:rPr>
        <w:t xml:space="preserve">simply </w:t>
      </w:r>
      <w:r w:rsidR="00484700">
        <w:rPr>
          <w:rFonts w:ascii="Arial" w:hAnsi="Arial"/>
        </w:rPr>
        <w:t xml:space="preserve">a traffic study. </w:t>
      </w:r>
    </w:p>
    <w:p w14:paraId="48C36D2C" w14:textId="516AD5DB" w:rsidR="00911074" w:rsidRPr="007A6FB3" w:rsidRDefault="00B50C32" w:rsidP="007A6FB3">
      <w:pPr>
        <w:ind w:left="720"/>
        <w:rPr>
          <w:rFonts w:ascii="Arial" w:hAnsi="Arial"/>
        </w:rPr>
      </w:pPr>
      <w:r>
        <w:rPr>
          <w:rFonts w:ascii="Arial" w:hAnsi="Arial"/>
        </w:rPr>
        <w:t>M. Miller and Parker Sorenson presented a</w:t>
      </w:r>
      <w:r w:rsidR="00911074">
        <w:rPr>
          <w:rFonts w:ascii="Arial" w:hAnsi="Arial"/>
        </w:rPr>
        <w:t>n overview of existing conditions findings. T</w:t>
      </w:r>
      <w:r w:rsidR="00C92DA8">
        <w:rPr>
          <w:rFonts w:ascii="Arial" w:hAnsi="Arial"/>
        </w:rPr>
        <w:t>hey discussed t</w:t>
      </w:r>
      <w:r w:rsidR="00911074">
        <w:rPr>
          <w:rFonts w:ascii="Arial" w:hAnsi="Arial"/>
        </w:rPr>
        <w:t xml:space="preserve">raffic counts, </w:t>
      </w:r>
      <w:r w:rsidR="00CA53C9">
        <w:rPr>
          <w:rFonts w:ascii="Arial" w:hAnsi="Arial"/>
        </w:rPr>
        <w:t>crash data</w:t>
      </w:r>
      <w:r w:rsidR="003B397E">
        <w:rPr>
          <w:rFonts w:ascii="Arial" w:hAnsi="Arial"/>
        </w:rPr>
        <w:t xml:space="preserve">, </w:t>
      </w:r>
      <w:r w:rsidR="0061171E">
        <w:rPr>
          <w:rFonts w:ascii="Arial" w:hAnsi="Arial"/>
        </w:rPr>
        <w:t>commuting patterns</w:t>
      </w:r>
      <w:r w:rsidR="006949A5">
        <w:rPr>
          <w:rFonts w:ascii="Arial" w:hAnsi="Arial"/>
        </w:rPr>
        <w:t>, and pedestrian and bicycle amenities</w:t>
      </w:r>
      <w:r w:rsidR="0061171E">
        <w:rPr>
          <w:rFonts w:ascii="Arial" w:hAnsi="Arial"/>
        </w:rPr>
        <w:t>. Additionally,</w:t>
      </w:r>
      <w:r w:rsidR="005B63B0">
        <w:rPr>
          <w:rFonts w:ascii="Arial" w:hAnsi="Arial"/>
        </w:rPr>
        <w:t xml:space="preserve"> P. Sorenson described the</w:t>
      </w:r>
      <w:r w:rsidR="0061171E">
        <w:rPr>
          <w:rFonts w:ascii="Arial" w:hAnsi="Arial"/>
        </w:rPr>
        <w:t xml:space="preserve"> three distinct segments of the corridor in more detail, </w:t>
      </w:r>
      <w:r w:rsidR="005B63B0">
        <w:rPr>
          <w:rFonts w:ascii="Arial" w:hAnsi="Arial"/>
        </w:rPr>
        <w:t>including the</w:t>
      </w:r>
      <w:r w:rsidR="0061171E">
        <w:rPr>
          <w:rFonts w:ascii="Arial" w:hAnsi="Arial"/>
        </w:rPr>
        <w:t xml:space="preserve"> roadway geometry </w:t>
      </w:r>
      <w:r w:rsidR="008000A5">
        <w:rPr>
          <w:rFonts w:ascii="Arial" w:hAnsi="Arial"/>
        </w:rPr>
        <w:t>and pedestrian amenities</w:t>
      </w:r>
      <w:r w:rsidR="00724407">
        <w:rPr>
          <w:rFonts w:ascii="Arial" w:hAnsi="Arial"/>
        </w:rPr>
        <w:t xml:space="preserve"> on each segment</w:t>
      </w:r>
      <w:r w:rsidR="008000A5">
        <w:rPr>
          <w:rFonts w:ascii="Arial" w:hAnsi="Arial"/>
        </w:rPr>
        <w:t xml:space="preserve">. Throughout the discussion of existing conditions, questions were presented to </w:t>
      </w:r>
      <w:r w:rsidR="00A96630">
        <w:rPr>
          <w:rFonts w:ascii="Arial" w:hAnsi="Arial"/>
        </w:rPr>
        <w:t>attendees</w:t>
      </w:r>
      <w:r w:rsidR="005B63B0">
        <w:rPr>
          <w:rFonts w:ascii="Arial" w:hAnsi="Arial"/>
        </w:rPr>
        <w:t>.  A summary of the questions and an</w:t>
      </w:r>
      <w:r w:rsidR="00B72395">
        <w:rPr>
          <w:rFonts w:ascii="Arial" w:hAnsi="Arial"/>
        </w:rPr>
        <w:t>swer discussion is presented o</w:t>
      </w:r>
      <w:r w:rsidR="008000A5">
        <w:rPr>
          <w:rFonts w:ascii="Arial" w:hAnsi="Arial"/>
        </w:rPr>
        <w:t>n the following pages</w:t>
      </w:r>
      <w:r w:rsidR="00B72395">
        <w:rPr>
          <w:rFonts w:ascii="Arial" w:hAnsi="Arial"/>
        </w:rPr>
        <w:t>.</w:t>
      </w:r>
    </w:p>
    <w:p w14:paraId="77800ACB" w14:textId="3FE97C24" w:rsidR="00CF5536" w:rsidRPr="00FA1D3C" w:rsidRDefault="000A7853" w:rsidP="00416F0F">
      <w:pPr>
        <w:pStyle w:val="Heading1"/>
        <w:numPr>
          <w:ilvl w:val="0"/>
          <w:numId w:val="15"/>
        </w:numPr>
        <w:ind w:left="0" w:firstLine="0"/>
        <w:rPr>
          <w:rFonts w:ascii="Arial" w:hAnsi="Arial"/>
        </w:rPr>
      </w:pPr>
      <w:r>
        <w:rPr>
          <w:rFonts w:ascii="Arial" w:hAnsi="Arial"/>
        </w:rPr>
        <w:lastRenderedPageBreak/>
        <w:t>Questions</w:t>
      </w:r>
      <w:r w:rsidR="007B3BDE">
        <w:rPr>
          <w:rFonts w:ascii="Arial" w:hAnsi="Arial"/>
        </w:rPr>
        <w:t xml:space="preserve"> and Answers</w:t>
      </w:r>
    </w:p>
    <w:p w14:paraId="22987982" w14:textId="226F1280" w:rsidR="005370A6" w:rsidRDefault="007227BA" w:rsidP="00E01A97">
      <w:pPr>
        <w:pStyle w:val="Indent"/>
        <w:rPr>
          <w:rFonts w:ascii="Arial" w:hAnsi="Arial" w:cs="Arial"/>
        </w:rPr>
      </w:pPr>
      <w:r>
        <w:rPr>
          <w:rFonts w:ascii="Arial" w:hAnsi="Arial" w:cs="Arial"/>
        </w:rPr>
        <w:t xml:space="preserve">Questions discussed during the </w:t>
      </w:r>
      <w:r w:rsidR="005028D4">
        <w:rPr>
          <w:rFonts w:ascii="Arial" w:hAnsi="Arial" w:cs="Arial"/>
        </w:rPr>
        <w:t>workshop</w:t>
      </w:r>
      <w:r w:rsidR="00E41267">
        <w:rPr>
          <w:rFonts w:ascii="Arial" w:hAnsi="Arial" w:cs="Arial"/>
        </w:rPr>
        <w:t xml:space="preserve"> included</w:t>
      </w:r>
      <w:r w:rsidR="00BE2C8C">
        <w:rPr>
          <w:rFonts w:ascii="Arial" w:hAnsi="Arial" w:cs="Arial"/>
        </w:rPr>
        <w:t>:</w:t>
      </w:r>
      <w:r w:rsidR="00FF7763">
        <w:rPr>
          <w:rFonts w:ascii="Arial" w:hAnsi="Arial" w:cs="Arial"/>
        </w:rPr>
        <w:br/>
      </w:r>
    </w:p>
    <w:p w14:paraId="47AFE169" w14:textId="6EAAD31C" w:rsidR="00BE2C8C" w:rsidRPr="00EE71BE" w:rsidRDefault="004D6ECD" w:rsidP="004D6ECD">
      <w:pPr>
        <w:pStyle w:val="Indent"/>
        <w:numPr>
          <w:ilvl w:val="0"/>
          <w:numId w:val="21"/>
        </w:numPr>
        <w:rPr>
          <w:rFonts w:ascii="Arial" w:hAnsi="Arial" w:cs="Arial"/>
          <w:b/>
          <w:bCs/>
          <w:i/>
          <w:iCs/>
        </w:rPr>
      </w:pPr>
      <w:r w:rsidRPr="00EE71BE">
        <w:rPr>
          <w:rFonts w:ascii="Arial" w:hAnsi="Arial" w:cs="Arial"/>
          <w:b/>
          <w:bCs/>
        </w:rPr>
        <w:t>Are you surprised that traffic has been stagnant in the corridor?</w:t>
      </w:r>
    </w:p>
    <w:p w14:paraId="2A71D4E1" w14:textId="1AA4E338" w:rsidR="002A69ED" w:rsidRPr="009C0B09" w:rsidRDefault="002A69ED" w:rsidP="003C60F9">
      <w:pPr>
        <w:pStyle w:val="Indent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Most attendees </w:t>
      </w:r>
      <w:r w:rsidR="0055026B">
        <w:rPr>
          <w:rFonts w:ascii="Arial" w:hAnsi="Arial" w:cs="Arial"/>
        </w:rPr>
        <w:t>were surprised</w:t>
      </w:r>
      <w:r w:rsidR="0044573D">
        <w:rPr>
          <w:rFonts w:ascii="Arial" w:hAnsi="Arial" w:cs="Arial"/>
        </w:rPr>
        <w:t xml:space="preserve"> and felt light traffic had been increasing</w:t>
      </w:r>
      <w:r w:rsidR="0055026B">
        <w:rPr>
          <w:rFonts w:ascii="Arial" w:hAnsi="Arial" w:cs="Arial"/>
        </w:rPr>
        <w:t xml:space="preserve"> and wondered if people have been finding other routes to avoid corridor construction</w:t>
      </w:r>
      <w:r w:rsidR="0044573D">
        <w:rPr>
          <w:rFonts w:ascii="Arial" w:hAnsi="Arial" w:cs="Arial"/>
        </w:rPr>
        <w:t>.</w:t>
      </w:r>
      <w:r w:rsidR="003C60F9">
        <w:rPr>
          <w:rFonts w:ascii="Arial" w:hAnsi="Arial" w:cs="Arial"/>
        </w:rPr>
        <w:t xml:space="preserve"> Additional comments </w:t>
      </w:r>
      <w:r w:rsidR="00F17F04">
        <w:rPr>
          <w:rFonts w:ascii="Arial" w:hAnsi="Arial" w:cs="Arial"/>
        </w:rPr>
        <w:t>include</w:t>
      </w:r>
      <w:r w:rsidR="00724407">
        <w:rPr>
          <w:rFonts w:ascii="Arial" w:hAnsi="Arial" w:cs="Arial"/>
        </w:rPr>
        <w:t>d</w:t>
      </w:r>
      <w:r w:rsidR="00F17F04">
        <w:rPr>
          <w:rFonts w:ascii="Arial" w:hAnsi="Arial" w:cs="Arial"/>
        </w:rPr>
        <w:t>:</w:t>
      </w:r>
      <w:r w:rsidR="003C60F9">
        <w:rPr>
          <w:rFonts w:ascii="Arial" w:hAnsi="Arial" w:cs="Arial"/>
        </w:rPr>
        <w:t xml:space="preserve"> </w:t>
      </w:r>
    </w:p>
    <w:p w14:paraId="5B7B0F9B" w14:textId="42AD9D0E" w:rsidR="009C0B09" w:rsidRPr="00743EA5" w:rsidRDefault="009C0B09" w:rsidP="009C0B09">
      <w:pPr>
        <w:pStyle w:val="Indent"/>
        <w:numPr>
          <w:ilvl w:val="1"/>
          <w:numId w:val="23"/>
        </w:numPr>
        <w:rPr>
          <w:rFonts w:ascii="Arial" w:hAnsi="Arial" w:cs="Arial"/>
          <w:b/>
          <w:bCs/>
          <w:i/>
          <w:iCs/>
        </w:rPr>
      </w:pPr>
      <w:r w:rsidRPr="009C0B09">
        <w:rPr>
          <w:rFonts w:ascii="Arial" w:hAnsi="Arial" w:cs="Arial"/>
        </w:rPr>
        <w:t>The last data point on the traffic volume slide was from 2015. Is there not more recent data to see how volume has changes in the past five years?</w:t>
      </w:r>
      <w:r w:rsidR="00697C4F">
        <w:rPr>
          <w:rFonts w:ascii="Arial" w:hAnsi="Arial" w:cs="Arial"/>
        </w:rPr>
        <w:t xml:space="preserve"> </w:t>
      </w:r>
      <w:r w:rsidR="00697C4F" w:rsidRPr="00743EA5">
        <w:rPr>
          <w:rFonts w:ascii="Arial" w:hAnsi="Arial" w:cs="Arial"/>
          <w:b/>
          <w:bCs/>
          <w:i/>
          <w:iCs/>
        </w:rPr>
        <w:t>Answer</w:t>
      </w:r>
      <w:r w:rsidR="00A375C9" w:rsidRPr="00743EA5">
        <w:rPr>
          <w:rFonts w:ascii="Arial" w:hAnsi="Arial" w:cs="Arial"/>
          <w:b/>
          <w:bCs/>
          <w:i/>
          <w:iCs/>
        </w:rPr>
        <w:t xml:space="preserve">: </w:t>
      </w:r>
      <w:r w:rsidR="00F17F04">
        <w:rPr>
          <w:rFonts w:ascii="Arial" w:hAnsi="Arial" w:cs="Arial"/>
          <w:b/>
          <w:bCs/>
          <w:i/>
          <w:iCs/>
        </w:rPr>
        <w:t>Y</w:t>
      </w:r>
      <w:r w:rsidR="00A375C9" w:rsidRPr="00743EA5">
        <w:rPr>
          <w:rFonts w:ascii="Arial" w:hAnsi="Arial" w:cs="Arial"/>
          <w:b/>
          <w:bCs/>
          <w:i/>
          <w:iCs/>
        </w:rPr>
        <w:t>es, CTDOT usually updates traffic counts every three years, but due to ongoing construction in the corridor, these numbers are dated.</w:t>
      </w:r>
    </w:p>
    <w:p w14:paraId="41073646" w14:textId="43F23247" w:rsidR="00697C4F" w:rsidRPr="00697C4F" w:rsidRDefault="00697C4F" w:rsidP="00697C4F">
      <w:pPr>
        <w:pStyle w:val="Indent"/>
        <w:numPr>
          <w:ilvl w:val="1"/>
          <w:numId w:val="23"/>
        </w:numPr>
        <w:rPr>
          <w:rFonts w:ascii="Arial" w:hAnsi="Arial" w:cs="Arial"/>
        </w:rPr>
      </w:pPr>
      <w:r w:rsidRPr="00697C4F">
        <w:rPr>
          <w:rFonts w:ascii="Arial" w:hAnsi="Arial" w:cs="Arial"/>
        </w:rPr>
        <w:t xml:space="preserve">Surprised considering many other </w:t>
      </w:r>
      <w:r w:rsidR="00F17F04">
        <w:rPr>
          <w:rFonts w:ascii="Arial" w:hAnsi="Arial" w:cs="Arial"/>
        </w:rPr>
        <w:t>regional planning agencie</w:t>
      </w:r>
      <w:r w:rsidRPr="00697C4F">
        <w:rPr>
          <w:rFonts w:ascii="Arial" w:hAnsi="Arial" w:cs="Arial"/>
        </w:rPr>
        <w:t xml:space="preserve">s are predicting increased </w:t>
      </w:r>
      <w:r w:rsidR="0072003C">
        <w:rPr>
          <w:rFonts w:ascii="Arial" w:hAnsi="Arial" w:cs="Arial"/>
        </w:rPr>
        <w:t>vehicle miles of travel (</w:t>
      </w:r>
      <w:r w:rsidRPr="00697C4F">
        <w:rPr>
          <w:rFonts w:ascii="Arial" w:hAnsi="Arial" w:cs="Arial"/>
        </w:rPr>
        <w:t>VMT</w:t>
      </w:r>
      <w:r w:rsidR="0072003C">
        <w:rPr>
          <w:rFonts w:ascii="Arial" w:hAnsi="Arial" w:cs="Arial"/>
        </w:rPr>
        <w:t>)</w:t>
      </w:r>
      <w:r w:rsidRPr="00697C4F">
        <w:rPr>
          <w:rFonts w:ascii="Arial" w:hAnsi="Arial" w:cs="Arial"/>
        </w:rPr>
        <w:t xml:space="preserve"> throughout the state in the next decades. Hopefully</w:t>
      </w:r>
      <w:r w:rsidR="0072003C">
        <w:rPr>
          <w:rFonts w:ascii="Arial" w:hAnsi="Arial" w:cs="Arial"/>
        </w:rPr>
        <w:t>,</w:t>
      </w:r>
      <w:r w:rsidRPr="00697C4F">
        <w:rPr>
          <w:rFonts w:ascii="Arial" w:hAnsi="Arial" w:cs="Arial"/>
        </w:rPr>
        <w:t xml:space="preserve"> more drivers switch to more sustainable modes of transportation</w:t>
      </w:r>
      <w:r w:rsidR="00C2765C">
        <w:rPr>
          <w:rFonts w:ascii="Arial" w:hAnsi="Arial" w:cs="Arial"/>
        </w:rPr>
        <w:t>.</w:t>
      </w:r>
    </w:p>
    <w:p w14:paraId="7F2B68A7" w14:textId="77777777" w:rsidR="00697C4F" w:rsidRPr="009C0B09" w:rsidRDefault="00697C4F" w:rsidP="00FF7763">
      <w:pPr>
        <w:pStyle w:val="Indent"/>
        <w:ind w:left="1800"/>
        <w:rPr>
          <w:rFonts w:ascii="Arial" w:hAnsi="Arial" w:cs="Arial"/>
        </w:rPr>
      </w:pPr>
    </w:p>
    <w:p w14:paraId="038E7261" w14:textId="4BDEAC30" w:rsidR="00E27D8A" w:rsidRPr="00CE0685" w:rsidRDefault="00E27D8A" w:rsidP="00E27D8A">
      <w:pPr>
        <w:pStyle w:val="Indent"/>
        <w:numPr>
          <w:ilvl w:val="0"/>
          <w:numId w:val="21"/>
        </w:numPr>
        <w:rPr>
          <w:rFonts w:ascii="Arial" w:hAnsi="Arial" w:cs="Arial"/>
          <w:b/>
          <w:bCs/>
          <w:i/>
          <w:iCs/>
        </w:rPr>
      </w:pPr>
      <w:r w:rsidRPr="00CE0685">
        <w:rPr>
          <w:rFonts w:ascii="Arial" w:hAnsi="Arial" w:cs="Arial"/>
          <w:b/>
          <w:bCs/>
        </w:rPr>
        <w:t xml:space="preserve">Do you agree that the LOS </w:t>
      </w:r>
      <w:r w:rsidR="00F518EC">
        <w:rPr>
          <w:rFonts w:ascii="Arial" w:hAnsi="Arial" w:cs="Arial"/>
          <w:b/>
          <w:bCs/>
        </w:rPr>
        <w:t xml:space="preserve">(or traffic delay) </w:t>
      </w:r>
      <w:r w:rsidRPr="00CE0685">
        <w:rPr>
          <w:rFonts w:ascii="Arial" w:hAnsi="Arial" w:cs="Arial"/>
          <w:b/>
          <w:bCs/>
        </w:rPr>
        <w:t xml:space="preserve">in the corridor is </w:t>
      </w:r>
      <w:r w:rsidR="00FF7617" w:rsidRPr="00CE0685">
        <w:rPr>
          <w:rFonts w:ascii="Arial" w:hAnsi="Arial" w:cs="Arial"/>
          <w:b/>
          <w:bCs/>
        </w:rPr>
        <w:t>acceptable?</w:t>
      </w:r>
    </w:p>
    <w:p w14:paraId="517343F1" w14:textId="7F346688" w:rsidR="005241C7" w:rsidRDefault="00EC2366" w:rsidP="00EC2366">
      <w:pPr>
        <w:pStyle w:val="Indent"/>
        <w:rPr>
          <w:rFonts w:ascii="Arial" w:hAnsi="Arial" w:cs="Arial"/>
        </w:rPr>
      </w:pPr>
      <w:r>
        <w:rPr>
          <w:rFonts w:ascii="Arial" w:hAnsi="Arial" w:cs="Arial"/>
        </w:rPr>
        <w:t>In general, attendees had m</w:t>
      </w:r>
      <w:r w:rsidR="005241C7">
        <w:rPr>
          <w:rFonts w:ascii="Arial" w:hAnsi="Arial" w:cs="Arial"/>
        </w:rPr>
        <w:t>ixed feelings</w:t>
      </w:r>
      <w:r w:rsidR="00970F3B">
        <w:rPr>
          <w:rFonts w:ascii="Arial" w:hAnsi="Arial" w:cs="Arial"/>
        </w:rPr>
        <w:t>.  M</w:t>
      </w:r>
      <w:r w:rsidR="00F41BD9">
        <w:rPr>
          <w:rFonts w:ascii="Arial" w:hAnsi="Arial" w:cs="Arial"/>
        </w:rPr>
        <w:t xml:space="preserve">ost </w:t>
      </w:r>
      <w:r w:rsidR="00970F3B">
        <w:rPr>
          <w:rFonts w:ascii="Arial" w:hAnsi="Arial" w:cs="Arial"/>
        </w:rPr>
        <w:t xml:space="preserve">attendees </w:t>
      </w:r>
      <w:r w:rsidR="00F41BD9">
        <w:rPr>
          <w:rFonts w:ascii="Arial" w:hAnsi="Arial" w:cs="Arial"/>
        </w:rPr>
        <w:t>agreed that some level of delay wa</w:t>
      </w:r>
      <w:r w:rsidR="008B5991">
        <w:rPr>
          <w:rFonts w:ascii="Arial" w:hAnsi="Arial" w:cs="Arial"/>
        </w:rPr>
        <w:t>s</w:t>
      </w:r>
      <w:r w:rsidR="00F41BD9">
        <w:rPr>
          <w:rFonts w:ascii="Arial" w:hAnsi="Arial" w:cs="Arial"/>
        </w:rPr>
        <w:t xml:space="preserve"> </w:t>
      </w:r>
      <w:r w:rsidR="00283C2F">
        <w:rPr>
          <w:rFonts w:ascii="Arial" w:hAnsi="Arial" w:cs="Arial"/>
        </w:rPr>
        <w:t>acceptable</w:t>
      </w:r>
      <w:r w:rsidR="00F41BD9">
        <w:rPr>
          <w:rFonts w:ascii="Arial" w:hAnsi="Arial" w:cs="Arial"/>
        </w:rPr>
        <w:t>, but many comment</w:t>
      </w:r>
      <w:r w:rsidR="00970F3B">
        <w:rPr>
          <w:rFonts w:ascii="Arial" w:hAnsi="Arial" w:cs="Arial"/>
        </w:rPr>
        <w:t>er</w:t>
      </w:r>
      <w:r w:rsidR="00F41BD9">
        <w:rPr>
          <w:rFonts w:ascii="Arial" w:hAnsi="Arial" w:cs="Arial"/>
        </w:rPr>
        <w:t xml:space="preserve">s </w:t>
      </w:r>
      <w:r w:rsidR="00283C2F">
        <w:rPr>
          <w:rFonts w:ascii="Arial" w:hAnsi="Arial" w:cs="Arial"/>
        </w:rPr>
        <w:t>described</w:t>
      </w:r>
      <w:r w:rsidR="00F41BD9">
        <w:rPr>
          <w:rFonts w:ascii="Arial" w:hAnsi="Arial" w:cs="Arial"/>
        </w:rPr>
        <w:t xml:space="preserve"> long que</w:t>
      </w:r>
      <w:r w:rsidR="0072003C">
        <w:rPr>
          <w:rFonts w:ascii="Arial" w:hAnsi="Arial" w:cs="Arial"/>
        </w:rPr>
        <w:t>u</w:t>
      </w:r>
      <w:r w:rsidR="00B20115">
        <w:rPr>
          <w:rFonts w:ascii="Arial" w:hAnsi="Arial" w:cs="Arial"/>
        </w:rPr>
        <w:t>e</w:t>
      </w:r>
      <w:r w:rsidR="00F41BD9">
        <w:rPr>
          <w:rFonts w:ascii="Arial" w:hAnsi="Arial" w:cs="Arial"/>
        </w:rPr>
        <w:t xml:space="preserve">s at unsignalized intersections and stressed that these were an issue, particularly the intersection of </w:t>
      </w:r>
      <w:r w:rsidR="001257A9">
        <w:rPr>
          <w:rFonts w:ascii="Arial" w:hAnsi="Arial" w:cs="Arial"/>
        </w:rPr>
        <w:t xml:space="preserve">Barnum Road and Route 37 and the Saw Mill Road </w:t>
      </w:r>
      <w:r w:rsidR="00270375">
        <w:rPr>
          <w:rFonts w:ascii="Arial" w:hAnsi="Arial" w:cs="Arial"/>
        </w:rPr>
        <w:t>i</w:t>
      </w:r>
      <w:r w:rsidR="001257A9">
        <w:rPr>
          <w:rFonts w:ascii="Arial" w:hAnsi="Arial" w:cs="Arial"/>
        </w:rPr>
        <w:t xml:space="preserve">ntersection. Additional comments </w:t>
      </w:r>
      <w:r w:rsidR="00B20115">
        <w:rPr>
          <w:rFonts w:ascii="Arial" w:hAnsi="Arial" w:cs="Arial"/>
        </w:rPr>
        <w:t>include</w:t>
      </w:r>
      <w:r w:rsidR="00270375">
        <w:rPr>
          <w:rFonts w:ascii="Arial" w:hAnsi="Arial" w:cs="Arial"/>
        </w:rPr>
        <w:t>d</w:t>
      </w:r>
      <w:r w:rsidR="00B20115">
        <w:rPr>
          <w:rFonts w:ascii="Arial" w:hAnsi="Arial" w:cs="Arial"/>
        </w:rPr>
        <w:t>:</w:t>
      </w:r>
    </w:p>
    <w:p w14:paraId="62D1C49F" w14:textId="7CFD5D1C" w:rsidR="001257A9" w:rsidRDefault="00270375" w:rsidP="00FF7763">
      <w:pPr>
        <w:pStyle w:val="Indent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671F39" w:rsidRPr="00671F39">
        <w:rPr>
          <w:rFonts w:ascii="Arial" w:hAnsi="Arial" w:cs="Arial"/>
        </w:rPr>
        <w:t>he intersections with Golden Hill and Saw</w:t>
      </w:r>
      <w:r w:rsidR="00EF5866">
        <w:rPr>
          <w:rFonts w:ascii="Arial" w:hAnsi="Arial" w:cs="Arial"/>
        </w:rPr>
        <w:t xml:space="preserve"> Mill Road</w:t>
      </w:r>
      <w:r w:rsidR="00671F39" w:rsidRPr="00671F39">
        <w:rPr>
          <w:rFonts w:ascii="Arial" w:hAnsi="Arial" w:cs="Arial"/>
        </w:rPr>
        <w:t xml:space="preserve"> are a concern</w:t>
      </w:r>
      <w:r w:rsidR="008B5991">
        <w:rPr>
          <w:rFonts w:ascii="Arial" w:hAnsi="Arial" w:cs="Arial"/>
        </w:rPr>
        <w:t>.</w:t>
      </w:r>
    </w:p>
    <w:p w14:paraId="6C5C55B6" w14:textId="7AF770DF" w:rsidR="00671F39" w:rsidRPr="00671F39" w:rsidRDefault="00671F39" w:rsidP="00671F39">
      <w:pPr>
        <w:pStyle w:val="Indent"/>
        <w:numPr>
          <w:ilvl w:val="0"/>
          <w:numId w:val="26"/>
        </w:numPr>
        <w:rPr>
          <w:rFonts w:ascii="Arial" w:hAnsi="Arial" w:cs="Arial"/>
        </w:rPr>
      </w:pPr>
      <w:r w:rsidRPr="00671F39">
        <w:rPr>
          <w:rFonts w:ascii="Arial" w:hAnsi="Arial" w:cs="Arial"/>
        </w:rPr>
        <w:t xml:space="preserve">Not at </w:t>
      </w:r>
      <w:r w:rsidR="00B20115">
        <w:rPr>
          <w:rFonts w:ascii="Arial" w:hAnsi="Arial" w:cs="Arial"/>
        </w:rPr>
        <w:t>S</w:t>
      </w:r>
      <w:r w:rsidRPr="00671F39">
        <w:rPr>
          <w:rFonts w:ascii="Arial" w:hAnsi="Arial" w:cs="Arial"/>
        </w:rPr>
        <w:t>aw</w:t>
      </w:r>
      <w:r w:rsidR="00EF5866">
        <w:rPr>
          <w:rFonts w:ascii="Arial" w:hAnsi="Arial" w:cs="Arial"/>
        </w:rPr>
        <w:t xml:space="preserve"> M</w:t>
      </w:r>
      <w:r w:rsidRPr="00671F39">
        <w:rPr>
          <w:rFonts w:ascii="Arial" w:hAnsi="Arial" w:cs="Arial"/>
        </w:rPr>
        <w:t>ill</w:t>
      </w:r>
      <w:r w:rsidR="00EF5866">
        <w:rPr>
          <w:rFonts w:ascii="Arial" w:hAnsi="Arial" w:cs="Arial"/>
        </w:rPr>
        <w:t xml:space="preserve"> Road</w:t>
      </w:r>
      <w:r w:rsidRPr="00671F39">
        <w:rPr>
          <w:rFonts w:ascii="Arial" w:hAnsi="Arial" w:cs="Arial"/>
        </w:rPr>
        <w:t xml:space="preserve">.  </w:t>
      </w:r>
      <w:r w:rsidR="00270375">
        <w:rPr>
          <w:rFonts w:ascii="Arial" w:hAnsi="Arial" w:cs="Arial"/>
        </w:rPr>
        <w:t>T</w:t>
      </w:r>
      <w:r w:rsidRPr="00671F39">
        <w:rPr>
          <w:rFonts w:ascii="Arial" w:hAnsi="Arial" w:cs="Arial"/>
        </w:rPr>
        <w:t>hat is a problem.</w:t>
      </w:r>
    </w:p>
    <w:p w14:paraId="7DC32399" w14:textId="77777777" w:rsidR="00D30241" w:rsidRPr="00D30241" w:rsidRDefault="00D30241" w:rsidP="00D30241">
      <w:pPr>
        <w:pStyle w:val="Indent"/>
        <w:numPr>
          <w:ilvl w:val="0"/>
          <w:numId w:val="26"/>
        </w:numPr>
        <w:rPr>
          <w:rFonts w:ascii="Arial" w:hAnsi="Arial" w:cs="Arial"/>
        </w:rPr>
      </w:pPr>
      <w:r w:rsidRPr="00D30241">
        <w:rPr>
          <w:rFonts w:ascii="Arial" w:hAnsi="Arial" w:cs="Arial"/>
        </w:rPr>
        <w:t>No.  What about intersections without traffic signals, such as Barnum Road intersection?  Very often northbound traffic is backed up due to no left turn lane.</w:t>
      </w:r>
    </w:p>
    <w:p w14:paraId="53BC4B45" w14:textId="4637AAE3" w:rsidR="001C6A9A" w:rsidRPr="001C6A9A" w:rsidRDefault="001C6A9A" w:rsidP="001C6A9A">
      <w:pPr>
        <w:pStyle w:val="Indent"/>
        <w:numPr>
          <w:ilvl w:val="0"/>
          <w:numId w:val="26"/>
        </w:numPr>
        <w:rPr>
          <w:rFonts w:ascii="Arial" w:hAnsi="Arial" w:cs="Arial"/>
        </w:rPr>
      </w:pPr>
      <w:r w:rsidRPr="001C6A9A">
        <w:rPr>
          <w:rFonts w:ascii="Arial" w:hAnsi="Arial" w:cs="Arial"/>
        </w:rPr>
        <w:t xml:space="preserve">Some delay is acceptable.  Stacy </w:t>
      </w:r>
      <w:r w:rsidR="00EF5866">
        <w:rPr>
          <w:rFonts w:ascii="Arial" w:hAnsi="Arial" w:cs="Arial"/>
        </w:rPr>
        <w:t>R</w:t>
      </w:r>
      <w:r w:rsidRPr="001C6A9A">
        <w:rPr>
          <w:rFonts w:ascii="Arial" w:hAnsi="Arial" w:cs="Arial"/>
        </w:rPr>
        <w:t xml:space="preserve">oad became a cut thru to get to </w:t>
      </w:r>
      <w:r w:rsidR="00C2765C">
        <w:rPr>
          <w:rFonts w:ascii="Arial" w:hAnsi="Arial" w:cs="Arial"/>
        </w:rPr>
        <w:t>N</w:t>
      </w:r>
      <w:r w:rsidRPr="001C6A9A">
        <w:rPr>
          <w:rFonts w:ascii="Arial" w:hAnsi="Arial" w:cs="Arial"/>
        </w:rPr>
        <w:t xml:space="preserve">orth </w:t>
      </w:r>
      <w:r w:rsidR="00C2765C">
        <w:rPr>
          <w:rFonts w:ascii="Arial" w:hAnsi="Arial" w:cs="Arial"/>
        </w:rPr>
        <w:t>Street a</w:t>
      </w:r>
      <w:r w:rsidRPr="001C6A9A">
        <w:rPr>
          <w:rFonts w:ascii="Arial" w:hAnsi="Arial" w:cs="Arial"/>
        </w:rPr>
        <w:t>nd I am sure impacted your numbers</w:t>
      </w:r>
      <w:r w:rsidR="00C2765C">
        <w:rPr>
          <w:rFonts w:ascii="Arial" w:hAnsi="Arial" w:cs="Arial"/>
        </w:rPr>
        <w:t>.</w:t>
      </w:r>
    </w:p>
    <w:p w14:paraId="4C141BA7" w14:textId="728FF82B" w:rsidR="001C6A9A" w:rsidRPr="001C6A9A" w:rsidRDefault="001C6A9A" w:rsidP="001C6A9A">
      <w:pPr>
        <w:pStyle w:val="Indent"/>
        <w:numPr>
          <w:ilvl w:val="0"/>
          <w:numId w:val="26"/>
        </w:numPr>
        <w:rPr>
          <w:rFonts w:ascii="Arial" w:hAnsi="Arial" w:cs="Arial"/>
        </w:rPr>
      </w:pPr>
      <w:r w:rsidRPr="001C6A9A">
        <w:rPr>
          <w:rFonts w:ascii="Arial" w:hAnsi="Arial" w:cs="Arial"/>
        </w:rPr>
        <w:t>The only ways from N</w:t>
      </w:r>
      <w:r>
        <w:rPr>
          <w:rFonts w:ascii="Arial" w:hAnsi="Arial" w:cs="Arial"/>
        </w:rPr>
        <w:t xml:space="preserve">ew </w:t>
      </w:r>
      <w:r w:rsidRPr="001C6A9A">
        <w:rPr>
          <w:rFonts w:ascii="Arial" w:hAnsi="Arial" w:cs="Arial"/>
        </w:rPr>
        <w:t>F</w:t>
      </w:r>
      <w:r>
        <w:rPr>
          <w:rFonts w:ascii="Arial" w:hAnsi="Arial" w:cs="Arial"/>
        </w:rPr>
        <w:t>airfield</w:t>
      </w:r>
      <w:r w:rsidRPr="001C6A9A">
        <w:rPr>
          <w:rFonts w:ascii="Arial" w:hAnsi="Arial" w:cs="Arial"/>
        </w:rPr>
        <w:t xml:space="preserve"> into Danbury are to take either Route 39 or 37 at some point. I try to avoid the Golden Hill area.</w:t>
      </w:r>
      <w:r w:rsidR="00EF5866">
        <w:rPr>
          <w:rFonts w:ascii="Arial" w:hAnsi="Arial" w:cs="Arial"/>
        </w:rPr>
        <w:t xml:space="preserve"> I</w:t>
      </w:r>
      <w:r w:rsidRPr="001C6A9A">
        <w:rPr>
          <w:rFonts w:ascii="Arial" w:hAnsi="Arial" w:cs="Arial"/>
        </w:rPr>
        <w:t>t can back up all the way past Jeanette</w:t>
      </w:r>
      <w:r w:rsidR="00EF5866">
        <w:rPr>
          <w:rFonts w:ascii="Arial" w:hAnsi="Arial" w:cs="Arial"/>
        </w:rPr>
        <w:t xml:space="preserve"> Street</w:t>
      </w:r>
      <w:r w:rsidRPr="001C6A9A">
        <w:rPr>
          <w:rFonts w:ascii="Arial" w:hAnsi="Arial" w:cs="Arial"/>
        </w:rPr>
        <w:t>. I take Stacey Road and the back roads from there.</w:t>
      </w:r>
    </w:p>
    <w:p w14:paraId="4AFBC2C3" w14:textId="57EA2A8D" w:rsidR="00DA2E41" w:rsidRDefault="00DA2E41" w:rsidP="00DA2E41">
      <w:pPr>
        <w:pStyle w:val="Indent"/>
        <w:numPr>
          <w:ilvl w:val="0"/>
          <w:numId w:val="26"/>
        </w:numPr>
        <w:rPr>
          <w:rFonts w:ascii="Arial" w:hAnsi="Arial" w:cs="Arial"/>
        </w:rPr>
      </w:pPr>
      <w:r w:rsidRPr="00DA2E41">
        <w:rPr>
          <w:rFonts w:ascii="Arial" w:hAnsi="Arial" w:cs="Arial"/>
        </w:rPr>
        <w:t>Traffic along the corridor around 5</w:t>
      </w:r>
      <w:r w:rsidR="00EF5866">
        <w:rPr>
          <w:rFonts w:ascii="Arial" w:hAnsi="Arial" w:cs="Arial"/>
        </w:rPr>
        <w:t xml:space="preserve"> PM</w:t>
      </w:r>
      <w:r w:rsidRPr="00DA2E41">
        <w:rPr>
          <w:rFonts w:ascii="Arial" w:hAnsi="Arial" w:cs="Arial"/>
        </w:rPr>
        <w:t xml:space="preserve"> on most days is atrocious. I've taken a lot of variations through residential areas to bypass a lot of this. Saw Mill </w:t>
      </w:r>
      <w:r w:rsidR="003E2980">
        <w:rPr>
          <w:rFonts w:ascii="Arial" w:hAnsi="Arial" w:cs="Arial"/>
        </w:rPr>
        <w:t xml:space="preserve">Road </w:t>
      </w:r>
      <w:r w:rsidRPr="00DA2E41">
        <w:rPr>
          <w:rFonts w:ascii="Arial" w:hAnsi="Arial" w:cs="Arial"/>
        </w:rPr>
        <w:t>also gets very backed up at the stop sign.</w:t>
      </w:r>
    </w:p>
    <w:p w14:paraId="16D4801A" w14:textId="77777777" w:rsidR="00671F39" w:rsidRPr="00FF7763" w:rsidRDefault="00671F39" w:rsidP="00DA2E41">
      <w:pPr>
        <w:pStyle w:val="Indent"/>
        <w:ind w:left="1440"/>
        <w:rPr>
          <w:rFonts w:ascii="Arial" w:hAnsi="Arial" w:cs="Arial"/>
        </w:rPr>
      </w:pPr>
    </w:p>
    <w:p w14:paraId="35E32401" w14:textId="758CEE91" w:rsidR="000922BC" w:rsidRDefault="00430150" w:rsidP="000922BC">
      <w:pPr>
        <w:pStyle w:val="Indent"/>
        <w:numPr>
          <w:ilvl w:val="0"/>
          <w:numId w:val="21"/>
        </w:numPr>
        <w:rPr>
          <w:rFonts w:ascii="Arial" w:hAnsi="Arial" w:cs="Arial"/>
          <w:b/>
          <w:bCs/>
          <w:i/>
          <w:iCs/>
        </w:rPr>
      </w:pPr>
      <w:r w:rsidRPr="00CE0685">
        <w:rPr>
          <w:rFonts w:ascii="Arial" w:hAnsi="Arial" w:cs="Arial"/>
          <w:b/>
          <w:bCs/>
        </w:rPr>
        <w:t xml:space="preserve">Do you have ideas </w:t>
      </w:r>
      <w:r w:rsidR="001E1FE7">
        <w:rPr>
          <w:rFonts w:ascii="Arial" w:hAnsi="Arial" w:cs="Arial"/>
          <w:b/>
          <w:bCs/>
        </w:rPr>
        <w:t xml:space="preserve">on how </w:t>
      </w:r>
      <w:r w:rsidRPr="00CE0685">
        <w:rPr>
          <w:rFonts w:ascii="Arial" w:hAnsi="Arial" w:cs="Arial"/>
          <w:b/>
          <w:bCs/>
        </w:rPr>
        <w:t>to improve pedestrian safety in the corridor?</w:t>
      </w:r>
      <w:r w:rsidR="0093487D">
        <w:rPr>
          <w:rFonts w:ascii="Arial" w:hAnsi="Arial" w:cs="Arial"/>
          <w:b/>
          <w:bCs/>
        </w:rPr>
        <w:t xml:space="preserve"> Where should these be?</w:t>
      </w:r>
      <w:r w:rsidR="000922BC">
        <w:rPr>
          <w:rFonts w:ascii="Arial" w:hAnsi="Arial" w:cs="Arial"/>
          <w:b/>
          <w:bCs/>
          <w:i/>
          <w:iCs/>
        </w:rPr>
        <w:t xml:space="preserve"> </w:t>
      </w:r>
      <w:r w:rsidR="00C6467F">
        <w:rPr>
          <w:rFonts w:ascii="Arial" w:hAnsi="Arial" w:cs="Arial"/>
          <w:b/>
          <w:bCs/>
          <w:i/>
          <w:iCs/>
        </w:rPr>
        <w:br/>
      </w:r>
      <w:r w:rsidR="000922BC" w:rsidRPr="00C6467F">
        <w:rPr>
          <w:rFonts w:ascii="Arial" w:hAnsi="Arial" w:cs="Arial"/>
        </w:rPr>
        <w:t xml:space="preserve">Attendees felt that continuous sidewalks and wider shoulders would </w:t>
      </w:r>
      <w:r w:rsidR="00C6467F" w:rsidRPr="00C6467F">
        <w:rPr>
          <w:rFonts w:ascii="Arial" w:hAnsi="Arial" w:cs="Arial"/>
        </w:rPr>
        <w:t>improve the safety of the corridor for pedestrians.</w:t>
      </w:r>
      <w:r w:rsidR="00C6467F">
        <w:rPr>
          <w:rFonts w:ascii="Arial" w:hAnsi="Arial" w:cs="Arial"/>
          <w:b/>
          <w:bCs/>
          <w:i/>
          <w:iCs/>
        </w:rPr>
        <w:t xml:space="preserve"> </w:t>
      </w:r>
      <w:r w:rsidR="00C6467F" w:rsidRPr="00C6467F">
        <w:rPr>
          <w:rFonts w:ascii="Arial" w:hAnsi="Arial" w:cs="Arial"/>
        </w:rPr>
        <w:t xml:space="preserve">Specific comments </w:t>
      </w:r>
      <w:r w:rsidR="008222A8">
        <w:rPr>
          <w:rFonts w:ascii="Arial" w:hAnsi="Arial" w:cs="Arial"/>
        </w:rPr>
        <w:t>include</w:t>
      </w:r>
      <w:r w:rsidR="0071027E">
        <w:rPr>
          <w:rFonts w:ascii="Arial" w:hAnsi="Arial" w:cs="Arial"/>
        </w:rPr>
        <w:t>d</w:t>
      </w:r>
      <w:r w:rsidR="00C6467F" w:rsidRPr="00C6467F">
        <w:rPr>
          <w:rFonts w:ascii="Arial" w:hAnsi="Arial" w:cs="Arial"/>
        </w:rPr>
        <w:t>:</w:t>
      </w:r>
    </w:p>
    <w:p w14:paraId="7186FD67" w14:textId="350F2B6B" w:rsidR="004B1151" w:rsidRPr="004A3D34" w:rsidRDefault="004B1151" w:rsidP="004B1151">
      <w:pPr>
        <w:pStyle w:val="Indent"/>
        <w:numPr>
          <w:ilvl w:val="0"/>
          <w:numId w:val="27"/>
        </w:numPr>
        <w:rPr>
          <w:rFonts w:ascii="Arial" w:hAnsi="Arial" w:cs="Arial"/>
        </w:rPr>
      </w:pPr>
      <w:r w:rsidRPr="004A3D34">
        <w:rPr>
          <w:rFonts w:ascii="Arial" w:hAnsi="Arial" w:cs="Arial"/>
        </w:rPr>
        <w:t>Continuous sidewalks on both sides where possible, and dedicated walk cycles at traffic lights</w:t>
      </w:r>
      <w:r w:rsidR="00C2765C">
        <w:rPr>
          <w:rFonts w:ascii="Arial" w:hAnsi="Arial" w:cs="Arial"/>
        </w:rPr>
        <w:t>.</w:t>
      </w:r>
    </w:p>
    <w:p w14:paraId="715A70FC" w14:textId="5E2D913E" w:rsidR="00D73256" w:rsidRPr="004A3D34" w:rsidRDefault="00D73256" w:rsidP="00D73256">
      <w:pPr>
        <w:pStyle w:val="Indent"/>
        <w:numPr>
          <w:ilvl w:val="0"/>
          <w:numId w:val="27"/>
        </w:numPr>
        <w:rPr>
          <w:rFonts w:ascii="Arial" w:hAnsi="Arial" w:cs="Arial"/>
        </w:rPr>
      </w:pPr>
      <w:r w:rsidRPr="004A3D34">
        <w:rPr>
          <w:rFonts w:ascii="Arial" w:hAnsi="Arial" w:cs="Arial"/>
        </w:rPr>
        <w:t>Widen the shoulders</w:t>
      </w:r>
      <w:r w:rsidR="00C2765C">
        <w:rPr>
          <w:rFonts w:ascii="Arial" w:hAnsi="Arial" w:cs="Arial"/>
        </w:rPr>
        <w:t>.</w:t>
      </w:r>
    </w:p>
    <w:p w14:paraId="0C19487C" w14:textId="1529CE85" w:rsidR="00C6467F" w:rsidRPr="004A3D34" w:rsidRDefault="00D73256" w:rsidP="00C6467F">
      <w:pPr>
        <w:pStyle w:val="Indent"/>
        <w:numPr>
          <w:ilvl w:val="0"/>
          <w:numId w:val="27"/>
        </w:numPr>
        <w:rPr>
          <w:rFonts w:ascii="Arial" w:hAnsi="Arial" w:cs="Arial"/>
        </w:rPr>
      </w:pPr>
      <w:r w:rsidRPr="004A3D34">
        <w:rPr>
          <w:rFonts w:ascii="Arial" w:hAnsi="Arial" w:cs="Arial"/>
        </w:rPr>
        <w:t>Make is safer for the High School students who walk to Subway, Bagel Man, and Thayer Driving School near Golden Hill Road</w:t>
      </w:r>
      <w:r w:rsidR="00C2765C">
        <w:rPr>
          <w:rFonts w:ascii="Arial" w:hAnsi="Arial" w:cs="Arial"/>
        </w:rPr>
        <w:t>.</w:t>
      </w:r>
    </w:p>
    <w:p w14:paraId="791F178B" w14:textId="05F06E7E" w:rsidR="00D733E3" w:rsidRPr="004A3D34" w:rsidRDefault="00D733E3" w:rsidP="00D733E3">
      <w:pPr>
        <w:pStyle w:val="Indent"/>
        <w:numPr>
          <w:ilvl w:val="0"/>
          <w:numId w:val="27"/>
        </w:numPr>
        <w:rPr>
          <w:rFonts w:ascii="Arial" w:hAnsi="Arial" w:cs="Arial"/>
        </w:rPr>
      </w:pPr>
      <w:r w:rsidRPr="004A3D34">
        <w:rPr>
          <w:rFonts w:ascii="Arial" w:hAnsi="Arial" w:cs="Arial"/>
        </w:rPr>
        <w:lastRenderedPageBreak/>
        <w:t xml:space="preserve">Dedicated bike lanes, particularly along the northern corridor where the road abuts the </w:t>
      </w:r>
      <w:r w:rsidR="0071027E">
        <w:rPr>
          <w:rFonts w:ascii="Arial" w:hAnsi="Arial" w:cs="Arial"/>
        </w:rPr>
        <w:t>R</w:t>
      </w:r>
      <w:r w:rsidRPr="004A3D34">
        <w:rPr>
          <w:rFonts w:ascii="Arial" w:hAnsi="Arial" w:cs="Arial"/>
        </w:rPr>
        <w:t>eservoir.  Also fully support a trail system</w:t>
      </w:r>
      <w:r w:rsidR="00C2765C">
        <w:rPr>
          <w:rFonts w:ascii="Arial" w:hAnsi="Arial" w:cs="Arial"/>
        </w:rPr>
        <w:t>.</w:t>
      </w:r>
      <w:r w:rsidR="00580466">
        <w:rPr>
          <w:rFonts w:ascii="Arial" w:hAnsi="Arial" w:cs="Arial"/>
        </w:rPr>
        <w:br/>
      </w:r>
    </w:p>
    <w:p w14:paraId="03F41AAD" w14:textId="2ABAE3B4" w:rsidR="00430150" w:rsidRPr="008F0D07" w:rsidRDefault="00342E95" w:rsidP="00430150">
      <w:pPr>
        <w:pStyle w:val="Indent"/>
        <w:numPr>
          <w:ilvl w:val="0"/>
          <w:numId w:val="21"/>
        </w:numPr>
        <w:rPr>
          <w:rFonts w:ascii="Arial" w:hAnsi="Arial" w:cs="Arial"/>
          <w:b/>
          <w:bCs/>
          <w:i/>
          <w:iCs/>
        </w:rPr>
      </w:pPr>
      <w:r w:rsidRPr="00CE0685">
        <w:rPr>
          <w:rFonts w:ascii="Arial" w:hAnsi="Arial" w:cs="Arial"/>
          <w:b/>
          <w:bCs/>
        </w:rPr>
        <w:t xml:space="preserve">Do you support a trail around the Margerie Lake </w:t>
      </w:r>
      <w:r w:rsidR="008222A8" w:rsidRPr="00CE0685">
        <w:rPr>
          <w:rFonts w:ascii="Arial" w:hAnsi="Arial" w:cs="Arial"/>
          <w:b/>
          <w:bCs/>
        </w:rPr>
        <w:t>Reservoir?</w:t>
      </w:r>
    </w:p>
    <w:p w14:paraId="6BFC2FB5" w14:textId="0A9B1EFC" w:rsidR="008F0D07" w:rsidRPr="00B3634D" w:rsidRDefault="00B3634D" w:rsidP="00B3634D">
      <w:pPr>
        <w:pStyle w:val="Indent"/>
        <w:ind w:left="1440"/>
        <w:rPr>
          <w:rFonts w:ascii="Arial" w:hAnsi="Arial" w:cs="Arial"/>
          <w:i/>
          <w:iCs/>
        </w:rPr>
      </w:pPr>
      <w:r w:rsidRPr="00B3634D">
        <w:rPr>
          <w:rFonts w:ascii="Arial" w:hAnsi="Arial" w:cs="Arial"/>
        </w:rPr>
        <w:t xml:space="preserve">Attendees showed an overwhelming support for a trail network around the Margerie Lake Reservoir. Comments </w:t>
      </w:r>
      <w:r w:rsidR="008222A8">
        <w:rPr>
          <w:rFonts w:ascii="Arial" w:hAnsi="Arial" w:cs="Arial"/>
        </w:rPr>
        <w:t>include</w:t>
      </w:r>
      <w:r w:rsidR="00847F81">
        <w:rPr>
          <w:rFonts w:ascii="Arial" w:hAnsi="Arial" w:cs="Arial"/>
        </w:rPr>
        <w:t>d</w:t>
      </w:r>
      <w:r w:rsidRPr="00B3634D">
        <w:rPr>
          <w:rFonts w:ascii="Arial" w:hAnsi="Arial" w:cs="Arial"/>
        </w:rPr>
        <w:t>:</w:t>
      </w:r>
    </w:p>
    <w:p w14:paraId="02DD74F8" w14:textId="3BD97378" w:rsidR="00430150" w:rsidRPr="00190332" w:rsidRDefault="0011386D" w:rsidP="00BF0969">
      <w:pPr>
        <w:pStyle w:val="Indent"/>
        <w:numPr>
          <w:ilvl w:val="1"/>
          <w:numId w:val="28"/>
        </w:numPr>
        <w:rPr>
          <w:rFonts w:ascii="Arial" w:hAnsi="Arial" w:cs="Arial"/>
          <w:i/>
          <w:iCs/>
          <w:sz w:val="24"/>
          <w:szCs w:val="24"/>
        </w:rPr>
      </w:pPr>
      <w:r w:rsidRPr="00190332">
        <w:rPr>
          <w:rFonts w:ascii="Arial" w:hAnsi="Arial" w:cs="Arial"/>
          <w:color w:val="252424"/>
          <w:shd w:val="clear" w:color="auto" w:fill="FFFFFF"/>
        </w:rPr>
        <w:t xml:space="preserve">Providing a path around the </w:t>
      </w:r>
      <w:r w:rsidR="00FC4661">
        <w:rPr>
          <w:rFonts w:ascii="Arial" w:hAnsi="Arial" w:cs="Arial"/>
          <w:color w:val="252424"/>
          <w:shd w:val="clear" w:color="auto" w:fill="FFFFFF"/>
        </w:rPr>
        <w:t>R</w:t>
      </w:r>
      <w:r w:rsidR="008F0D07" w:rsidRPr="00190332">
        <w:rPr>
          <w:rFonts w:ascii="Arial" w:hAnsi="Arial" w:cs="Arial"/>
          <w:color w:val="252424"/>
          <w:shd w:val="clear" w:color="auto" w:fill="FFFFFF"/>
        </w:rPr>
        <w:t>eservoir</w:t>
      </w:r>
      <w:r w:rsidRPr="00190332">
        <w:rPr>
          <w:rFonts w:ascii="Arial" w:hAnsi="Arial" w:cs="Arial"/>
          <w:color w:val="252424"/>
          <w:shd w:val="clear" w:color="auto" w:fill="FFFFFF"/>
        </w:rPr>
        <w:t xml:space="preserve"> would be great. People get very upset when you're running</w:t>
      </w:r>
      <w:r w:rsidR="008222A8">
        <w:rPr>
          <w:rFonts w:ascii="Arial" w:hAnsi="Arial" w:cs="Arial"/>
          <w:color w:val="252424"/>
          <w:shd w:val="clear" w:color="auto" w:fill="FFFFFF"/>
        </w:rPr>
        <w:t xml:space="preserve"> </w:t>
      </w:r>
      <w:r w:rsidRPr="00190332">
        <w:rPr>
          <w:rFonts w:ascii="Arial" w:hAnsi="Arial" w:cs="Arial"/>
          <w:color w:val="252424"/>
          <w:shd w:val="clear" w:color="auto" w:fill="FFFFFF"/>
        </w:rPr>
        <w:t>/</w:t>
      </w:r>
      <w:r w:rsidR="008222A8">
        <w:rPr>
          <w:rFonts w:ascii="Arial" w:hAnsi="Arial" w:cs="Arial"/>
          <w:color w:val="252424"/>
          <w:shd w:val="clear" w:color="auto" w:fill="FFFFFF"/>
        </w:rPr>
        <w:t xml:space="preserve"> </w:t>
      </w:r>
      <w:r w:rsidRPr="00190332">
        <w:rPr>
          <w:rFonts w:ascii="Arial" w:hAnsi="Arial" w:cs="Arial"/>
          <w:color w:val="252424"/>
          <w:shd w:val="clear" w:color="auto" w:fill="FFFFFF"/>
        </w:rPr>
        <w:t>riding on 37.</w:t>
      </w:r>
    </w:p>
    <w:p w14:paraId="0BE95AE1" w14:textId="5F010F71" w:rsidR="00887341" w:rsidRPr="00190332" w:rsidRDefault="00887341" w:rsidP="00BF0969">
      <w:pPr>
        <w:pStyle w:val="Indent"/>
        <w:numPr>
          <w:ilvl w:val="1"/>
          <w:numId w:val="28"/>
        </w:numPr>
        <w:rPr>
          <w:rFonts w:ascii="Arial" w:hAnsi="Arial" w:cs="Arial"/>
          <w:i/>
          <w:iCs/>
          <w:sz w:val="24"/>
          <w:szCs w:val="24"/>
        </w:rPr>
      </w:pPr>
      <w:r w:rsidRPr="00190332">
        <w:rPr>
          <w:rFonts w:ascii="Arial" w:hAnsi="Arial" w:cs="Arial"/>
          <w:color w:val="252424"/>
          <w:shd w:val="clear" w:color="auto" w:fill="FFFFFF"/>
        </w:rPr>
        <w:t xml:space="preserve">A pathway by the </w:t>
      </w:r>
      <w:r w:rsidR="00FC4661">
        <w:rPr>
          <w:rFonts w:ascii="Arial" w:hAnsi="Arial" w:cs="Arial"/>
          <w:color w:val="252424"/>
          <w:shd w:val="clear" w:color="auto" w:fill="FFFFFF"/>
        </w:rPr>
        <w:t>R</w:t>
      </w:r>
      <w:r w:rsidRPr="00190332">
        <w:rPr>
          <w:rFonts w:ascii="Arial" w:hAnsi="Arial" w:cs="Arial"/>
          <w:color w:val="252424"/>
          <w:shd w:val="clear" w:color="auto" w:fill="FFFFFF"/>
        </w:rPr>
        <w:t>eservoir that would accommodate both pedestrians and bicyclists</w:t>
      </w:r>
      <w:r w:rsidR="00BF0969" w:rsidRPr="00190332">
        <w:rPr>
          <w:rFonts w:ascii="Arial" w:hAnsi="Arial" w:cs="Arial"/>
          <w:color w:val="252424"/>
          <w:shd w:val="clear" w:color="auto" w:fill="FFFFFF"/>
        </w:rPr>
        <w:t>.</w:t>
      </w:r>
    </w:p>
    <w:p w14:paraId="47CC4875" w14:textId="49A8EAC5" w:rsidR="002F1D52" w:rsidRPr="00190332" w:rsidRDefault="00342E95" w:rsidP="00BF0969">
      <w:pPr>
        <w:pStyle w:val="Indent"/>
        <w:numPr>
          <w:ilvl w:val="1"/>
          <w:numId w:val="28"/>
        </w:numPr>
        <w:rPr>
          <w:rFonts w:ascii="Arial" w:hAnsi="Arial" w:cs="Arial"/>
          <w:i/>
          <w:iCs/>
          <w:sz w:val="24"/>
          <w:szCs w:val="24"/>
        </w:rPr>
      </w:pPr>
      <w:r w:rsidRPr="00190332">
        <w:rPr>
          <w:rFonts w:ascii="Arial" w:hAnsi="Arial" w:cs="Arial"/>
          <w:color w:val="252424"/>
          <w:shd w:val="clear" w:color="auto" w:fill="FFFFFF"/>
        </w:rPr>
        <w:t>Continuous sidewalks on both sides where possible, and dedicated walk cycles at traffic lights</w:t>
      </w:r>
      <w:r w:rsidR="00BF0969" w:rsidRPr="00190332">
        <w:rPr>
          <w:rFonts w:ascii="Arial" w:hAnsi="Arial" w:cs="Arial"/>
          <w:color w:val="252424"/>
          <w:shd w:val="clear" w:color="auto" w:fill="FFFFFF"/>
        </w:rPr>
        <w:t>.</w:t>
      </w:r>
    </w:p>
    <w:p w14:paraId="327D5717" w14:textId="72F71BB8" w:rsidR="00342E95" w:rsidRPr="00190332" w:rsidRDefault="00BF0969" w:rsidP="00BF0969">
      <w:pPr>
        <w:pStyle w:val="Indent"/>
        <w:numPr>
          <w:ilvl w:val="1"/>
          <w:numId w:val="28"/>
        </w:numPr>
        <w:rPr>
          <w:rFonts w:ascii="Arial" w:hAnsi="Arial" w:cs="Arial"/>
          <w:i/>
          <w:iCs/>
          <w:sz w:val="24"/>
          <w:szCs w:val="24"/>
        </w:rPr>
      </w:pPr>
      <w:r w:rsidRPr="00190332">
        <w:rPr>
          <w:rFonts w:ascii="Arial" w:hAnsi="Arial" w:cs="Arial"/>
          <w:color w:val="252424"/>
          <w:shd w:val="clear" w:color="auto" w:fill="FFFFFF"/>
        </w:rPr>
        <w:t>T</w:t>
      </w:r>
      <w:r w:rsidR="002F1D52" w:rsidRPr="00190332">
        <w:rPr>
          <w:rFonts w:ascii="Arial" w:hAnsi="Arial" w:cs="Arial"/>
          <w:color w:val="252424"/>
          <w:shd w:val="clear" w:color="auto" w:fill="FFFFFF"/>
        </w:rPr>
        <w:t xml:space="preserve">he </w:t>
      </w:r>
      <w:r w:rsidR="00FC4661">
        <w:rPr>
          <w:rFonts w:ascii="Arial" w:hAnsi="Arial" w:cs="Arial"/>
          <w:color w:val="252424"/>
          <w:shd w:val="clear" w:color="auto" w:fill="FFFFFF"/>
        </w:rPr>
        <w:t>R</w:t>
      </w:r>
      <w:r w:rsidR="002F1D52" w:rsidRPr="00190332">
        <w:rPr>
          <w:rFonts w:ascii="Arial" w:hAnsi="Arial" w:cs="Arial"/>
          <w:color w:val="252424"/>
          <w:shd w:val="clear" w:color="auto" w:fill="FFFFFF"/>
        </w:rPr>
        <w:t xml:space="preserve">eservoir is bounded by sidewalks to the north and south. It makes no sense for the gap to exist. If it existed </w:t>
      </w:r>
      <w:r w:rsidR="008F0D07" w:rsidRPr="00190332">
        <w:rPr>
          <w:rFonts w:ascii="Arial" w:hAnsi="Arial" w:cs="Arial"/>
          <w:color w:val="252424"/>
          <w:shd w:val="clear" w:color="auto" w:fill="FFFFFF"/>
        </w:rPr>
        <w:t>pedestrian</w:t>
      </w:r>
      <w:r w:rsidR="002F1D52" w:rsidRPr="00190332">
        <w:rPr>
          <w:rFonts w:ascii="Arial" w:hAnsi="Arial" w:cs="Arial"/>
          <w:color w:val="252424"/>
          <w:shd w:val="clear" w:color="auto" w:fill="FFFFFF"/>
        </w:rPr>
        <w:t xml:space="preserve"> and bike access would bloom.</w:t>
      </w:r>
    </w:p>
    <w:p w14:paraId="5F6D2CF3" w14:textId="4319CB88" w:rsidR="002F1D52" w:rsidRPr="00190332" w:rsidRDefault="002479C4" w:rsidP="00BF0969">
      <w:pPr>
        <w:pStyle w:val="Indent"/>
        <w:numPr>
          <w:ilvl w:val="1"/>
          <w:numId w:val="28"/>
        </w:numPr>
        <w:rPr>
          <w:rFonts w:ascii="Arial" w:hAnsi="Arial" w:cs="Arial"/>
          <w:i/>
          <w:iCs/>
          <w:sz w:val="24"/>
          <w:szCs w:val="24"/>
        </w:rPr>
      </w:pPr>
      <w:r w:rsidRPr="00190332">
        <w:rPr>
          <w:rFonts w:ascii="Arial" w:hAnsi="Arial" w:cs="Arial"/>
          <w:color w:val="252424"/>
          <w:shd w:val="clear" w:color="auto" w:fill="FFFFFF"/>
        </w:rPr>
        <w:t>Yes please, a dedicated trail separate from the road is safest. Just road paint is not protective enough, need physical separation</w:t>
      </w:r>
      <w:r w:rsidR="004735B1">
        <w:rPr>
          <w:rFonts w:ascii="Arial" w:hAnsi="Arial" w:cs="Arial"/>
          <w:color w:val="252424"/>
          <w:shd w:val="clear" w:color="auto" w:fill="FFFFFF"/>
        </w:rPr>
        <w:t>.</w:t>
      </w:r>
    </w:p>
    <w:p w14:paraId="59969C61" w14:textId="04491A2B" w:rsidR="002479C4" w:rsidRPr="00190332" w:rsidRDefault="002479C4" w:rsidP="00BF0969">
      <w:pPr>
        <w:pStyle w:val="Indent"/>
        <w:numPr>
          <w:ilvl w:val="1"/>
          <w:numId w:val="28"/>
        </w:numPr>
        <w:rPr>
          <w:rFonts w:ascii="Arial" w:hAnsi="Arial" w:cs="Arial"/>
          <w:i/>
          <w:iCs/>
          <w:sz w:val="24"/>
          <w:szCs w:val="24"/>
        </w:rPr>
      </w:pPr>
      <w:r w:rsidRPr="00190332">
        <w:rPr>
          <w:rFonts w:ascii="Arial" w:hAnsi="Arial" w:cs="Arial"/>
          <w:color w:val="252424"/>
          <w:shd w:val="clear" w:color="auto" w:fill="FFFFFF"/>
        </w:rPr>
        <w:t>There would be huge support for a trail system and/or a dedicated bike lane along</w:t>
      </w:r>
      <w:r w:rsidR="008F0D07" w:rsidRPr="00190332">
        <w:rPr>
          <w:rFonts w:ascii="Arial" w:hAnsi="Arial" w:cs="Arial"/>
          <w:color w:val="252424"/>
          <w:shd w:val="clear" w:color="auto" w:fill="FFFFFF"/>
        </w:rPr>
        <w:t xml:space="preserve"> Route</w:t>
      </w:r>
      <w:r w:rsidRPr="00190332">
        <w:rPr>
          <w:rFonts w:ascii="Arial" w:hAnsi="Arial" w:cs="Arial"/>
          <w:color w:val="252424"/>
          <w:shd w:val="clear" w:color="auto" w:fill="FFFFFF"/>
        </w:rPr>
        <w:t xml:space="preserve"> 37 from the residents in New Fairfield, Danbury</w:t>
      </w:r>
      <w:r w:rsidR="00A1769F">
        <w:rPr>
          <w:rFonts w:ascii="Arial" w:hAnsi="Arial" w:cs="Arial"/>
          <w:color w:val="252424"/>
          <w:shd w:val="clear" w:color="auto" w:fill="FFFFFF"/>
        </w:rPr>
        <w:t>,</w:t>
      </w:r>
      <w:r w:rsidRPr="00190332">
        <w:rPr>
          <w:rFonts w:ascii="Arial" w:hAnsi="Arial" w:cs="Arial"/>
          <w:color w:val="252424"/>
          <w:shd w:val="clear" w:color="auto" w:fill="FFFFFF"/>
        </w:rPr>
        <w:t xml:space="preserve"> and Sherman.</w:t>
      </w:r>
    </w:p>
    <w:p w14:paraId="33C120FD" w14:textId="63E18F89" w:rsidR="002479C4" w:rsidRPr="00190332" w:rsidRDefault="002479C4" w:rsidP="00BF0969">
      <w:pPr>
        <w:pStyle w:val="Indent"/>
        <w:numPr>
          <w:ilvl w:val="1"/>
          <w:numId w:val="28"/>
        </w:numPr>
        <w:rPr>
          <w:rFonts w:ascii="Arial" w:hAnsi="Arial" w:cs="Arial"/>
          <w:i/>
          <w:iCs/>
          <w:sz w:val="24"/>
          <w:szCs w:val="24"/>
        </w:rPr>
      </w:pPr>
      <w:r w:rsidRPr="00190332">
        <w:rPr>
          <w:rFonts w:ascii="Arial" w:hAnsi="Arial" w:cs="Arial"/>
          <w:color w:val="252424"/>
          <w:shd w:val="clear" w:color="auto" w:fill="FFFFFF"/>
        </w:rPr>
        <w:t>Multi use at least on the North, East, and West</w:t>
      </w:r>
      <w:r w:rsidR="00BF0969" w:rsidRPr="00190332">
        <w:rPr>
          <w:rFonts w:ascii="Arial" w:hAnsi="Arial" w:cs="Arial"/>
          <w:color w:val="252424"/>
          <w:shd w:val="clear" w:color="auto" w:fill="FFFFFF"/>
        </w:rPr>
        <w:t>.</w:t>
      </w:r>
    </w:p>
    <w:p w14:paraId="082898E3" w14:textId="5305E9AC" w:rsidR="00B03EEF" w:rsidRPr="00190332" w:rsidRDefault="00B03EEF" w:rsidP="00BF0969">
      <w:pPr>
        <w:pStyle w:val="Indent"/>
        <w:numPr>
          <w:ilvl w:val="1"/>
          <w:numId w:val="28"/>
        </w:numPr>
        <w:rPr>
          <w:rFonts w:ascii="Arial" w:hAnsi="Arial" w:cs="Arial"/>
          <w:i/>
          <w:iCs/>
          <w:sz w:val="24"/>
          <w:szCs w:val="24"/>
        </w:rPr>
      </w:pPr>
      <w:r w:rsidRPr="00190332">
        <w:rPr>
          <w:rFonts w:ascii="Arial" w:hAnsi="Arial" w:cs="Arial"/>
          <w:color w:val="252424"/>
          <w:shd w:val="clear" w:color="auto" w:fill="FFFFFF"/>
        </w:rPr>
        <w:t>Multiuse trail would absolutely get utilized. We have a lot of amateur/recreational athletes in New Fairfield who now travel to the Brewster rail trail to train for triathlons, Ironman competitions, marathons, etc...</w:t>
      </w:r>
    </w:p>
    <w:p w14:paraId="24E2421A" w14:textId="23BB2390" w:rsidR="00B03EEF" w:rsidRPr="00190332" w:rsidRDefault="00B03EEF" w:rsidP="00BF0969">
      <w:pPr>
        <w:pStyle w:val="Indent"/>
        <w:numPr>
          <w:ilvl w:val="1"/>
          <w:numId w:val="28"/>
        </w:numPr>
        <w:rPr>
          <w:rFonts w:ascii="Arial" w:hAnsi="Arial" w:cs="Arial"/>
          <w:i/>
          <w:iCs/>
          <w:sz w:val="24"/>
          <w:szCs w:val="24"/>
        </w:rPr>
      </w:pPr>
      <w:r w:rsidRPr="00190332">
        <w:rPr>
          <w:rFonts w:ascii="Arial" w:hAnsi="Arial" w:cs="Arial"/>
          <w:color w:val="252424"/>
          <w:shd w:val="clear" w:color="auto" w:fill="FFFFFF"/>
        </w:rPr>
        <w:t xml:space="preserve">I would love to see a walking/biking trail along the </w:t>
      </w:r>
      <w:r w:rsidR="00FC4661">
        <w:rPr>
          <w:rFonts w:ascii="Arial" w:hAnsi="Arial" w:cs="Arial"/>
          <w:color w:val="252424"/>
          <w:shd w:val="clear" w:color="auto" w:fill="FFFFFF"/>
        </w:rPr>
        <w:t>R</w:t>
      </w:r>
      <w:r w:rsidRPr="00190332">
        <w:rPr>
          <w:rFonts w:ascii="Arial" w:hAnsi="Arial" w:cs="Arial"/>
          <w:color w:val="252424"/>
          <w:shd w:val="clear" w:color="auto" w:fill="FFFFFF"/>
        </w:rPr>
        <w:t>eservoir. Right now</w:t>
      </w:r>
      <w:r w:rsidR="00A1769F">
        <w:rPr>
          <w:rFonts w:ascii="Arial" w:hAnsi="Arial" w:cs="Arial"/>
          <w:color w:val="252424"/>
          <w:shd w:val="clear" w:color="auto" w:fill="FFFFFF"/>
        </w:rPr>
        <w:t>,</w:t>
      </w:r>
      <w:r w:rsidRPr="00190332">
        <w:rPr>
          <w:rFonts w:ascii="Arial" w:hAnsi="Arial" w:cs="Arial"/>
          <w:color w:val="252424"/>
          <w:shd w:val="clear" w:color="auto" w:fill="FFFFFF"/>
        </w:rPr>
        <w:t xml:space="preserve"> I drive out to Brewster to use theirs. It would need adequate parking and ways for pedestrians to safely get from the parking to the trail. I think a cross walk to across 37 at Bear Mountain would help to get people from the trail to Bear Mountain park.</w:t>
      </w:r>
    </w:p>
    <w:p w14:paraId="277D68DB" w14:textId="0778DF43" w:rsidR="00B03EEF" w:rsidRPr="00190332" w:rsidRDefault="00B03EEF" w:rsidP="00BF0969">
      <w:pPr>
        <w:pStyle w:val="Indent"/>
        <w:numPr>
          <w:ilvl w:val="1"/>
          <w:numId w:val="28"/>
        </w:numPr>
        <w:rPr>
          <w:rFonts w:ascii="Arial" w:hAnsi="Arial" w:cs="Arial"/>
          <w:i/>
          <w:iCs/>
          <w:sz w:val="24"/>
          <w:szCs w:val="24"/>
        </w:rPr>
      </w:pPr>
      <w:r w:rsidRPr="00190332">
        <w:rPr>
          <w:rFonts w:ascii="Arial" w:hAnsi="Arial" w:cs="Arial"/>
          <w:color w:val="252424"/>
          <w:shd w:val="clear" w:color="auto" w:fill="FFFFFF"/>
        </w:rPr>
        <w:t>In informal inquiries about the trail, D</w:t>
      </w:r>
      <w:r w:rsidR="00A1769F">
        <w:rPr>
          <w:rFonts w:ascii="Arial" w:hAnsi="Arial" w:cs="Arial"/>
          <w:color w:val="252424"/>
          <w:shd w:val="clear" w:color="auto" w:fill="FFFFFF"/>
        </w:rPr>
        <w:t>epartment of Public Health</w:t>
      </w:r>
      <w:r w:rsidR="004735B1">
        <w:rPr>
          <w:rFonts w:ascii="Arial" w:hAnsi="Arial" w:cs="Arial"/>
          <w:color w:val="252424"/>
          <w:shd w:val="clear" w:color="auto" w:fill="FFFFFF"/>
        </w:rPr>
        <w:t xml:space="preserve"> has not</w:t>
      </w:r>
      <w:r w:rsidRPr="00190332">
        <w:rPr>
          <w:rFonts w:ascii="Arial" w:hAnsi="Arial" w:cs="Arial"/>
          <w:color w:val="252424"/>
          <w:shd w:val="clear" w:color="auto" w:fill="FFFFFF"/>
        </w:rPr>
        <w:t xml:space="preserve"> expressed </w:t>
      </w:r>
      <w:r w:rsidR="004735B1">
        <w:rPr>
          <w:rFonts w:ascii="Arial" w:hAnsi="Arial" w:cs="Arial"/>
          <w:color w:val="252424"/>
          <w:shd w:val="clear" w:color="auto" w:fill="FFFFFF"/>
        </w:rPr>
        <w:t xml:space="preserve">any </w:t>
      </w:r>
      <w:r w:rsidRPr="00190332">
        <w:rPr>
          <w:rFonts w:ascii="Arial" w:hAnsi="Arial" w:cs="Arial"/>
          <w:color w:val="252424"/>
          <w:shd w:val="clear" w:color="auto" w:fill="FFFFFF"/>
        </w:rPr>
        <w:t>objection</w:t>
      </w:r>
      <w:r w:rsidR="004735B1">
        <w:rPr>
          <w:rFonts w:ascii="Arial" w:hAnsi="Arial" w:cs="Arial"/>
          <w:color w:val="252424"/>
          <w:shd w:val="clear" w:color="auto" w:fill="FFFFFF"/>
        </w:rPr>
        <w:t>s</w:t>
      </w:r>
      <w:r w:rsidRPr="00190332">
        <w:rPr>
          <w:rFonts w:ascii="Arial" w:hAnsi="Arial" w:cs="Arial"/>
          <w:color w:val="252424"/>
          <w:shd w:val="clear" w:color="auto" w:fill="FFFFFF"/>
        </w:rPr>
        <w:t>.</w:t>
      </w:r>
    </w:p>
    <w:p w14:paraId="65F795E4" w14:textId="2707B291" w:rsidR="00B03EEF" w:rsidRPr="00190332" w:rsidRDefault="00B03EEF" w:rsidP="00BF0969">
      <w:pPr>
        <w:pStyle w:val="Indent"/>
        <w:numPr>
          <w:ilvl w:val="1"/>
          <w:numId w:val="28"/>
        </w:numPr>
        <w:rPr>
          <w:rFonts w:ascii="Arial" w:hAnsi="Arial" w:cs="Arial"/>
          <w:i/>
          <w:iCs/>
          <w:sz w:val="24"/>
          <w:szCs w:val="24"/>
        </w:rPr>
      </w:pPr>
      <w:r w:rsidRPr="00190332">
        <w:rPr>
          <w:rFonts w:ascii="Arial" w:hAnsi="Arial" w:cs="Arial"/>
          <w:color w:val="252424"/>
          <w:shd w:val="clear" w:color="auto" w:fill="FFFFFF"/>
        </w:rPr>
        <w:t>I would be supportive of the trail and I have heard others want it as well.</w:t>
      </w:r>
      <w:r w:rsidR="00580466">
        <w:rPr>
          <w:rFonts w:ascii="Arial" w:hAnsi="Arial" w:cs="Arial"/>
          <w:color w:val="252424"/>
          <w:shd w:val="clear" w:color="auto" w:fill="FFFFFF"/>
        </w:rPr>
        <w:br/>
      </w:r>
    </w:p>
    <w:p w14:paraId="7A94630E" w14:textId="7C0056A6" w:rsidR="00406FDA" w:rsidRPr="001B3894" w:rsidRDefault="00406FDA" w:rsidP="00747CB1">
      <w:pPr>
        <w:pStyle w:val="Indent"/>
        <w:numPr>
          <w:ilvl w:val="0"/>
          <w:numId w:val="21"/>
        </w:numPr>
        <w:rPr>
          <w:rFonts w:ascii="Arial" w:hAnsi="Arial" w:cs="Arial"/>
        </w:rPr>
      </w:pPr>
      <w:r w:rsidRPr="00CE0685">
        <w:rPr>
          <w:rFonts w:ascii="Arial" w:hAnsi="Arial" w:cs="Arial"/>
          <w:b/>
          <w:bCs/>
        </w:rPr>
        <w:t>Where should the trail go?</w:t>
      </w:r>
      <w:r w:rsidR="00747CB1" w:rsidRPr="00CE0685">
        <w:rPr>
          <w:rFonts w:ascii="Arial" w:hAnsi="Arial" w:cs="Arial"/>
          <w:b/>
          <w:bCs/>
        </w:rPr>
        <w:t xml:space="preserve"> </w:t>
      </w:r>
      <w:r w:rsidR="00C7740A" w:rsidRPr="00C7740A">
        <w:rPr>
          <w:rFonts w:ascii="Arial" w:hAnsi="Arial" w:cs="Arial"/>
          <w:b/>
          <w:bCs/>
        </w:rPr>
        <w:t xml:space="preserve">Should this trail be located closer to the </w:t>
      </w:r>
      <w:r w:rsidR="00FC4661">
        <w:rPr>
          <w:rFonts w:ascii="Arial" w:hAnsi="Arial" w:cs="Arial"/>
          <w:b/>
          <w:bCs/>
        </w:rPr>
        <w:t>R</w:t>
      </w:r>
      <w:r w:rsidR="00C7740A" w:rsidRPr="00C7740A">
        <w:rPr>
          <w:rFonts w:ascii="Arial" w:hAnsi="Arial" w:cs="Arial"/>
          <w:b/>
          <w:bCs/>
        </w:rPr>
        <w:t>eservoir or</w:t>
      </w:r>
      <w:r w:rsidR="00E33B4C">
        <w:rPr>
          <w:rFonts w:ascii="Arial" w:hAnsi="Arial" w:cs="Arial"/>
          <w:b/>
          <w:bCs/>
        </w:rPr>
        <w:t xml:space="preserve"> </w:t>
      </w:r>
      <w:r w:rsidR="00C7740A" w:rsidRPr="00C7740A">
        <w:rPr>
          <w:rFonts w:ascii="Arial" w:hAnsi="Arial" w:cs="Arial"/>
          <w:b/>
          <w:bCs/>
        </w:rPr>
        <w:t>closer to Route 37?</w:t>
      </w:r>
      <w:r w:rsidR="00E33B4C">
        <w:rPr>
          <w:rFonts w:ascii="Arial" w:hAnsi="Arial" w:cs="Arial"/>
          <w:b/>
          <w:bCs/>
        </w:rPr>
        <w:t xml:space="preserve"> </w:t>
      </w:r>
      <w:r w:rsidR="00E33B4C">
        <w:rPr>
          <w:rFonts w:ascii="Arial" w:hAnsi="Arial" w:cs="Arial"/>
          <w:b/>
          <w:bCs/>
        </w:rPr>
        <w:br/>
      </w:r>
      <w:r w:rsidR="00E33B4C" w:rsidRPr="001B3894">
        <w:rPr>
          <w:rFonts w:ascii="Arial" w:hAnsi="Arial" w:cs="Arial"/>
        </w:rPr>
        <w:t>Attendees had mixed feelings about where the trail should be located. Many believed as close to the Reservoir as possible</w:t>
      </w:r>
      <w:r w:rsidR="00DF0BDE" w:rsidRPr="001B3894">
        <w:rPr>
          <w:rFonts w:ascii="Arial" w:hAnsi="Arial" w:cs="Arial"/>
        </w:rPr>
        <w:t xml:space="preserve">, others stated simply whatever would be easiest to accomplish and be the safest for users. Other participants </w:t>
      </w:r>
      <w:r w:rsidR="001B3894" w:rsidRPr="001B3894">
        <w:rPr>
          <w:rFonts w:ascii="Arial" w:hAnsi="Arial" w:cs="Arial"/>
        </w:rPr>
        <w:t>acknowledged</w:t>
      </w:r>
      <w:r w:rsidR="00DF0BDE" w:rsidRPr="001B3894">
        <w:rPr>
          <w:rFonts w:ascii="Arial" w:hAnsi="Arial" w:cs="Arial"/>
        </w:rPr>
        <w:t xml:space="preserve"> that </w:t>
      </w:r>
      <w:r w:rsidR="00C33289" w:rsidRPr="001B3894">
        <w:rPr>
          <w:rFonts w:ascii="Arial" w:hAnsi="Arial" w:cs="Arial"/>
        </w:rPr>
        <w:t xml:space="preserve">due to grade changes, it </w:t>
      </w:r>
      <w:r w:rsidR="001B3894" w:rsidRPr="001B3894">
        <w:rPr>
          <w:rFonts w:ascii="Arial" w:hAnsi="Arial" w:cs="Arial"/>
        </w:rPr>
        <w:t>may</w:t>
      </w:r>
      <w:r w:rsidR="00C33289" w:rsidRPr="001B3894">
        <w:rPr>
          <w:rFonts w:ascii="Arial" w:hAnsi="Arial" w:cs="Arial"/>
        </w:rPr>
        <w:t xml:space="preserve"> be difficult to </w:t>
      </w:r>
      <w:r w:rsidR="001B3894" w:rsidRPr="001B3894">
        <w:rPr>
          <w:rFonts w:ascii="Arial" w:hAnsi="Arial" w:cs="Arial"/>
        </w:rPr>
        <w:t>locate</w:t>
      </w:r>
      <w:r w:rsidR="00C33289" w:rsidRPr="001B3894">
        <w:rPr>
          <w:rFonts w:ascii="Arial" w:hAnsi="Arial" w:cs="Arial"/>
        </w:rPr>
        <w:t xml:space="preserve"> the trail far from Route 37. </w:t>
      </w:r>
      <w:r w:rsidR="00DC4E4C">
        <w:rPr>
          <w:rFonts w:ascii="Arial" w:hAnsi="Arial" w:cs="Arial"/>
        </w:rPr>
        <w:t xml:space="preserve">Creating linkages and loop trails around the Reservoir was also stressed as important. </w:t>
      </w:r>
      <w:r w:rsidR="00C33289" w:rsidRPr="001B3894">
        <w:rPr>
          <w:rFonts w:ascii="Arial" w:hAnsi="Arial" w:cs="Arial"/>
        </w:rPr>
        <w:t xml:space="preserve">Comments </w:t>
      </w:r>
      <w:r w:rsidR="00A1769F">
        <w:rPr>
          <w:rFonts w:ascii="Arial" w:hAnsi="Arial" w:cs="Arial"/>
        </w:rPr>
        <w:t>include</w:t>
      </w:r>
      <w:r w:rsidR="00847F81">
        <w:rPr>
          <w:rFonts w:ascii="Arial" w:hAnsi="Arial" w:cs="Arial"/>
        </w:rPr>
        <w:t>d</w:t>
      </w:r>
      <w:r w:rsidR="00C33289" w:rsidRPr="001B3894">
        <w:rPr>
          <w:rFonts w:ascii="Arial" w:hAnsi="Arial" w:cs="Arial"/>
        </w:rPr>
        <w:t>:</w:t>
      </w:r>
    </w:p>
    <w:p w14:paraId="169CD72D" w14:textId="61CBB318" w:rsidR="00747CB1" w:rsidRPr="00190332" w:rsidRDefault="00443008" w:rsidP="00C01BF4">
      <w:pPr>
        <w:pStyle w:val="Indent"/>
        <w:numPr>
          <w:ilvl w:val="1"/>
          <w:numId w:val="29"/>
        </w:numPr>
        <w:rPr>
          <w:rFonts w:ascii="Arial" w:hAnsi="Arial" w:cs="Arial"/>
        </w:rPr>
      </w:pPr>
      <w:r>
        <w:rPr>
          <w:rFonts w:ascii="Arial" w:hAnsi="Arial" w:cs="Arial"/>
          <w:color w:val="252424"/>
          <w:shd w:val="clear" w:color="auto" w:fill="FFFFFF"/>
        </w:rPr>
        <w:t>A</w:t>
      </w:r>
      <w:r w:rsidR="00F129FC" w:rsidRPr="00190332">
        <w:rPr>
          <w:rFonts w:ascii="Arial" w:hAnsi="Arial" w:cs="Arial"/>
          <w:color w:val="252424"/>
          <w:shd w:val="clear" w:color="auto" w:fill="FFFFFF"/>
        </w:rPr>
        <w:t xml:space="preserve"> trail closer to the </w:t>
      </w:r>
      <w:r w:rsidR="00FC4661">
        <w:rPr>
          <w:rFonts w:ascii="Arial" w:hAnsi="Arial" w:cs="Arial"/>
          <w:color w:val="252424"/>
          <w:shd w:val="clear" w:color="auto" w:fill="FFFFFF"/>
        </w:rPr>
        <w:t>R</w:t>
      </w:r>
      <w:r w:rsidR="008F0D07" w:rsidRPr="00190332">
        <w:rPr>
          <w:rFonts w:ascii="Arial" w:hAnsi="Arial" w:cs="Arial"/>
          <w:color w:val="252424"/>
          <w:shd w:val="clear" w:color="auto" w:fill="FFFFFF"/>
        </w:rPr>
        <w:t>eservoir</w:t>
      </w:r>
      <w:r w:rsidR="00F129FC" w:rsidRPr="00190332">
        <w:rPr>
          <w:rFonts w:ascii="Arial" w:hAnsi="Arial" w:cs="Arial"/>
          <w:color w:val="252424"/>
          <w:shd w:val="clear" w:color="auto" w:fill="FFFFFF"/>
        </w:rPr>
        <w:t xml:space="preserve"> for recreational use would get more use than bike lanes for transportation along the corridor.</w:t>
      </w:r>
    </w:p>
    <w:p w14:paraId="2BA2151D" w14:textId="0114D5CF" w:rsidR="00F129FC" w:rsidRPr="00190332" w:rsidRDefault="00F129FC" w:rsidP="00C01BF4">
      <w:pPr>
        <w:pStyle w:val="Indent"/>
        <w:numPr>
          <w:ilvl w:val="1"/>
          <w:numId w:val="29"/>
        </w:numPr>
        <w:rPr>
          <w:rFonts w:ascii="Arial" w:hAnsi="Arial" w:cs="Arial"/>
        </w:rPr>
      </w:pPr>
      <w:r w:rsidRPr="00190332">
        <w:rPr>
          <w:rFonts w:ascii="Arial" w:hAnsi="Arial" w:cs="Arial"/>
        </w:rPr>
        <w:t>Honestly...whatever is easier and will get done faster. There has been talk of this trail for years and nothing has happened.</w:t>
      </w:r>
    </w:p>
    <w:p w14:paraId="175B1136" w14:textId="3309D326" w:rsidR="00F129FC" w:rsidRPr="00190332" w:rsidRDefault="00443008" w:rsidP="00C01BF4">
      <w:pPr>
        <w:pStyle w:val="Indent"/>
        <w:numPr>
          <w:ilvl w:val="1"/>
          <w:numId w:val="29"/>
        </w:numPr>
        <w:rPr>
          <w:rFonts w:ascii="Arial" w:hAnsi="Arial" w:cs="Arial"/>
        </w:rPr>
      </w:pPr>
      <w:r>
        <w:rPr>
          <w:rFonts w:ascii="Arial" w:hAnsi="Arial" w:cs="Arial"/>
          <w:color w:val="252424"/>
          <w:shd w:val="clear" w:color="auto" w:fill="FFFFFF"/>
        </w:rPr>
        <w:lastRenderedPageBreak/>
        <w:t>I</w:t>
      </w:r>
      <w:r w:rsidR="00AE70EF" w:rsidRPr="00190332">
        <w:rPr>
          <w:rFonts w:ascii="Arial" w:hAnsi="Arial" w:cs="Arial"/>
          <w:color w:val="252424"/>
          <w:shd w:val="clear" w:color="auto" w:fill="FFFFFF"/>
        </w:rPr>
        <w:t xml:space="preserve">t should be </w:t>
      </w:r>
      <w:r w:rsidR="005B61AB" w:rsidRPr="00190332">
        <w:rPr>
          <w:rFonts w:ascii="Arial" w:hAnsi="Arial" w:cs="Arial"/>
          <w:color w:val="252424"/>
          <w:shd w:val="clear" w:color="auto" w:fill="FFFFFF"/>
        </w:rPr>
        <w:t>recreational,</w:t>
      </w:r>
      <w:r w:rsidR="00AE70EF" w:rsidRPr="00190332">
        <w:rPr>
          <w:rFonts w:ascii="Arial" w:hAnsi="Arial" w:cs="Arial"/>
          <w:color w:val="252424"/>
          <w:shd w:val="clear" w:color="auto" w:fill="FFFFFF"/>
        </w:rPr>
        <w:t xml:space="preserve"> by the </w:t>
      </w:r>
      <w:r w:rsidR="0056385C">
        <w:rPr>
          <w:rFonts w:ascii="Arial" w:hAnsi="Arial" w:cs="Arial"/>
          <w:color w:val="252424"/>
          <w:shd w:val="clear" w:color="auto" w:fill="FFFFFF"/>
        </w:rPr>
        <w:t>R</w:t>
      </w:r>
      <w:r w:rsidR="00AE70EF" w:rsidRPr="00190332">
        <w:rPr>
          <w:rFonts w:ascii="Arial" w:hAnsi="Arial" w:cs="Arial"/>
          <w:color w:val="252424"/>
          <w:shd w:val="clear" w:color="auto" w:fill="FFFFFF"/>
        </w:rPr>
        <w:t>eservoir</w:t>
      </w:r>
      <w:r w:rsidR="001B3894" w:rsidRPr="00190332">
        <w:rPr>
          <w:rFonts w:ascii="Arial" w:hAnsi="Arial" w:cs="Arial"/>
          <w:color w:val="252424"/>
          <w:shd w:val="clear" w:color="auto" w:fill="FFFFFF"/>
        </w:rPr>
        <w:t>.</w:t>
      </w:r>
    </w:p>
    <w:p w14:paraId="0A3DFCF2" w14:textId="24F341C7" w:rsidR="00AE70EF" w:rsidRPr="00190332" w:rsidRDefault="00AE70EF" w:rsidP="00C01BF4">
      <w:pPr>
        <w:pStyle w:val="Indent"/>
        <w:numPr>
          <w:ilvl w:val="1"/>
          <w:numId w:val="29"/>
        </w:numPr>
        <w:rPr>
          <w:rFonts w:ascii="Arial" w:hAnsi="Arial" w:cs="Arial"/>
        </w:rPr>
      </w:pPr>
      <w:r w:rsidRPr="00190332">
        <w:rPr>
          <w:rFonts w:ascii="Arial" w:hAnsi="Arial" w:cs="Arial"/>
          <w:color w:val="252424"/>
          <w:shd w:val="clear" w:color="auto" w:fill="FFFFFF"/>
        </w:rPr>
        <w:t>Safest location possible</w:t>
      </w:r>
      <w:r w:rsidR="001B3894" w:rsidRPr="00190332">
        <w:rPr>
          <w:rFonts w:ascii="Arial" w:hAnsi="Arial" w:cs="Arial"/>
          <w:color w:val="252424"/>
          <w:shd w:val="clear" w:color="auto" w:fill="FFFFFF"/>
        </w:rPr>
        <w:t>.</w:t>
      </w:r>
    </w:p>
    <w:p w14:paraId="5E255F40" w14:textId="1AF614AD" w:rsidR="00AE70EF" w:rsidRPr="00190332" w:rsidRDefault="00AE70EF" w:rsidP="00C01BF4">
      <w:pPr>
        <w:pStyle w:val="Indent"/>
        <w:numPr>
          <w:ilvl w:val="1"/>
          <w:numId w:val="29"/>
        </w:numPr>
        <w:rPr>
          <w:rFonts w:ascii="Arial" w:hAnsi="Arial" w:cs="Arial"/>
        </w:rPr>
      </w:pPr>
      <w:r w:rsidRPr="00190332">
        <w:rPr>
          <w:rFonts w:ascii="Arial" w:hAnsi="Arial" w:cs="Arial"/>
          <w:color w:val="252424"/>
          <w:shd w:val="clear" w:color="auto" w:fill="FFFFFF"/>
        </w:rPr>
        <w:t>In some places</w:t>
      </w:r>
      <w:r w:rsidR="00443008">
        <w:rPr>
          <w:rFonts w:ascii="Arial" w:hAnsi="Arial" w:cs="Arial"/>
          <w:color w:val="252424"/>
          <w:shd w:val="clear" w:color="auto" w:fill="FFFFFF"/>
        </w:rPr>
        <w:t>,</w:t>
      </w:r>
      <w:r w:rsidRPr="00190332">
        <w:rPr>
          <w:rFonts w:ascii="Arial" w:hAnsi="Arial" w:cs="Arial"/>
          <w:color w:val="252424"/>
          <w:shd w:val="clear" w:color="auto" w:fill="FFFFFF"/>
        </w:rPr>
        <w:t xml:space="preserve"> it would be difficult to be far from the road</w:t>
      </w:r>
      <w:r w:rsidR="001B3894" w:rsidRPr="00190332">
        <w:rPr>
          <w:rFonts w:ascii="Arial" w:hAnsi="Arial" w:cs="Arial"/>
          <w:color w:val="252424"/>
          <w:shd w:val="clear" w:color="auto" w:fill="FFFFFF"/>
        </w:rPr>
        <w:t>.</w:t>
      </w:r>
    </w:p>
    <w:p w14:paraId="468FCC50" w14:textId="1E3D2529" w:rsidR="00AE70EF" w:rsidRPr="00190332" w:rsidRDefault="00AE70EF" w:rsidP="00C01BF4">
      <w:pPr>
        <w:pStyle w:val="Indent"/>
        <w:numPr>
          <w:ilvl w:val="1"/>
          <w:numId w:val="29"/>
        </w:numPr>
        <w:rPr>
          <w:rFonts w:ascii="Arial" w:hAnsi="Arial" w:cs="Arial"/>
        </w:rPr>
      </w:pPr>
      <w:r w:rsidRPr="00190332">
        <w:rPr>
          <w:rFonts w:ascii="Arial" w:hAnsi="Arial" w:cs="Arial"/>
          <w:color w:val="252424"/>
          <w:shd w:val="clear" w:color="auto" w:fill="FFFFFF"/>
        </w:rPr>
        <w:t xml:space="preserve">Closer to the </w:t>
      </w:r>
      <w:r w:rsidR="00FC4661">
        <w:rPr>
          <w:rFonts w:ascii="Arial" w:hAnsi="Arial" w:cs="Arial"/>
          <w:color w:val="252424"/>
          <w:shd w:val="clear" w:color="auto" w:fill="FFFFFF"/>
        </w:rPr>
        <w:t>R</w:t>
      </w:r>
      <w:r w:rsidRPr="00190332">
        <w:rPr>
          <w:rFonts w:ascii="Arial" w:hAnsi="Arial" w:cs="Arial"/>
          <w:color w:val="252424"/>
          <w:shd w:val="clear" w:color="auto" w:fill="FFFFFF"/>
        </w:rPr>
        <w:t xml:space="preserve">eservoir. It still </w:t>
      </w:r>
      <w:r w:rsidR="005B61AB" w:rsidRPr="00190332">
        <w:rPr>
          <w:rFonts w:ascii="Arial" w:hAnsi="Arial" w:cs="Arial"/>
          <w:color w:val="252424"/>
          <w:shd w:val="clear" w:color="auto" w:fill="FFFFFF"/>
        </w:rPr>
        <w:t>will not</w:t>
      </w:r>
      <w:r w:rsidRPr="00190332">
        <w:rPr>
          <w:rFonts w:ascii="Arial" w:hAnsi="Arial" w:cs="Arial"/>
          <w:color w:val="252424"/>
          <w:shd w:val="clear" w:color="auto" w:fill="FFFFFF"/>
        </w:rPr>
        <w:t xml:space="preserve"> be that far from </w:t>
      </w:r>
      <w:r w:rsidR="0056385C">
        <w:rPr>
          <w:rFonts w:ascii="Arial" w:hAnsi="Arial" w:cs="Arial"/>
          <w:color w:val="252424"/>
          <w:shd w:val="clear" w:color="auto" w:fill="FFFFFF"/>
        </w:rPr>
        <w:t xml:space="preserve">Route </w:t>
      </w:r>
      <w:r w:rsidRPr="00190332">
        <w:rPr>
          <w:rFonts w:ascii="Arial" w:hAnsi="Arial" w:cs="Arial"/>
          <w:color w:val="252424"/>
          <w:shd w:val="clear" w:color="auto" w:fill="FFFFFF"/>
        </w:rPr>
        <w:t>37</w:t>
      </w:r>
      <w:r w:rsidR="001B3894" w:rsidRPr="00190332">
        <w:rPr>
          <w:rFonts w:ascii="Arial" w:hAnsi="Arial" w:cs="Arial"/>
          <w:color w:val="252424"/>
          <w:shd w:val="clear" w:color="auto" w:fill="FFFFFF"/>
        </w:rPr>
        <w:t>.</w:t>
      </w:r>
    </w:p>
    <w:p w14:paraId="1C0D9C8E" w14:textId="4020C2F2" w:rsidR="001205A7" w:rsidRPr="00190332" w:rsidRDefault="001B3894" w:rsidP="00C01BF4">
      <w:pPr>
        <w:pStyle w:val="Indent"/>
        <w:numPr>
          <w:ilvl w:val="1"/>
          <w:numId w:val="29"/>
        </w:numPr>
        <w:rPr>
          <w:rFonts w:ascii="Arial" w:hAnsi="Arial" w:cs="Arial"/>
        </w:rPr>
      </w:pPr>
      <w:r w:rsidRPr="00190332">
        <w:rPr>
          <w:rFonts w:ascii="Arial" w:hAnsi="Arial" w:cs="Arial"/>
          <w:color w:val="252424"/>
          <w:shd w:val="clear" w:color="auto" w:fill="FFFFFF"/>
        </w:rPr>
        <w:t>T</w:t>
      </w:r>
      <w:r w:rsidR="001205A7" w:rsidRPr="00190332">
        <w:rPr>
          <w:rFonts w:ascii="Arial" w:hAnsi="Arial" w:cs="Arial"/>
          <w:color w:val="252424"/>
          <w:shd w:val="clear" w:color="auto" w:fill="FFFFFF"/>
        </w:rPr>
        <w:t xml:space="preserve">he trail would improve the public health; </w:t>
      </w:r>
      <w:r w:rsidR="00443008">
        <w:rPr>
          <w:rFonts w:ascii="Arial" w:hAnsi="Arial" w:cs="Arial"/>
          <w:color w:val="252424"/>
          <w:shd w:val="clear" w:color="auto" w:fill="FFFFFF"/>
        </w:rPr>
        <w:t>D</w:t>
      </w:r>
      <w:r w:rsidR="005B61AB" w:rsidRPr="00190332">
        <w:rPr>
          <w:rFonts w:ascii="Arial" w:hAnsi="Arial" w:cs="Arial"/>
          <w:color w:val="252424"/>
          <w:shd w:val="clear" w:color="auto" w:fill="FFFFFF"/>
        </w:rPr>
        <w:t>on’t</w:t>
      </w:r>
      <w:r w:rsidR="001205A7" w:rsidRPr="00190332">
        <w:rPr>
          <w:rFonts w:ascii="Arial" w:hAnsi="Arial" w:cs="Arial"/>
          <w:color w:val="252424"/>
          <w:shd w:val="clear" w:color="auto" w:fill="FFFFFF"/>
        </w:rPr>
        <w:t xml:space="preserve"> ignore the other side of the </w:t>
      </w:r>
      <w:r w:rsidR="00443008">
        <w:rPr>
          <w:rFonts w:ascii="Arial" w:hAnsi="Arial" w:cs="Arial"/>
          <w:color w:val="252424"/>
          <w:shd w:val="clear" w:color="auto" w:fill="FFFFFF"/>
        </w:rPr>
        <w:t>R</w:t>
      </w:r>
      <w:r w:rsidR="001205A7" w:rsidRPr="00190332">
        <w:rPr>
          <w:rFonts w:ascii="Arial" w:hAnsi="Arial" w:cs="Arial"/>
          <w:color w:val="252424"/>
          <w:shd w:val="clear" w:color="auto" w:fill="FFFFFF"/>
        </w:rPr>
        <w:t>eservoir either and linkages north and south</w:t>
      </w:r>
      <w:r w:rsidR="008B1F73" w:rsidRPr="00190332">
        <w:rPr>
          <w:rFonts w:ascii="Arial" w:hAnsi="Arial" w:cs="Arial"/>
          <w:color w:val="252424"/>
          <w:shd w:val="clear" w:color="auto" w:fill="FFFFFF"/>
        </w:rPr>
        <w:t>.</w:t>
      </w:r>
    </w:p>
    <w:p w14:paraId="253E019C" w14:textId="169462E7" w:rsidR="001205A7" w:rsidRPr="00190332" w:rsidRDefault="001205A7" w:rsidP="00C01BF4">
      <w:pPr>
        <w:pStyle w:val="Indent"/>
        <w:numPr>
          <w:ilvl w:val="1"/>
          <w:numId w:val="29"/>
        </w:numPr>
        <w:rPr>
          <w:rFonts w:ascii="Arial" w:hAnsi="Arial" w:cs="Arial"/>
        </w:rPr>
      </w:pPr>
      <w:r w:rsidRPr="00190332">
        <w:rPr>
          <w:rFonts w:ascii="Arial" w:hAnsi="Arial" w:cs="Arial"/>
          <w:color w:val="252424"/>
          <w:shd w:val="clear" w:color="auto" w:fill="FFFFFF"/>
        </w:rPr>
        <w:t xml:space="preserve">I </w:t>
      </w:r>
      <w:r w:rsidR="00443008">
        <w:rPr>
          <w:rFonts w:ascii="Arial" w:hAnsi="Arial" w:cs="Arial"/>
          <w:color w:val="252424"/>
          <w:shd w:val="clear" w:color="auto" w:fill="FFFFFF"/>
        </w:rPr>
        <w:t xml:space="preserve">don’t </w:t>
      </w:r>
      <w:r w:rsidRPr="00190332">
        <w:rPr>
          <w:rFonts w:ascii="Arial" w:hAnsi="Arial" w:cs="Arial"/>
          <w:color w:val="252424"/>
          <w:shd w:val="clear" w:color="auto" w:fill="FFFFFF"/>
        </w:rPr>
        <w:t>feel strongly regarding where it's located. It would be nice to see it materialize.</w:t>
      </w:r>
    </w:p>
    <w:p w14:paraId="38183D9F" w14:textId="3D954DCF" w:rsidR="001205A7" w:rsidRPr="00190332" w:rsidRDefault="001205A7" w:rsidP="00C01BF4">
      <w:pPr>
        <w:pStyle w:val="Indent"/>
        <w:numPr>
          <w:ilvl w:val="1"/>
          <w:numId w:val="29"/>
        </w:numPr>
        <w:rPr>
          <w:rFonts w:ascii="Arial" w:hAnsi="Arial" w:cs="Arial"/>
        </w:rPr>
      </w:pPr>
      <w:r w:rsidRPr="00190332">
        <w:rPr>
          <w:rFonts w:ascii="Arial" w:hAnsi="Arial" w:cs="Arial"/>
          <w:color w:val="252424"/>
          <w:shd w:val="clear" w:color="auto" w:fill="FFFFFF"/>
        </w:rPr>
        <w:t xml:space="preserve">A protected trail system would be the goal. Closer to the </w:t>
      </w:r>
      <w:r w:rsidR="00FC4661">
        <w:rPr>
          <w:rFonts w:ascii="Arial" w:hAnsi="Arial" w:cs="Arial"/>
          <w:color w:val="252424"/>
          <w:shd w:val="clear" w:color="auto" w:fill="FFFFFF"/>
        </w:rPr>
        <w:t>R</w:t>
      </w:r>
      <w:r w:rsidRPr="00190332">
        <w:rPr>
          <w:rFonts w:ascii="Arial" w:hAnsi="Arial" w:cs="Arial"/>
          <w:color w:val="252424"/>
          <w:shd w:val="clear" w:color="auto" w:fill="FFFFFF"/>
        </w:rPr>
        <w:t xml:space="preserve">eservoir would be prettier, but if </w:t>
      </w:r>
      <w:r w:rsidR="005B61AB" w:rsidRPr="00190332">
        <w:rPr>
          <w:rFonts w:ascii="Arial" w:hAnsi="Arial" w:cs="Arial"/>
          <w:color w:val="252424"/>
          <w:shd w:val="clear" w:color="auto" w:fill="FFFFFF"/>
        </w:rPr>
        <w:t>it is</w:t>
      </w:r>
      <w:r w:rsidRPr="00190332">
        <w:rPr>
          <w:rFonts w:ascii="Arial" w:hAnsi="Arial" w:cs="Arial"/>
          <w:color w:val="252424"/>
          <w:shd w:val="clear" w:color="auto" w:fill="FFFFFF"/>
        </w:rPr>
        <w:t xml:space="preserve"> more feasible by the road, it just needs to be safe</w:t>
      </w:r>
      <w:r w:rsidR="008B1F73" w:rsidRPr="00190332">
        <w:rPr>
          <w:rFonts w:ascii="Arial" w:hAnsi="Arial" w:cs="Arial"/>
          <w:color w:val="252424"/>
          <w:shd w:val="clear" w:color="auto" w:fill="FFFFFF"/>
        </w:rPr>
        <w:t>.</w:t>
      </w:r>
    </w:p>
    <w:p w14:paraId="6989E12A" w14:textId="6679FB5A" w:rsidR="001205A7" w:rsidRPr="00190332" w:rsidRDefault="008B1F73" w:rsidP="00C01BF4">
      <w:pPr>
        <w:pStyle w:val="Indent"/>
        <w:numPr>
          <w:ilvl w:val="1"/>
          <w:numId w:val="29"/>
        </w:numPr>
        <w:rPr>
          <w:rFonts w:ascii="Arial" w:hAnsi="Arial" w:cs="Arial"/>
        </w:rPr>
      </w:pPr>
      <w:r w:rsidRPr="00190332">
        <w:rPr>
          <w:rFonts w:ascii="Arial" w:hAnsi="Arial" w:cs="Arial"/>
          <w:color w:val="252424"/>
          <w:shd w:val="clear" w:color="auto" w:fill="FFFFFF"/>
        </w:rPr>
        <w:t>A</w:t>
      </w:r>
      <w:r w:rsidR="00C51525" w:rsidRPr="00190332">
        <w:rPr>
          <w:rFonts w:ascii="Arial" w:hAnsi="Arial" w:cs="Arial"/>
          <w:color w:val="252424"/>
          <w:shd w:val="clear" w:color="auto" w:fill="FFFFFF"/>
        </w:rPr>
        <w:t xml:space="preserve">gain North, East, and South of </w:t>
      </w:r>
      <w:r w:rsidR="00847F81">
        <w:rPr>
          <w:rFonts w:ascii="Arial" w:hAnsi="Arial" w:cs="Arial"/>
          <w:color w:val="252424"/>
          <w:shd w:val="clear" w:color="auto" w:fill="FFFFFF"/>
        </w:rPr>
        <w:t>R</w:t>
      </w:r>
      <w:r w:rsidR="00C51525" w:rsidRPr="00190332">
        <w:rPr>
          <w:rFonts w:ascii="Arial" w:hAnsi="Arial" w:cs="Arial"/>
          <w:color w:val="252424"/>
          <w:shd w:val="clear" w:color="auto" w:fill="FFFFFF"/>
        </w:rPr>
        <w:t>eservoir</w:t>
      </w:r>
      <w:r w:rsidR="00524EF0">
        <w:rPr>
          <w:rFonts w:ascii="Arial" w:hAnsi="Arial" w:cs="Arial"/>
          <w:color w:val="252424"/>
          <w:shd w:val="clear" w:color="auto" w:fill="FFFFFF"/>
        </w:rPr>
        <w:t>.</w:t>
      </w:r>
    </w:p>
    <w:p w14:paraId="59BEF2EF" w14:textId="4820BABB" w:rsidR="00C51525" w:rsidRPr="00190332" w:rsidRDefault="005B61AB" w:rsidP="00C01BF4">
      <w:pPr>
        <w:pStyle w:val="Indent"/>
        <w:numPr>
          <w:ilvl w:val="1"/>
          <w:numId w:val="29"/>
        </w:numPr>
        <w:rPr>
          <w:rFonts w:ascii="Arial" w:hAnsi="Arial" w:cs="Arial"/>
        </w:rPr>
      </w:pPr>
      <w:r w:rsidRPr="00190332">
        <w:rPr>
          <w:rFonts w:ascii="Arial" w:hAnsi="Arial" w:cs="Arial"/>
          <w:color w:val="252424"/>
          <w:shd w:val="clear" w:color="auto" w:fill="FFFFFF"/>
        </w:rPr>
        <w:t>I am</w:t>
      </w:r>
      <w:r w:rsidR="00C51525" w:rsidRPr="00190332">
        <w:rPr>
          <w:rFonts w:ascii="Arial" w:hAnsi="Arial" w:cs="Arial"/>
          <w:color w:val="252424"/>
          <w:shd w:val="clear" w:color="auto" w:fill="FFFFFF"/>
        </w:rPr>
        <w:t xml:space="preserve"> sure if the </w:t>
      </w:r>
      <w:r w:rsidR="008B1F73" w:rsidRPr="00190332">
        <w:rPr>
          <w:rFonts w:ascii="Arial" w:hAnsi="Arial" w:cs="Arial"/>
          <w:color w:val="252424"/>
          <w:shd w:val="clear" w:color="auto" w:fill="FFFFFF"/>
        </w:rPr>
        <w:t>R</w:t>
      </w:r>
      <w:r w:rsidR="00C51525" w:rsidRPr="00190332">
        <w:rPr>
          <w:rFonts w:ascii="Arial" w:hAnsi="Arial" w:cs="Arial"/>
          <w:color w:val="252424"/>
          <w:shd w:val="clear" w:color="auto" w:fill="FFFFFF"/>
        </w:rPr>
        <w:t>oute 7 freeway extension can get rammed through forest and water bodies in Brookfield, you can get environmental approval for one trail</w:t>
      </w:r>
      <w:r w:rsidR="008B1F73" w:rsidRPr="00190332">
        <w:rPr>
          <w:rFonts w:ascii="Arial" w:hAnsi="Arial" w:cs="Arial"/>
          <w:color w:val="252424"/>
          <w:shd w:val="clear" w:color="auto" w:fill="FFFFFF"/>
        </w:rPr>
        <w:t>.</w:t>
      </w:r>
    </w:p>
    <w:p w14:paraId="5358CAFC" w14:textId="4AD04ACE" w:rsidR="00C51525" w:rsidRPr="00190332" w:rsidRDefault="008B1F73" w:rsidP="00C01BF4">
      <w:pPr>
        <w:pStyle w:val="Indent"/>
        <w:numPr>
          <w:ilvl w:val="1"/>
          <w:numId w:val="29"/>
        </w:numPr>
        <w:rPr>
          <w:rFonts w:ascii="Arial" w:hAnsi="Arial" w:cs="Arial"/>
        </w:rPr>
      </w:pPr>
      <w:r w:rsidRPr="00190332">
        <w:rPr>
          <w:rFonts w:ascii="Arial" w:hAnsi="Arial" w:cs="Arial"/>
          <w:color w:val="252424"/>
          <w:shd w:val="clear" w:color="auto" w:fill="FFFFFF"/>
        </w:rPr>
        <w:t>T</w:t>
      </w:r>
      <w:r w:rsidR="00C51525" w:rsidRPr="00190332">
        <w:rPr>
          <w:rFonts w:ascii="Arial" w:hAnsi="Arial" w:cs="Arial"/>
          <w:color w:val="252424"/>
          <w:shd w:val="clear" w:color="auto" w:fill="FFFFFF"/>
        </w:rPr>
        <w:t xml:space="preserve">he trail could go roadside or on the opposite side of the </w:t>
      </w:r>
      <w:r w:rsidR="0056385C">
        <w:rPr>
          <w:rFonts w:ascii="Arial" w:hAnsi="Arial" w:cs="Arial"/>
          <w:color w:val="252424"/>
          <w:shd w:val="clear" w:color="auto" w:fill="FFFFFF"/>
        </w:rPr>
        <w:t>R</w:t>
      </w:r>
      <w:r w:rsidR="00C51525" w:rsidRPr="00190332">
        <w:rPr>
          <w:rFonts w:ascii="Arial" w:hAnsi="Arial" w:cs="Arial"/>
          <w:color w:val="252424"/>
          <w:shd w:val="clear" w:color="auto" w:fill="FFFFFF"/>
        </w:rPr>
        <w:t xml:space="preserve">eservoir. We need </w:t>
      </w:r>
      <w:r w:rsidR="00F9765D">
        <w:rPr>
          <w:rFonts w:ascii="Arial" w:hAnsi="Arial" w:cs="Arial"/>
          <w:color w:val="252424"/>
          <w:shd w:val="clear" w:color="auto" w:fill="FFFFFF"/>
        </w:rPr>
        <w:t>linkages</w:t>
      </w:r>
      <w:r w:rsidR="00C51525" w:rsidRPr="00190332">
        <w:rPr>
          <w:rFonts w:ascii="Arial" w:hAnsi="Arial" w:cs="Arial"/>
          <w:color w:val="252424"/>
          <w:shd w:val="clear" w:color="auto" w:fill="FFFFFF"/>
        </w:rPr>
        <w:t xml:space="preserve"> too!</w:t>
      </w:r>
      <w:r w:rsidR="00524EF0">
        <w:rPr>
          <w:rFonts w:ascii="Arial" w:hAnsi="Arial" w:cs="Arial"/>
          <w:color w:val="252424"/>
          <w:shd w:val="clear" w:color="auto" w:fill="FFFFFF"/>
        </w:rPr>
        <w:br/>
      </w:r>
    </w:p>
    <w:p w14:paraId="34B109A2" w14:textId="34092BD8" w:rsidR="008B6B50" w:rsidRPr="00106324" w:rsidRDefault="00616651" w:rsidP="008B6B50">
      <w:pPr>
        <w:pStyle w:val="Indent"/>
        <w:numPr>
          <w:ilvl w:val="0"/>
          <w:numId w:val="21"/>
        </w:numPr>
        <w:rPr>
          <w:rFonts w:ascii="Arial" w:hAnsi="Arial" w:cs="Arial"/>
        </w:rPr>
      </w:pPr>
      <w:r w:rsidRPr="00616651">
        <w:rPr>
          <w:rFonts w:ascii="Arial" w:hAnsi="Arial" w:cs="Arial"/>
          <w:b/>
          <w:bCs/>
        </w:rPr>
        <w:t xml:space="preserve">Does </w:t>
      </w:r>
      <w:r w:rsidR="00B82EDD">
        <w:rPr>
          <w:rFonts w:ascii="Arial" w:hAnsi="Arial" w:cs="Arial"/>
          <w:b/>
          <w:bCs/>
        </w:rPr>
        <w:t>p</w:t>
      </w:r>
      <w:r w:rsidRPr="00616651">
        <w:rPr>
          <w:rFonts w:ascii="Arial" w:hAnsi="Arial" w:cs="Arial"/>
          <w:b/>
          <w:bCs/>
        </w:rPr>
        <w:t>arking need to be included if a trail is constructed?</w:t>
      </w:r>
      <w:r w:rsidR="008C7D9E">
        <w:rPr>
          <w:rFonts w:ascii="Arial" w:hAnsi="Arial" w:cs="Arial"/>
          <w:b/>
          <w:bCs/>
        </w:rPr>
        <w:t xml:space="preserve"> </w:t>
      </w:r>
      <w:r w:rsidR="008C7D9E" w:rsidRPr="008C7D9E">
        <w:rPr>
          <w:rFonts w:ascii="Arial" w:hAnsi="Arial" w:cs="Arial"/>
          <w:b/>
          <w:bCs/>
        </w:rPr>
        <w:t>If yes, where should it be located?</w:t>
      </w:r>
      <w:r w:rsidR="00106324">
        <w:rPr>
          <w:rFonts w:ascii="Arial" w:hAnsi="Arial" w:cs="Arial"/>
          <w:b/>
          <w:bCs/>
        </w:rPr>
        <w:br/>
      </w:r>
      <w:r w:rsidR="00106324" w:rsidRPr="00106324">
        <w:rPr>
          <w:rFonts w:ascii="Arial" w:hAnsi="Arial" w:cs="Arial"/>
        </w:rPr>
        <w:t>Most attendees were in favor of providing parking as park of the trail construction. There were a variety of options presented as to where parking could be accommodated. These include</w:t>
      </w:r>
      <w:r w:rsidR="00847F81">
        <w:rPr>
          <w:rFonts w:ascii="Arial" w:hAnsi="Arial" w:cs="Arial"/>
        </w:rPr>
        <w:t>d</w:t>
      </w:r>
      <w:r w:rsidR="00106324" w:rsidRPr="00106324">
        <w:rPr>
          <w:rFonts w:ascii="Arial" w:hAnsi="Arial" w:cs="Arial"/>
        </w:rPr>
        <w:t>:</w:t>
      </w:r>
    </w:p>
    <w:p w14:paraId="6CCD91D3" w14:textId="72523912" w:rsidR="00C3316F" w:rsidRPr="00190332" w:rsidRDefault="00C3316F" w:rsidP="00C01BF4">
      <w:pPr>
        <w:pStyle w:val="Indent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 w:rsidRPr="00190332">
        <w:rPr>
          <w:rFonts w:ascii="Arial" w:hAnsi="Arial" w:cs="Arial"/>
          <w:color w:val="252424"/>
          <w:shd w:val="clear" w:color="auto" w:fill="FFFFFF"/>
        </w:rPr>
        <w:t xml:space="preserve">There is parking in the center of New Fairfield and there appears to be space at the south end of the </w:t>
      </w:r>
      <w:r w:rsidR="00B82EDD">
        <w:rPr>
          <w:rFonts w:ascii="Arial" w:hAnsi="Arial" w:cs="Arial"/>
          <w:color w:val="252424"/>
          <w:shd w:val="clear" w:color="auto" w:fill="FFFFFF"/>
        </w:rPr>
        <w:t>R</w:t>
      </w:r>
      <w:r w:rsidRPr="00190332">
        <w:rPr>
          <w:rFonts w:ascii="Arial" w:hAnsi="Arial" w:cs="Arial"/>
          <w:color w:val="252424"/>
          <w:shd w:val="clear" w:color="auto" w:fill="FFFFFF"/>
        </w:rPr>
        <w:t>eservoir</w:t>
      </w:r>
      <w:r w:rsidR="00B82EDD">
        <w:rPr>
          <w:rFonts w:ascii="Arial" w:hAnsi="Arial" w:cs="Arial"/>
          <w:color w:val="252424"/>
          <w:shd w:val="clear" w:color="auto" w:fill="FFFFFF"/>
        </w:rPr>
        <w:t>.</w:t>
      </w:r>
    </w:p>
    <w:p w14:paraId="0AFA4B59" w14:textId="7234A07E" w:rsidR="00C3316F" w:rsidRPr="00190332" w:rsidRDefault="00443008" w:rsidP="00C01BF4">
      <w:pPr>
        <w:pStyle w:val="Indent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52424"/>
          <w:shd w:val="clear" w:color="auto" w:fill="FFFFFF"/>
        </w:rPr>
        <w:t>R</w:t>
      </w:r>
      <w:r w:rsidR="00C3316F" w:rsidRPr="00190332">
        <w:rPr>
          <w:rFonts w:ascii="Arial" w:hAnsi="Arial" w:cs="Arial"/>
          <w:color w:val="252424"/>
          <w:shd w:val="clear" w:color="auto" w:fill="FFFFFF"/>
        </w:rPr>
        <w:t>oom for 5-10 cars at a time would be sufficient</w:t>
      </w:r>
      <w:r w:rsidR="00B82EDD">
        <w:rPr>
          <w:rFonts w:ascii="Arial" w:hAnsi="Arial" w:cs="Arial"/>
          <w:color w:val="252424"/>
          <w:shd w:val="clear" w:color="auto" w:fill="FFFFFF"/>
        </w:rPr>
        <w:t>.</w:t>
      </w:r>
    </w:p>
    <w:p w14:paraId="7498DBD4" w14:textId="0D7F0295" w:rsidR="00C3316F" w:rsidRPr="00190332" w:rsidRDefault="00443008" w:rsidP="00C01BF4">
      <w:pPr>
        <w:pStyle w:val="Indent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52424"/>
          <w:shd w:val="clear" w:color="auto" w:fill="FFFFFF"/>
        </w:rPr>
        <w:t>T</w:t>
      </w:r>
      <w:r w:rsidR="00C3316F" w:rsidRPr="00190332">
        <w:rPr>
          <w:rFonts w:ascii="Arial" w:hAnsi="Arial" w:cs="Arial"/>
          <w:color w:val="252424"/>
          <w:shd w:val="clear" w:color="auto" w:fill="FFFFFF"/>
        </w:rPr>
        <w:t xml:space="preserve">here are </w:t>
      </w:r>
      <w:r w:rsidR="005B61AB" w:rsidRPr="00190332">
        <w:rPr>
          <w:rFonts w:ascii="Arial" w:hAnsi="Arial" w:cs="Arial"/>
          <w:color w:val="252424"/>
          <w:shd w:val="clear" w:color="auto" w:fill="FFFFFF"/>
        </w:rPr>
        <w:t>several</w:t>
      </w:r>
      <w:r w:rsidR="00C3316F" w:rsidRPr="00190332">
        <w:rPr>
          <w:rFonts w:ascii="Arial" w:hAnsi="Arial" w:cs="Arial"/>
          <w:color w:val="252424"/>
          <w:shd w:val="clear" w:color="auto" w:fill="FFFFFF"/>
        </w:rPr>
        <w:t xml:space="preserve"> options at the northern end for parking</w:t>
      </w:r>
      <w:r w:rsidR="00E237CE">
        <w:rPr>
          <w:rFonts w:ascii="Arial" w:hAnsi="Arial" w:cs="Arial"/>
          <w:color w:val="252424"/>
          <w:shd w:val="clear" w:color="auto" w:fill="FFFFFF"/>
        </w:rPr>
        <w:t xml:space="preserve"> - j</w:t>
      </w:r>
      <w:r w:rsidR="00C3316F" w:rsidRPr="00190332">
        <w:rPr>
          <w:rFonts w:ascii="Arial" w:hAnsi="Arial" w:cs="Arial"/>
          <w:color w:val="252424"/>
          <w:shd w:val="clear" w:color="auto" w:fill="FFFFFF"/>
        </w:rPr>
        <w:t>ust need to work through them</w:t>
      </w:r>
      <w:r w:rsidR="00E237CE">
        <w:rPr>
          <w:rFonts w:ascii="Arial" w:hAnsi="Arial" w:cs="Arial"/>
          <w:color w:val="252424"/>
          <w:shd w:val="clear" w:color="auto" w:fill="FFFFFF"/>
        </w:rPr>
        <w:t>.</w:t>
      </w:r>
    </w:p>
    <w:p w14:paraId="4BF7EB56" w14:textId="4D2FF0BA" w:rsidR="00C3316F" w:rsidRPr="00190332" w:rsidRDefault="00344465" w:rsidP="00C01BF4">
      <w:pPr>
        <w:pStyle w:val="Indent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 w:rsidRPr="00190332">
        <w:rPr>
          <w:rFonts w:ascii="Arial" w:hAnsi="Arial" w:cs="Arial"/>
          <w:color w:val="252424"/>
          <w:shd w:val="clear" w:color="auto" w:fill="FFFFFF"/>
        </w:rPr>
        <w:t>Any parking lots should be made with green materials in the least environmental impactful location</w:t>
      </w:r>
      <w:r w:rsidR="00433A1C" w:rsidRPr="00190332">
        <w:rPr>
          <w:rFonts w:ascii="Arial" w:hAnsi="Arial" w:cs="Arial"/>
          <w:color w:val="252424"/>
          <w:shd w:val="clear" w:color="auto" w:fill="FFFFFF"/>
        </w:rPr>
        <w:t>.</w:t>
      </w:r>
    </w:p>
    <w:p w14:paraId="3660184E" w14:textId="719B19B2" w:rsidR="00344465" w:rsidRPr="00190332" w:rsidRDefault="00344465" w:rsidP="00C01BF4">
      <w:pPr>
        <w:pStyle w:val="Indent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 w:rsidRPr="00190332">
        <w:rPr>
          <w:rFonts w:ascii="Arial" w:hAnsi="Arial" w:cs="Arial"/>
          <w:color w:val="252424"/>
          <w:shd w:val="clear" w:color="auto" w:fill="FFFFFF"/>
        </w:rPr>
        <w:t xml:space="preserve">In New Fairfield, parking can be in existing parking lots. </w:t>
      </w:r>
      <w:r w:rsidR="005B61AB" w:rsidRPr="00190332">
        <w:rPr>
          <w:rFonts w:ascii="Arial" w:hAnsi="Arial" w:cs="Arial"/>
          <w:color w:val="252424"/>
          <w:shd w:val="clear" w:color="auto" w:fill="FFFFFF"/>
        </w:rPr>
        <w:t>Also,</w:t>
      </w:r>
      <w:r w:rsidRPr="00190332">
        <w:rPr>
          <w:rFonts w:ascii="Arial" w:hAnsi="Arial" w:cs="Arial"/>
          <w:color w:val="252424"/>
          <w:shd w:val="clear" w:color="auto" w:fill="FFFFFF"/>
        </w:rPr>
        <w:t xml:space="preserve"> there is a vacant building (old hardware store space) that could be used.</w:t>
      </w:r>
    </w:p>
    <w:p w14:paraId="48FB477E" w14:textId="7D4819EB" w:rsidR="00344465" w:rsidRPr="00190332" w:rsidRDefault="00344465" w:rsidP="00C01BF4">
      <w:pPr>
        <w:pStyle w:val="Indent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 w:rsidRPr="00190332">
        <w:rPr>
          <w:rFonts w:ascii="Arial" w:hAnsi="Arial" w:cs="Arial"/>
          <w:color w:val="252424"/>
          <w:shd w:val="clear" w:color="auto" w:fill="FFFFFF"/>
        </w:rPr>
        <w:t>Ideally it would include parking, otherwise people will park at Johnny's or other businesses in New Fairfield. At th</w:t>
      </w:r>
      <w:r w:rsidR="00E237CE">
        <w:rPr>
          <w:rFonts w:ascii="Arial" w:hAnsi="Arial" w:cs="Arial"/>
          <w:color w:val="252424"/>
          <w:shd w:val="clear" w:color="auto" w:fill="FFFFFF"/>
        </w:rPr>
        <w:t>is</w:t>
      </w:r>
      <w:r w:rsidRPr="00190332">
        <w:rPr>
          <w:rFonts w:ascii="Arial" w:hAnsi="Arial" w:cs="Arial"/>
          <w:color w:val="252424"/>
          <w:shd w:val="clear" w:color="auto" w:fill="FFFFFF"/>
        </w:rPr>
        <w:t xml:space="preserve"> time, many of those businesses are vacant. This trail/path could possibly bring back business to New Fairfield.</w:t>
      </w:r>
    </w:p>
    <w:p w14:paraId="6BEA9667" w14:textId="735A7AD3" w:rsidR="00344465" w:rsidRPr="00190332" w:rsidRDefault="00433A1C" w:rsidP="00C01BF4">
      <w:pPr>
        <w:pStyle w:val="Indent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 w:rsidRPr="00190332">
        <w:rPr>
          <w:rFonts w:ascii="Arial" w:hAnsi="Arial" w:cs="Arial"/>
          <w:color w:val="252424"/>
          <w:shd w:val="clear" w:color="auto" w:fill="FFFFFF"/>
        </w:rPr>
        <w:t>T</w:t>
      </w:r>
      <w:r w:rsidR="0002731B" w:rsidRPr="00190332">
        <w:rPr>
          <w:rFonts w:ascii="Arial" w:hAnsi="Arial" w:cs="Arial"/>
          <w:color w:val="252424"/>
          <w:shd w:val="clear" w:color="auto" w:fill="FFFFFF"/>
        </w:rPr>
        <w:t xml:space="preserve">he key is to stay open minded: getting this trail built </w:t>
      </w:r>
      <w:r w:rsidRPr="00190332">
        <w:rPr>
          <w:rFonts w:ascii="Arial" w:hAnsi="Arial" w:cs="Arial"/>
          <w:color w:val="252424"/>
          <w:shd w:val="clear" w:color="auto" w:fill="FFFFFF"/>
        </w:rPr>
        <w:t>supersedes</w:t>
      </w:r>
      <w:r w:rsidR="0002731B" w:rsidRPr="00190332">
        <w:rPr>
          <w:rFonts w:ascii="Arial" w:hAnsi="Arial" w:cs="Arial"/>
          <w:color w:val="252424"/>
          <w:shd w:val="clear" w:color="auto" w:fill="FFFFFF"/>
        </w:rPr>
        <w:t xml:space="preserve"> concerns!</w:t>
      </w:r>
    </w:p>
    <w:p w14:paraId="3DD79CF3" w14:textId="03D76D0F" w:rsidR="0002731B" w:rsidRPr="00190332" w:rsidRDefault="0002731B" w:rsidP="00C01BF4">
      <w:pPr>
        <w:pStyle w:val="Indent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 w:rsidRPr="00190332">
        <w:rPr>
          <w:rFonts w:ascii="Arial" w:hAnsi="Arial" w:cs="Arial"/>
          <w:color w:val="252424"/>
          <w:shd w:val="clear" w:color="auto" w:fill="FFFFFF"/>
        </w:rPr>
        <w:t xml:space="preserve">Danbury </w:t>
      </w:r>
      <w:r w:rsidR="00433A1C" w:rsidRPr="00190332">
        <w:rPr>
          <w:rFonts w:ascii="Arial" w:hAnsi="Arial" w:cs="Arial"/>
          <w:color w:val="252424"/>
          <w:shd w:val="clear" w:color="auto" w:fill="FFFFFF"/>
        </w:rPr>
        <w:t>side (</w:t>
      </w:r>
      <w:r w:rsidRPr="00190332">
        <w:rPr>
          <w:rFonts w:ascii="Arial" w:hAnsi="Arial" w:cs="Arial"/>
          <w:color w:val="252424"/>
          <w:shd w:val="clear" w:color="auto" w:fill="FFFFFF"/>
        </w:rPr>
        <w:t xml:space="preserve">South end of </w:t>
      </w:r>
      <w:r w:rsidR="00FC4661">
        <w:rPr>
          <w:rFonts w:ascii="Arial" w:hAnsi="Arial" w:cs="Arial"/>
          <w:color w:val="252424"/>
          <w:shd w:val="clear" w:color="auto" w:fill="FFFFFF"/>
        </w:rPr>
        <w:t>R</w:t>
      </w:r>
      <w:r w:rsidRPr="00190332">
        <w:rPr>
          <w:rFonts w:ascii="Arial" w:hAnsi="Arial" w:cs="Arial"/>
          <w:color w:val="252424"/>
          <w:shd w:val="clear" w:color="auto" w:fill="FFFFFF"/>
        </w:rPr>
        <w:t>eservoir)</w:t>
      </w:r>
      <w:r w:rsidR="00443008">
        <w:rPr>
          <w:rFonts w:ascii="Arial" w:hAnsi="Arial" w:cs="Arial"/>
          <w:color w:val="252424"/>
          <w:shd w:val="clear" w:color="auto" w:fill="FFFFFF"/>
        </w:rPr>
        <w:t xml:space="preserve"> -</w:t>
      </w:r>
      <w:r w:rsidRPr="00190332">
        <w:rPr>
          <w:rFonts w:ascii="Arial" w:hAnsi="Arial" w:cs="Arial"/>
          <w:color w:val="252424"/>
          <w:shd w:val="clear" w:color="auto" w:fill="FFFFFF"/>
        </w:rPr>
        <w:t xml:space="preserve"> I think Danbury has land there that could be used for parking</w:t>
      </w:r>
      <w:r w:rsidR="00433A1C" w:rsidRPr="00190332">
        <w:rPr>
          <w:rFonts w:ascii="Arial" w:hAnsi="Arial" w:cs="Arial"/>
          <w:color w:val="252424"/>
          <w:shd w:val="clear" w:color="auto" w:fill="FFFFFF"/>
        </w:rPr>
        <w:t>.</w:t>
      </w:r>
    </w:p>
    <w:p w14:paraId="6D47C724" w14:textId="0AC02DEB" w:rsidR="0002731B" w:rsidRPr="00190332" w:rsidRDefault="00443008" w:rsidP="00C01BF4">
      <w:pPr>
        <w:pStyle w:val="Indent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52424"/>
          <w:shd w:val="clear" w:color="auto" w:fill="FFFFFF"/>
        </w:rPr>
        <w:t>T</w:t>
      </w:r>
      <w:r w:rsidR="0002731B" w:rsidRPr="00190332">
        <w:rPr>
          <w:rFonts w:ascii="Arial" w:hAnsi="Arial" w:cs="Arial"/>
          <w:color w:val="252424"/>
          <w:shd w:val="clear" w:color="auto" w:fill="FFFFFF"/>
        </w:rPr>
        <w:t xml:space="preserve">he </w:t>
      </w:r>
      <w:r>
        <w:rPr>
          <w:rFonts w:ascii="Arial" w:hAnsi="Arial" w:cs="Arial"/>
          <w:color w:val="252424"/>
          <w:shd w:val="clear" w:color="auto" w:fill="FFFFFF"/>
        </w:rPr>
        <w:t xml:space="preserve">Route </w:t>
      </w:r>
      <w:r w:rsidR="0002731B" w:rsidRPr="00190332">
        <w:rPr>
          <w:rFonts w:ascii="Arial" w:hAnsi="Arial" w:cs="Arial"/>
          <w:color w:val="252424"/>
          <w:shd w:val="clear" w:color="auto" w:fill="FFFFFF"/>
        </w:rPr>
        <w:t xml:space="preserve">37 side of the </w:t>
      </w:r>
      <w:r w:rsidR="00FC4661">
        <w:rPr>
          <w:rFonts w:ascii="Arial" w:hAnsi="Arial" w:cs="Arial"/>
          <w:color w:val="252424"/>
          <w:shd w:val="clear" w:color="auto" w:fill="FFFFFF"/>
        </w:rPr>
        <w:t>R</w:t>
      </w:r>
      <w:r w:rsidR="0002731B" w:rsidRPr="00190332">
        <w:rPr>
          <w:rFonts w:ascii="Arial" w:hAnsi="Arial" w:cs="Arial"/>
          <w:color w:val="252424"/>
          <w:shd w:val="clear" w:color="auto" w:fill="FFFFFF"/>
        </w:rPr>
        <w:t xml:space="preserve">eservoir makes more sense than the Barnum Road side. </w:t>
      </w:r>
      <w:r w:rsidR="00433A1C" w:rsidRPr="00190332">
        <w:rPr>
          <w:rFonts w:ascii="Arial" w:hAnsi="Arial" w:cs="Arial"/>
          <w:color w:val="252424"/>
          <w:shd w:val="clear" w:color="auto" w:fill="FFFFFF"/>
        </w:rPr>
        <w:t>It has e</w:t>
      </w:r>
      <w:r w:rsidR="0002731B" w:rsidRPr="00190332">
        <w:rPr>
          <w:rFonts w:ascii="Arial" w:hAnsi="Arial" w:cs="Arial"/>
          <w:color w:val="252424"/>
          <w:shd w:val="clear" w:color="auto" w:fill="FFFFFF"/>
        </w:rPr>
        <w:t>asier access.</w:t>
      </w:r>
    </w:p>
    <w:p w14:paraId="1E7466FA" w14:textId="44C65196" w:rsidR="00DC4E4C" w:rsidRPr="00190332" w:rsidRDefault="00DC4E4C" w:rsidP="00C01BF4">
      <w:pPr>
        <w:pStyle w:val="Indent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 w:rsidRPr="00190332">
        <w:rPr>
          <w:rFonts w:ascii="Arial" w:hAnsi="Arial" w:cs="Arial"/>
          <w:color w:val="252424"/>
          <w:shd w:val="clear" w:color="auto" w:fill="FFFFFF"/>
        </w:rPr>
        <w:t>Y</w:t>
      </w:r>
      <w:r w:rsidR="00443008">
        <w:rPr>
          <w:rFonts w:ascii="Arial" w:hAnsi="Arial" w:cs="Arial"/>
          <w:color w:val="252424"/>
          <w:shd w:val="clear" w:color="auto" w:fill="FFFFFF"/>
        </w:rPr>
        <w:t>es</w:t>
      </w:r>
      <w:r w:rsidRPr="00190332">
        <w:rPr>
          <w:rFonts w:ascii="Arial" w:hAnsi="Arial" w:cs="Arial"/>
          <w:color w:val="252424"/>
          <w:shd w:val="clear" w:color="auto" w:fill="FFFFFF"/>
        </w:rPr>
        <w:t>. Right now</w:t>
      </w:r>
      <w:r w:rsidR="00443008">
        <w:rPr>
          <w:rFonts w:ascii="Arial" w:hAnsi="Arial" w:cs="Arial"/>
          <w:color w:val="252424"/>
          <w:shd w:val="clear" w:color="auto" w:fill="FFFFFF"/>
        </w:rPr>
        <w:t>,</w:t>
      </w:r>
      <w:r w:rsidRPr="00190332">
        <w:rPr>
          <w:rFonts w:ascii="Arial" w:hAnsi="Arial" w:cs="Arial"/>
          <w:color w:val="252424"/>
          <w:shd w:val="clear" w:color="auto" w:fill="FFFFFF"/>
        </w:rPr>
        <w:t xml:space="preserve"> the old </w:t>
      </w:r>
      <w:r w:rsidR="00433A1C" w:rsidRPr="00190332">
        <w:rPr>
          <w:rFonts w:ascii="Arial" w:hAnsi="Arial" w:cs="Arial"/>
          <w:color w:val="252424"/>
          <w:shd w:val="clear" w:color="auto" w:fill="FFFFFF"/>
        </w:rPr>
        <w:t>D</w:t>
      </w:r>
      <w:r w:rsidRPr="00190332">
        <w:rPr>
          <w:rFonts w:ascii="Arial" w:hAnsi="Arial" w:cs="Arial"/>
          <w:color w:val="252424"/>
          <w:shd w:val="clear" w:color="auto" w:fill="FFFFFF"/>
        </w:rPr>
        <w:t xml:space="preserve">unkin </w:t>
      </w:r>
      <w:r w:rsidR="00433A1C" w:rsidRPr="00190332">
        <w:rPr>
          <w:rFonts w:ascii="Arial" w:hAnsi="Arial" w:cs="Arial"/>
          <w:color w:val="252424"/>
          <w:shd w:val="clear" w:color="auto" w:fill="FFFFFF"/>
        </w:rPr>
        <w:t>D</w:t>
      </w:r>
      <w:r w:rsidRPr="00190332">
        <w:rPr>
          <w:rFonts w:ascii="Arial" w:hAnsi="Arial" w:cs="Arial"/>
          <w:color w:val="252424"/>
          <w:shd w:val="clear" w:color="auto" w:fill="FFFFFF"/>
        </w:rPr>
        <w:t>onuts plaza is pretty empty</w:t>
      </w:r>
      <w:r w:rsidR="00443008">
        <w:rPr>
          <w:rFonts w:ascii="Arial" w:hAnsi="Arial" w:cs="Arial"/>
          <w:color w:val="252424"/>
          <w:shd w:val="clear" w:color="auto" w:fill="FFFFFF"/>
        </w:rPr>
        <w:t>.  C</w:t>
      </w:r>
      <w:r w:rsidRPr="00190332">
        <w:rPr>
          <w:rFonts w:ascii="Arial" w:hAnsi="Arial" w:cs="Arial"/>
          <w:color w:val="252424"/>
          <w:shd w:val="clear" w:color="auto" w:fill="FFFFFF"/>
        </w:rPr>
        <w:t>ould we use that lot for the N</w:t>
      </w:r>
      <w:r w:rsidR="001C4797">
        <w:rPr>
          <w:rFonts w:ascii="Arial" w:hAnsi="Arial" w:cs="Arial"/>
          <w:color w:val="252424"/>
          <w:shd w:val="clear" w:color="auto" w:fill="FFFFFF"/>
        </w:rPr>
        <w:t xml:space="preserve">ew </w:t>
      </w:r>
      <w:r w:rsidRPr="00190332">
        <w:rPr>
          <w:rFonts w:ascii="Arial" w:hAnsi="Arial" w:cs="Arial"/>
          <w:color w:val="252424"/>
          <w:shd w:val="clear" w:color="auto" w:fill="FFFFFF"/>
        </w:rPr>
        <w:t>F</w:t>
      </w:r>
      <w:r w:rsidR="001C4797">
        <w:rPr>
          <w:rFonts w:ascii="Arial" w:hAnsi="Arial" w:cs="Arial"/>
          <w:color w:val="252424"/>
          <w:shd w:val="clear" w:color="auto" w:fill="FFFFFF"/>
        </w:rPr>
        <w:t>airfield</w:t>
      </w:r>
      <w:r w:rsidRPr="00190332">
        <w:rPr>
          <w:rFonts w:ascii="Arial" w:hAnsi="Arial" w:cs="Arial"/>
          <w:color w:val="252424"/>
          <w:shd w:val="clear" w:color="auto" w:fill="FFFFFF"/>
        </w:rPr>
        <w:t xml:space="preserve"> end and then Bear Mountain for the Danbury end?</w:t>
      </w:r>
    </w:p>
    <w:p w14:paraId="298C8E76" w14:textId="7C900873" w:rsidR="0002731B" w:rsidRPr="00190332" w:rsidRDefault="0002731B" w:rsidP="00C01BF4">
      <w:pPr>
        <w:pStyle w:val="Indent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 w:rsidRPr="00190332">
        <w:rPr>
          <w:rFonts w:ascii="Arial" w:hAnsi="Arial" w:cs="Arial"/>
          <w:color w:val="252424"/>
          <w:shd w:val="clear" w:color="auto" w:fill="FFFFFF"/>
        </w:rPr>
        <w:lastRenderedPageBreak/>
        <w:t xml:space="preserve">If done right, </w:t>
      </w:r>
      <w:r w:rsidR="00433A1C" w:rsidRPr="00190332">
        <w:rPr>
          <w:rFonts w:ascii="Arial" w:hAnsi="Arial" w:cs="Arial"/>
          <w:color w:val="252424"/>
          <w:shd w:val="clear" w:color="auto" w:fill="FFFFFF"/>
        </w:rPr>
        <w:t>a parking lot</w:t>
      </w:r>
      <w:r w:rsidRPr="00190332">
        <w:rPr>
          <w:rFonts w:ascii="Arial" w:hAnsi="Arial" w:cs="Arial"/>
          <w:color w:val="252424"/>
          <w:shd w:val="clear" w:color="auto" w:fill="FFFFFF"/>
        </w:rPr>
        <w:t xml:space="preserve"> could also intercept stormwater runoff going into the Reservoir.</w:t>
      </w:r>
    </w:p>
    <w:p w14:paraId="597A97B3" w14:textId="77777777" w:rsidR="008B6B50" w:rsidRPr="00747CB1" w:rsidRDefault="008B6B50" w:rsidP="008B6B50">
      <w:pPr>
        <w:pStyle w:val="Indent"/>
        <w:rPr>
          <w:rFonts w:ascii="Arial" w:hAnsi="Arial" w:cs="Arial"/>
        </w:rPr>
      </w:pPr>
    </w:p>
    <w:p w14:paraId="3596E44C" w14:textId="105F5994" w:rsidR="00085DB1" w:rsidRDefault="00E41267" w:rsidP="00963C97">
      <w:pPr>
        <w:pStyle w:val="Heading1"/>
        <w:numPr>
          <w:ilvl w:val="0"/>
          <w:numId w:val="15"/>
        </w:numPr>
        <w:rPr>
          <w:rFonts w:ascii="Arial" w:hAnsi="Arial"/>
        </w:rPr>
      </w:pPr>
      <w:r>
        <w:rPr>
          <w:rFonts w:ascii="Arial" w:hAnsi="Arial"/>
        </w:rPr>
        <w:t xml:space="preserve">Other </w:t>
      </w:r>
      <w:r w:rsidR="007B3BDE">
        <w:rPr>
          <w:rFonts w:ascii="Arial" w:hAnsi="Arial"/>
        </w:rPr>
        <w:t>Comments</w:t>
      </w:r>
      <w:r w:rsidR="000B3BD3">
        <w:rPr>
          <w:rFonts w:ascii="Arial" w:hAnsi="Arial"/>
        </w:rPr>
        <w:t xml:space="preserve"> and Discussion</w:t>
      </w:r>
    </w:p>
    <w:p w14:paraId="7C0DF52C" w14:textId="0A690A93" w:rsidR="005A1570" w:rsidRPr="00FA1D3C" w:rsidRDefault="005A1570" w:rsidP="0053624A">
      <w:pPr>
        <w:ind w:firstLine="720"/>
      </w:pPr>
      <w:r>
        <w:t>The following</w:t>
      </w:r>
      <w:r w:rsidR="0053624A">
        <w:t xml:space="preserve"> </w:t>
      </w:r>
      <w:r>
        <w:t>comments</w:t>
      </w:r>
      <w:r w:rsidR="0053624A">
        <w:t xml:space="preserve"> were</w:t>
      </w:r>
      <w:r>
        <w:t xml:space="preserve"> </w:t>
      </w:r>
      <w:r w:rsidR="00886AF6">
        <w:t>submitted</w:t>
      </w:r>
      <w:r>
        <w:t xml:space="preserve"> in the </w:t>
      </w:r>
      <w:r w:rsidR="00886AF6">
        <w:t>Question + Answer pane</w:t>
      </w:r>
      <w:r w:rsidR="0053624A">
        <w:t>:</w:t>
      </w:r>
      <w:r>
        <w:t xml:space="preserve"> </w:t>
      </w:r>
    </w:p>
    <w:p w14:paraId="0EDEF465" w14:textId="65552E98" w:rsidR="00163BDB" w:rsidRPr="00454BB9" w:rsidRDefault="00163BDB" w:rsidP="004D6ECD">
      <w:pPr>
        <w:pStyle w:val="Indent"/>
        <w:numPr>
          <w:ilvl w:val="0"/>
          <w:numId w:val="22"/>
        </w:numPr>
        <w:rPr>
          <w:rFonts w:ascii="Arial" w:hAnsi="Arial" w:cs="Arial"/>
        </w:rPr>
      </w:pPr>
      <w:r w:rsidRPr="00454BB9">
        <w:rPr>
          <w:rFonts w:ascii="Arial" w:hAnsi="Arial" w:cs="Arial"/>
        </w:rPr>
        <w:t>Narrow shoulders</w:t>
      </w:r>
      <w:r w:rsidR="00DB6290">
        <w:rPr>
          <w:rFonts w:ascii="Arial" w:hAnsi="Arial" w:cs="Arial"/>
        </w:rPr>
        <w:t xml:space="preserve"> in the corridor are dangerous. </w:t>
      </w:r>
    </w:p>
    <w:p w14:paraId="0E58F01F" w14:textId="0FE95C28" w:rsidR="00163BDB" w:rsidRPr="00454BB9" w:rsidRDefault="004B4F44" w:rsidP="004D6ECD">
      <w:pPr>
        <w:pStyle w:val="Indent"/>
        <w:numPr>
          <w:ilvl w:val="0"/>
          <w:numId w:val="22"/>
        </w:numPr>
        <w:rPr>
          <w:rFonts w:ascii="Arial" w:hAnsi="Arial" w:cs="Arial"/>
        </w:rPr>
      </w:pPr>
      <w:r w:rsidRPr="00454BB9">
        <w:rPr>
          <w:rFonts w:ascii="Arial" w:hAnsi="Arial" w:cs="Arial"/>
        </w:rPr>
        <w:t>Traffic seems like it has gotten so much worse</w:t>
      </w:r>
      <w:r w:rsidR="00DB6290">
        <w:rPr>
          <w:rFonts w:ascii="Arial" w:hAnsi="Arial" w:cs="Arial"/>
        </w:rPr>
        <w:t>.</w:t>
      </w:r>
    </w:p>
    <w:p w14:paraId="3FAB6BA1" w14:textId="4C9851DE" w:rsidR="006C749E" w:rsidRPr="00454BB9" w:rsidRDefault="006C749E" w:rsidP="004D6ECD">
      <w:pPr>
        <w:pStyle w:val="Indent"/>
        <w:numPr>
          <w:ilvl w:val="0"/>
          <w:numId w:val="22"/>
        </w:numPr>
        <w:rPr>
          <w:rFonts w:ascii="Arial" w:hAnsi="Arial" w:cs="Arial"/>
        </w:rPr>
      </w:pPr>
      <w:r w:rsidRPr="00454BB9">
        <w:rPr>
          <w:rFonts w:ascii="Arial" w:hAnsi="Arial" w:cs="Arial"/>
        </w:rPr>
        <w:t>Concerns in general about Saw Mill Road, traffic seems to get backed up there</w:t>
      </w:r>
      <w:r w:rsidR="00901DD1">
        <w:rPr>
          <w:rFonts w:ascii="Arial" w:hAnsi="Arial" w:cs="Arial"/>
        </w:rPr>
        <w:t>.</w:t>
      </w:r>
      <w:r w:rsidRPr="00454BB9">
        <w:rPr>
          <w:rFonts w:ascii="Arial" w:hAnsi="Arial" w:cs="Arial"/>
        </w:rPr>
        <w:t xml:space="preserve"> </w:t>
      </w:r>
    </w:p>
    <w:p w14:paraId="035A94D3" w14:textId="079725F8" w:rsidR="006C749E" w:rsidRPr="00454BB9" w:rsidRDefault="006C749E" w:rsidP="004D6ECD">
      <w:pPr>
        <w:pStyle w:val="Indent"/>
        <w:numPr>
          <w:ilvl w:val="0"/>
          <w:numId w:val="22"/>
        </w:numPr>
        <w:rPr>
          <w:rFonts w:ascii="Arial" w:hAnsi="Arial" w:cs="Arial"/>
        </w:rPr>
      </w:pPr>
      <w:r w:rsidRPr="00454BB9">
        <w:rPr>
          <w:rFonts w:ascii="Arial" w:hAnsi="Arial" w:cs="Arial"/>
        </w:rPr>
        <w:t>Barnum Road</w:t>
      </w:r>
      <w:r w:rsidR="0048021B" w:rsidRPr="00454BB9">
        <w:rPr>
          <w:rFonts w:ascii="Arial" w:hAnsi="Arial" w:cs="Arial"/>
        </w:rPr>
        <w:t xml:space="preserve"> was not looked at because of the new signal going in there</w:t>
      </w:r>
      <w:r w:rsidR="00901DD1">
        <w:rPr>
          <w:rFonts w:ascii="Arial" w:hAnsi="Arial" w:cs="Arial"/>
        </w:rPr>
        <w:t>.</w:t>
      </w:r>
    </w:p>
    <w:p w14:paraId="13DF15D0" w14:textId="6D198884" w:rsidR="00CD2BD0" w:rsidRPr="00454BB9" w:rsidRDefault="00CD2BD0" w:rsidP="004D6ECD">
      <w:pPr>
        <w:pStyle w:val="Indent"/>
        <w:numPr>
          <w:ilvl w:val="0"/>
          <w:numId w:val="22"/>
        </w:numPr>
        <w:rPr>
          <w:rFonts w:ascii="Arial" w:hAnsi="Arial" w:cs="Arial"/>
        </w:rPr>
      </w:pPr>
      <w:r w:rsidRPr="00454BB9">
        <w:rPr>
          <w:rFonts w:ascii="Arial" w:hAnsi="Arial" w:cs="Arial"/>
        </w:rPr>
        <w:t>Golden Hill gets backed up</w:t>
      </w:r>
      <w:r w:rsidR="00901DD1">
        <w:rPr>
          <w:rFonts w:ascii="Arial" w:hAnsi="Arial" w:cs="Arial"/>
        </w:rPr>
        <w:t>.</w:t>
      </w:r>
    </w:p>
    <w:p w14:paraId="4709519E" w14:textId="6E1D1773" w:rsidR="00CD2BD0" w:rsidRPr="00454BB9" w:rsidRDefault="00CD2BD0" w:rsidP="004D6ECD">
      <w:pPr>
        <w:pStyle w:val="Indent"/>
        <w:numPr>
          <w:ilvl w:val="0"/>
          <w:numId w:val="22"/>
        </w:numPr>
        <w:rPr>
          <w:rFonts w:ascii="Arial" w:hAnsi="Arial" w:cs="Arial"/>
        </w:rPr>
      </w:pPr>
      <w:r w:rsidRPr="00454BB9">
        <w:rPr>
          <w:rFonts w:ascii="Arial" w:hAnsi="Arial" w:cs="Arial"/>
        </w:rPr>
        <w:t>Traffic in the corridor around 5 PM is terrible</w:t>
      </w:r>
      <w:r w:rsidR="00901DD1">
        <w:rPr>
          <w:rFonts w:ascii="Arial" w:hAnsi="Arial" w:cs="Arial"/>
        </w:rPr>
        <w:t>.</w:t>
      </w:r>
    </w:p>
    <w:p w14:paraId="3ED0B25B" w14:textId="5A671F3D" w:rsidR="005B3A87" w:rsidRPr="00DB6290" w:rsidRDefault="005B3A87" w:rsidP="004D6ECD">
      <w:pPr>
        <w:pStyle w:val="Indent"/>
        <w:numPr>
          <w:ilvl w:val="0"/>
          <w:numId w:val="22"/>
        </w:numPr>
        <w:rPr>
          <w:rFonts w:ascii="Arial" w:hAnsi="Arial" w:cs="Arial"/>
          <w:b/>
          <w:bCs/>
          <w:i/>
          <w:iCs/>
        </w:rPr>
      </w:pPr>
      <w:r w:rsidRPr="00454BB9">
        <w:rPr>
          <w:rFonts w:ascii="Arial" w:hAnsi="Arial" w:cs="Arial"/>
        </w:rPr>
        <w:t>How was this employment/residence data collected?</w:t>
      </w:r>
      <w:r>
        <w:rPr>
          <w:rFonts w:ascii="Arial" w:hAnsi="Arial" w:cs="Arial"/>
          <w:i/>
          <w:iCs/>
        </w:rPr>
        <w:t xml:space="preserve"> </w:t>
      </w:r>
      <w:r w:rsidRPr="00DB6290">
        <w:rPr>
          <w:rFonts w:ascii="Arial" w:hAnsi="Arial" w:cs="Arial"/>
          <w:b/>
          <w:bCs/>
          <w:i/>
          <w:iCs/>
        </w:rPr>
        <w:t xml:space="preserve">Answer: </w:t>
      </w:r>
      <w:r w:rsidR="00180450">
        <w:rPr>
          <w:rFonts w:ascii="Arial" w:hAnsi="Arial" w:cs="Arial"/>
          <w:b/>
          <w:bCs/>
          <w:i/>
          <w:iCs/>
        </w:rPr>
        <w:t>I</w:t>
      </w:r>
      <w:r w:rsidRPr="00DB6290">
        <w:rPr>
          <w:rFonts w:ascii="Arial" w:hAnsi="Arial" w:cs="Arial"/>
          <w:b/>
          <w:bCs/>
          <w:i/>
          <w:iCs/>
        </w:rPr>
        <w:t xml:space="preserve">t </w:t>
      </w:r>
      <w:r w:rsidR="00957AEC" w:rsidRPr="00DB6290">
        <w:rPr>
          <w:rFonts w:ascii="Arial" w:hAnsi="Arial" w:cs="Arial"/>
          <w:b/>
          <w:bCs/>
          <w:i/>
          <w:iCs/>
        </w:rPr>
        <w:t>was taken from data collected by the</w:t>
      </w:r>
      <w:r w:rsidR="0053624A">
        <w:rPr>
          <w:rFonts w:ascii="Arial" w:hAnsi="Arial" w:cs="Arial"/>
          <w:b/>
          <w:bCs/>
          <w:i/>
          <w:iCs/>
        </w:rPr>
        <w:t xml:space="preserve"> U.S.</w:t>
      </w:r>
      <w:r w:rsidR="00957AEC" w:rsidRPr="00DB6290">
        <w:rPr>
          <w:rFonts w:ascii="Arial" w:hAnsi="Arial" w:cs="Arial"/>
          <w:b/>
          <w:bCs/>
          <w:i/>
          <w:iCs/>
        </w:rPr>
        <w:t xml:space="preserve"> Census.</w:t>
      </w:r>
    </w:p>
    <w:p w14:paraId="53306C57" w14:textId="5A4AF066" w:rsidR="00A12770" w:rsidRPr="00226505" w:rsidRDefault="00636388" w:rsidP="004D6ECD">
      <w:pPr>
        <w:pStyle w:val="Indent"/>
        <w:numPr>
          <w:ilvl w:val="0"/>
          <w:numId w:val="22"/>
        </w:numPr>
        <w:rPr>
          <w:rFonts w:ascii="Arial" w:hAnsi="Arial" w:cs="Arial"/>
          <w:i/>
          <w:iCs/>
        </w:rPr>
      </w:pPr>
      <w:r w:rsidRPr="00226505">
        <w:rPr>
          <w:rFonts w:ascii="Arial" w:hAnsi="Arial" w:cs="Arial"/>
          <w:color w:val="252424"/>
          <w:sz w:val="21"/>
          <w:szCs w:val="21"/>
          <w:shd w:val="clear" w:color="auto" w:fill="FFFFFF"/>
        </w:rPr>
        <w:t>Thank you for taking the time to do this</w:t>
      </w:r>
      <w:r w:rsidR="00901DD1">
        <w:rPr>
          <w:rFonts w:ascii="Arial" w:hAnsi="Arial" w:cs="Arial"/>
          <w:color w:val="252424"/>
          <w:sz w:val="21"/>
          <w:szCs w:val="21"/>
          <w:shd w:val="clear" w:color="auto" w:fill="FFFFFF"/>
        </w:rPr>
        <w:t>.  It</w:t>
      </w:r>
      <w:r w:rsidR="009A2BC4">
        <w:rPr>
          <w:rFonts w:ascii="Arial" w:hAnsi="Arial" w:cs="Arial"/>
          <w:color w:val="252424"/>
          <w:sz w:val="21"/>
          <w:szCs w:val="21"/>
          <w:shd w:val="clear" w:color="auto" w:fill="FFFFFF"/>
        </w:rPr>
        <w:t xml:space="preserve"> was </w:t>
      </w:r>
      <w:r w:rsidRPr="00226505">
        <w:rPr>
          <w:rFonts w:ascii="Arial" w:hAnsi="Arial" w:cs="Arial"/>
          <w:color w:val="252424"/>
          <w:sz w:val="21"/>
          <w:szCs w:val="21"/>
          <w:shd w:val="clear" w:color="auto" w:fill="FFFFFF"/>
        </w:rPr>
        <w:t xml:space="preserve">very informative. I hope people keep open minds as it is clear this has nothing to do with past or present construction, which is understandably a </w:t>
      </w:r>
      <w:r w:rsidR="003602DC" w:rsidRPr="00226505">
        <w:rPr>
          <w:rFonts w:ascii="Arial" w:hAnsi="Arial" w:cs="Arial"/>
          <w:color w:val="252424"/>
          <w:sz w:val="21"/>
          <w:szCs w:val="21"/>
          <w:shd w:val="clear" w:color="auto" w:fill="FFFFFF"/>
        </w:rPr>
        <w:t>sensitive item</w:t>
      </w:r>
      <w:r w:rsidRPr="00226505">
        <w:rPr>
          <w:rFonts w:ascii="Arial" w:hAnsi="Arial" w:cs="Arial"/>
          <w:color w:val="252424"/>
          <w:sz w:val="21"/>
          <w:szCs w:val="21"/>
          <w:shd w:val="clear" w:color="auto" w:fill="FFFFFF"/>
        </w:rPr>
        <w:t xml:space="preserve"> for those in the area. It was clear that this study was very much separate and encompassing from </w:t>
      </w:r>
      <w:r w:rsidR="00901DD1">
        <w:rPr>
          <w:rFonts w:ascii="Arial" w:hAnsi="Arial" w:cs="Arial"/>
          <w:color w:val="252424"/>
          <w:sz w:val="21"/>
          <w:szCs w:val="21"/>
          <w:shd w:val="clear" w:color="auto" w:fill="FFFFFF"/>
        </w:rPr>
        <w:t>I-</w:t>
      </w:r>
      <w:r w:rsidRPr="00226505">
        <w:rPr>
          <w:rFonts w:ascii="Arial" w:hAnsi="Arial" w:cs="Arial"/>
          <w:color w:val="252424"/>
          <w:sz w:val="21"/>
          <w:szCs w:val="21"/>
          <w:shd w:val="clear" w:color="auto" w:fill="FFFFFF"/>
        </w:rPr>
        <w:t>84 into N</w:t>
      </w:r>
      <w:r w:rsidR="00901DD1">
        <w:rPr>
          <w:rFonts w:ascii="Arial" w:hAnsi="Arial" w:cs="Arial"/>
          <w:color w:val="252424"/>
          <w:sz w:val="21"/>
          <w:szCs w:val="21"/>
          <w:shd w:val="clear" w:color="auto" w:fill="FFFFFF"/>
        </w:rPr>
        <w:t xml:space="preserve">ew </w:t>
      </w:r>
      <w:r w:rsidRPr="00226505">
        <w:rPr>
          <w:rFonts w:ascii="Arial" w:hAnsi="Arial" w:cs="Arial"/>
          <w:color w:val="252424"/>
          <w:sz w:val="21"/>
          <w:szCs w:val="21"/>
          <w:shd w:val="clear" w:color="auto" w:fill="FFFFFF"/>
        </w:rPr>
        <w:t>F</w:t>
      </w:r>
      <w:r w:rsidR="00901DD1">
        <w:rPr>
          <w:rFonts w:ascii="Arial" w:hAnsi="Arial" w:cs="Arial"/>
          <w:color w:val="252424"/>
          <w:sz w:val="21"/>
          <w:szCs w:val="21"/>
          <w:shd w:val="clear" w:color="auto" w:fill="FFFFFF"/>
        </w:rPr>
        <w:t>airfield</w:t>
      </w:r>
      <w:r w:rsidRPr="00226505">
        <w:rPr>
          <w:rFonts w:ascii="Arial" w:hAnsi="Arial" w:cs="Arial"/>
          <w:color w:val="252424"/>
          <w:sz w:val="21"/>
          <w:szCs w:val="21"/>
          <w:shd w:val="clear" w:color="auto" w:fill="FFFFFF"/>
        </w:rPr>
        <w:t>. Thanks again.</w:t>
      </w:r>
    </w:p>
    <w:p w14:paraId="40D931B6" w14:textId="7904AA2C" w:rsidR="00636388" w:rsidRPr="00226505" w:rsidRDefault="00862C55" w:rsidP="004D6ECD">
      <w:pPr>
        <w:pStyle w:val="Indent"/>
        <w:numPr>
          <w:ilvl w:val="0"/>
          <w:numId w:val="22"/>
        </w:numPr>
        <w:rPr>
          <w:rFonts w:ascii="Arial" w:hAnsi="Arial" w:cs="Arial"/>
          <w:i/>
          <w:iCs/>
        </w:rPr>
      </w:pPr>
      <w:r w:rsidRPr="00226505">
        <w:rPr>
          <w:rFonts w:ascii="Arial" w:hAnsi="Arial" w:cs="Arial"/>
          <w:color w:val="252424"/>
          <w:sz w:val="21"/>
          <w:szCs w:val="21"/>
          <w:shd w:val="clear" w:color="auto" w:fill="FFFFFF"/>
        </w:rPr>
        <w:t>Concerned by lack of sidewalks in Danbury near the Condos as your photo depicts.</w:t>
      </w:r>
    </w:p>
    <w:p w14:paraId="43014150" w14:textId="226B414F" w:rsidR="00862C55" w:rsidRPr="00226505" w:rsidRDefault="00260902" w:rsidP="004D6ECD">
      <w:pPr>
        <w:pStyle w:val="Indent"/>
        <w:numPr>
          <w:ilvl w:val="0"/>
          <w:numId w:val="22"/>
        </w:numPr>
        <w:rPr>
          <w:rFonts w:ascii="Arial" w:hAnsi="Arial" w:cs="Arial"/>
          <w:i/>
          <w:iCs/>
        </w:rPr>
      </w:pPr>
      <w:r w:rsidRPr="00226505">
        <w:rPr>
          <w:rFonts w:ascii="Arial" w:hAnsi="Arial" w:cs="Arial"/>
          <w:color w:val="252424"/>
          <w:sz w:val="21"/>
          <w:szCs w:val="21"/>
          <w:shd w:val="clear" w:color="auto" w:fill="FFFFFF"/>
        </w:rPr>
        <w:t>The Saugatuck Trail along the reservoirs in Redding could be a reference</w:t>
      </w:r>
      <w:r w:rsidR="00901DD1">
        <w:rPr>
          <w:rFonts w:ascii="Arial" w:hAnsi="Arial" w:cs="Arial"/>
          <w:color w:val="252424"/>
          <w:sz w:val="21"/>
          <w:szCs w:val="21"/>
          <w:shd w:val="clear" w:color="auto" w:fill="FFFFFF"/>
        </w:rPr>
        <w:t>.</w:t>
      </w:r>
    </w:p>
    <w:p w14:paraId="5801AEB1" w14:textId="4ABDEBEB" w:rsidR="00EA560E" w:rsidRPr="00226505" w:rsidRDefault="00EA560E" w:rsidP="004D6ECD">
      <w:pPr>
        <w:pStyle w:val="Indent"/>
        <w:numPr>
          <w:ilvl w:val="0"/>
          <w:numId w:val="22"/>
        </w:numPr>
        <w:rPr>
          <w:rFonts w:ascii="Arial" w:hAnsi="Arial" w:cs="Arial"/>
        </w:rPr>
      </w:pPr>
      <w:r w:rsidRPr="00226505">
        <w:rPr>
          <w:rFonts w:ascii="Arial" w:hAnsi="Arial" w:cs="Arial"/>
        </w:rPr>
        <w:t xml:space="preserve">The trail can be used as a way for people to walk to </w:t>
      </w:r>
      <w:r w:rsidR="00115CE7" w:rsidRPr="00226505">
        <w:rPr>
          <w:rFonts w:ascii="Arial" w:hAnsi="Arial" w:cs="Arial"/>
        </w:rPr>
        <w:t>downtown</w:t>
      </w:r>
      <w:r w:rsidRPr="00226505">
        <w:rPr>
          <w:rFonts w:ascii="Arial" w:hAnsi="Arial" w:cs="Arial"/>
        </w:rPr>
        <w:t xml:space="preserve"> N</w:t>
      </w:r>
      <w:r w:rsidR="00115CE7">
        <w:rPr>
          <w:rFonts w:ascii="Arial" w:hAnsi="Arial" w:cs="Arial"/>
        </w:rPr>
        <w:t xml:space="preserve">ew </w:t>
      </w:r>
      <w:r w:rsidR="009A2BC4">
        <w:rPr>
          <w:rFonts w:ascii="Arial" w:hAnsi="Arial" w:cs="Arial"/>
        </w:rPr>
        <w:t>Fairfield</w:t>
      </w:r>
      <w:r w:rsidRPr="00226505">
        <w:rPr>
          <w:rFonts w:ascii="Arial" w:hAnsi="Arial" w:cs="Arial"/>
        </w:rPr>
        <w:t xml:space="preserve"> </w:t>
      </w:r>
      <w:r w:rsidR="000260C5" w:rsidRPr="00226505">
        <w:rPr>
          <w:rFonts w:ascii="Arial" w:hAnsi="Arial" w:cs="Arial"/>
        </w:rPr>
        <w:t>businesses</w:t>
      </w:r>
      <w:r w:rsidR="00115CE7">
        <w:rPr>
          <w:rFonts w:ascii="Arial" w:hAnsi="Arial" w:cs="Arial"/>
        </w:rPr>
        <w:t>.</w:t>
      </w:r>
    </w:p>
    <w:p w14:paraId="5F7FC0A2" w14:textId="325F4601" w:rsidR="000260C5" w:rsidRPr="00226505" w:rsidRDefault="000260C5" w:rsidP="004D6ECD">
      <w:pPr>
        <w:pStyle w:val="Indent"/>
        <w:numPr>
          <w:ilvl w:val="0"/>
          <w:numId w:val="22"/>
        </w:numPr>
        <w:rPr>
          <w:rFonts w:ascii="Arial" w:hAnsi="Arial" w:cs="Arial"/>
        </w:rPr>
      </w:pPr>
      <w:r w:rsidRPr="00226505">
        <w:rPr>
          <w:rFonts w:ascii="Arial" w:hAnsi="Arial" w:cs="Arial"/>
        </w:rPr>
        <w:t xml:space="preserve">Please look into the storm drains that dump into the </w:t>
      </w:r>
      <w:r w:rsidR="00C62EA8">
        <w:rPr>
          <w:rFonts w:ascii="Arial" w:hAnsi="Arial" w:cs="Arial"/>
        </w:rPr>
        <w:t>R</w:t>
      </w:r>
      <w:r w:rsidRPr="00226505">
        <w:rPr>
          <w:rFonts w:ascii="Arial" w:hAnsi="Arial" w:cs="Arial"/>
        </w:rPr>
        <w:t>eservoir as the trail could house pollution separators to protect the drinking water</w:t>
      </w:r>
      <w:r w:rsidR="00970F3B">
        <w:rPr>
          <w:rFonts w:ascii="Arial" w:hAnsi="Arial" w:cs="Arial"/>
        </w:rPr>
        <w:t>.  Construction of the trail could leverage this improvement.</w:t>
      </w:r>
    </w:p>
    <w:p w14:paraId="192FF109" w14:textId="0094B3FD" w:rsidR="000260C5" w:rsidRPr="00226505" w:rsidRDefault="000260C5" w:rsidP="004D6ECD">
      <w:pPr>
        <w:pStyle w:val="Indent"/>
        <w:numPr>
          <w:ilvl w:val="0"/>
          <w:numId w:val="22"/>
        </w:numPr>
        <w:rPr>
          <w:rFonts w:ascii="Arial" w:hAnsi="Arial" w:cs="Arial"/>
        </w:rPr>
      </w:pPr>
      <w:r w:rsidRPr="00226505">
        <w:rPr>
          <w:rFonts w:ascii="Arial" w:hAnsi="Arial" w:cs="Arial"/>
        </w:rPr>
        <w:t>Would love to see changes be more around timing of lights, trail going in, not a road widening construction project.</w:t>
      </w:r>
    </w:p>
    <w:p w14:paraId="63C99480" w14:textId="1C9FD93D" w:rsidR="000260C5" w:rsidRPr="00226505" w:rsidRDefault="003F3111" w:rsidP="004D6ECD">
      <w:pPr>
        <w:pStyle w:val="Indent"/>
        <w:numPr>
          <w:ilvl w:val="0"/>
          <w:numId w:val="22"/>
        </w:numPr>
        <w:rPr>
          <w:rFonts w:ascii="Arial" w:hAnsi="Arial" w:cs="Arial"/>
          <w:b/>
          <w:bCs/>
          <w:i/>
          <w:iCs/>
        </w:rPr>
      </w:pPr>
      <w:r w:rsidRPr="00226505">
        <w:rPr>
          <w:rFonts w:ascii="Arial" w:hAnsi="Arial" w:cs="Arial"/>
        </w:rPr>
        <w:t xml:space="preserve">What is the width of land between the Reservoir and the road? How close to the facility can you be? </w:t>
      </w:r>
      <w:r w:rsidRPr="00226505">
        <w:rPr>
          <w:rFonts w:ascii="Arial" w:hAnsi="Arial" w:cs="Arial"/>
          <w:b/>
          <w:bCs/>
          <w:i/>
          <w:iCs/>
        </w:rPr>
        <w:t xml:space="preserve">Answer: </w:t>
      </w:r>
      <w:r w:rsidR="00DB3F3D">
        <w:rPr>
          <w:rFonts w:ascii="Arial" w:hAnsi="Arial" w:cs="Arial"/>
          <w:b/>
          <w:bCs/>
          <w:i/>
          <w:iCs/>
        </w:rPr>
        <w:t>T</w:t>
      </w:r>
      <w:r w:rsidRPr="00226505">
        <w:rPr>
          <w:rFonts w:ascii="Arial" w:hAnsi="Arial" w:cs="Arial"/>
          <w:b/>
          <w:bCs/>
          <w:i/>
          <w:iCs/>
        </w:rPr>
        <w:t>he width between the road right-of-way</w:t>
      </w:r>
      <w:r w:rsidR="0092294B" w:rsidRPr="00226505">
        <w:rPr>
          <w:rFonts w:ascii="Arial" w:hAnsi="Arial" w:cs="Arial"/>
          <w:b/>
          <w:bCs/>
          <w:i/>
          <w:iCs/>
        </w:rPr>
        <w:t xml:space="preserve"> and the </w:t>
      </w:r>
      <w:r w:rsidR="00C62EA8">
        <w:rPr>
          <w:rFonts w:ascii="Arial" w:hAnsi="Arial" w:cs="Arial"/>
          <w:b/>
          <w:bCs/>
          <w:i/>
          <w:iCs/>
        </w:rPr>
        <w:t>R</w:t>
      </w:r>
      <w:r w:rsidR="0092294B" w:rsidRPr="00226505">
        <w:rPr>
          <w:rFonts w:ascii="Arial" w:hAnsi="Arial" w:cs="Arial"/>
          <w:b/>
          <w:bCs/>
          <w:i/>
          <w:iCs/>
        </w:rPr>
        <w:t xml:space="preserve">eservoir varies throughout the length of the corridor. Typically, a multi-use path would require around 10 feet to comfortably accommodate users. These are all things that would have to be looked at in further detail. </w:t>
      </w:r>
    </w:p>
    <w:p w14:paraId="2B1CFBD1" w14:textId="52DB7ACB" w:rsidR="00DC2999" w:rsidRPr="00226505" w:rsidRDefault="00DC2999" w:rsidP="004D6ECD">
      <w:pPr>
        <w:pStyle w:val="Indent"/>
        <w:numPr>
          <w:ilvl w:val="0"/>
          <w:numId w:val="22"/>
        </w:numPr>
        <w:rPr>
          <w:rFonts w:ascii="Arial" w:hAnsi="Arial" w:cs="Arial"/>
        </w:rPr>
      </w:pPr>
      <w:r w:rsidRPr="00226505">
        <w:rPr>
          <w:rFonts w:ascii="Arial" w:hAnsi="Arial" w:cs="Arial"/>
        </w:rPr>
        <w:t>Thank you - this was great and informative.</w:t>
      </w:r>
    </w:p>
    <w:p w14:paraId="409F122D" w14:textId="5C4DCE19" w:rsidR="00A71766" w:rsidRPr="000E164C" w:rsidRDefault="00A71766" w:rsidP="002B4069">
      <w:pPr>
        <w:pStyle w:val="Indent"/>
        <w:rPr>
          <w:rFonts w:ascii="Arial" w:hAnsi="Arial" w:cs="Arial"/>
        </w:rPr>
      </w:pPr>
    </w:p>
    <w:p w14:paraId="5602305F" w14:textId="78B998A4" w:rsidR="00313CFC" w:rsidRDefault="004A119F" w:rsidP="00967282">
      <w:pPr>
        <w:pStyle w:val="Heading1"/>
        <w:numPr>
          <w:ilvl w:val="0"/>
          <w:numId w:val="15"/>
        </w:numPr>
        <w:rPr>
          <w:rFonts w:ascii="Arial" w:hAnsi="Arial"/>
        </w:rPr>
      </w:pPr>
      <w:r>
        <w:rPr>
          <w:rFonts w:ascii="Arial" w:hAnsi="Arial"/>
        </w:rPr>
        <w:t>Discussion of Stakeholder Input to Date and Next Steps</w:t>
      </w:r>
    </w:p>
    <w:p w14:paraId="0321D42D" w14:textId="673F9E4C" w:rsidR="004A119F" w:rsidRDefault="004A119F" w:rsidP="007715D1">
      <w:pPr>
        <w:pStyle w:val="Indent"/>
        <w:rPr>
          <w:rFonts w:ascii="Arial" w:hAnsi="Arial" w:cs="Arial"/>
        </w:rPr>
      </w:pPr>
      <w:r w:rsidRPr="007715D1">
        <w:rPr>
          <w:rFonts w:ascii="Arial" w:hAnsi="Arial" w:cs="Arial"/>
        </w:rPr>
        <w:t xml:space="preserve">M. Miller </w:t>
      </w:r>
      <w:r w:rsidR="00E7437E">
        <w:rPr>
          <w:rFonts w:ascii="Arial" w:hAnsi="Arial" w:cs="Arial"/>
        </w:rPr>
        <w:t xml:space="preserve">summarized </w:t>
      </w:r>
      <w:r w:rsidR="00E01599">
        <w:rPr>
          <w:rFonts w:ascii="Arial" w:hAnsi="Arial" w:cs="Arial"/>
        </w:rPr>
        <w:t>several</w:t>
      </w:r>
      <w:r w:rsidRPr="007715D1">
        <w:rPr>
          <w:rFonts w:ascii="Arial" w:hAnsi="Arial" w:cs="Arial"/>
        </w:rPr>
        <w:t xml:space="preserve"> </w:t>
      </w:r>
      <w:r w:rsidR="00992E26">
        <w:rPr>
          <w:rFonts w:ascii="Arial" w:hAnsi="Arial" w:cs="Arial"/>
        </w:rPr>
        <w:t xml:space="preserve">items that </w:t>
      </w:r>
      <w:r w:rsidRPr="007715D1">
        <w:rPr>
          <w:rFonts w:ascii="Arial" w:hAnsi="Arial" w:cs="Arial"/>
        </w:rPr>
        <w:t xml:space="preserve">the Project Team has heard to date from stakeholders in the Study Area. </w:t>
      </w:r>
      <w:r w:rsidR="00F44750">
        <w:rPr>
          <w:rFonts w:ascii="Arial" w:hAnsi="Arial" w:cs="Arial"/>
        </w:rPr>
        <w:t xml:space="preserve">She said that </w:t>
      </w:r>
      <w:r w:rsidR="002F7124" w:rsidRPr="007715D1">
        <w:rPr>
          <w:rFonts w:ascii="Arial" w:hAnsi="Arial" w:cs="Arial"/>
        </w:rPr>
        <w:t xml:space="preserve">business owners and residents are fatigued by the ongoing construction, so future recommendations should </w:t>
      </w:r>
      <w:r w:rsidR="00D05CBF">
        <w:rPr>
          <w:rFonts w:ascii="Arial" w:hAnsi="Arial" w:cs="Arial"/>
        </w:rPr>
        <w:t xml:space="preserve">be mindful of this and </w:t>
      </w:r>
      <w:r w:rsidR="000F70C2">
        <w:rPr>
          <w:rFonts w:ascii="Arial" w:hAnsi="Arial" w:cs="Arial"/>
        </w:rPr>
        <w:t>should truly be needed</w:t>
      </w:r>
      <w:r w:rsidR="00D05CBF">
        <w:rPr>
          <w:rFonts w:ascii="Arial" w:hAnsi="Arial" w:cs="Arial"/>
        </w:rPr>
        <w:t xml:space="preserve">. Additionally, </w:t>
      </w:r>
      <w:r w:rsidR="004F7806">
        <w:rPr>
          <w:rFonts w:ascii="Arial" w:hAnsi="Arial" w:cs="Arial"/>
        </w:rPr>
        <w:t>congestion at peak times of the day is problematic in the corridor and has been exacerbated by the ongoing construction. B</w:t>
      </w:r>
      <w:r w:rsidR="0026171C">
        <w:rPr>
          <w:rFonts w:ascii="Arial" w:hAnsi="Arial" w:cs="Arial"/>
        </w:rPr>
        <w:t xml:space="preserve">eautification of the corridor, especially around New </w:t>
      </w:r>
      <w:r w:rsidR="0026171C">
        <w:rPr>
          <w:rFonts w:ascii="Arial" w:hAnsi="Arial" w:cs="Arial"/>
        </w:rPr>
        <w:lastRenderedPageBreak/>
        <w:t>Fairfield Center</w:t>
      </w:r>
      <w:r w:rsidR="00B07D5B">
        <w:rPr>
          <w:rFonts w:ascii="Arial" w:hAnsi="Arial" w:cs="Arial"/>
        </w:rPr>
        <w:t xml:space="preserve"> </w:t>
      </w:r>
      <w:r w:rsidR="0068022F">
        <w:rPr>
          <w:rFonts w:ascii="Arial" w:hAnsi="Arial" w:cs="Arial"/>
        </w:rPr>
        <w:t>is desired</w:t>
      </w:r>
      <w:r w:rsidR="00B07D5B">
        <w:rPr>
          <w:rFonts w:ascii="Arial" w:hAnsi="Arial" w:cs="Arial"/>
        </w:rPr>
        <w:t xml:space="preserve">. </w:t>
      </w:r>
      <w:r w:rsidR="000D441F">
        <w:rPr>
          <w:rFonts w:ascii="Arial" w:hAnsi="Arial" w:cs="Arial"/>
        </w:rPr>
        <w:t xml:space="preserve">A </w:t>
      </w:r>
      <w:r w:rsidR="0049775B">
        <w:rPr>
          <w:rFonts w:ascii="Arial" w:hAnsi="Arial" w:cs="Arial"/>
        </w:rPr>
        <w:t>multi-use path</w:t>
      </w:r>
      <w:r w:rsidR="000D441F">
        <w:rPr>
          <w:rFonts w:ascii="Arial" w:hAnsi="Arial" w:cs="Arial"/>
        </w:rPr>
        <w:t xml:space="preserve"> around the Margerie Lake Reservoir </w:t>
      </w:r>
      <w:r w:rsidR="0049775B">
        <w:rPr>
          <w:rFonts w:ascii="Arial" w:hAnsi="Arial" w:cs="Arial"/>
        </w:rPr>
        <w:t xml:space="preserve">would benefit the Candlewood Valley Land Trust and </w:t>
      </w:r>
      <w:r w:rsidR="004F7806">
        <w:rPr>
          <w:rFonts w:ascii="Arial" w:hAnsi="Arial" w:cs="Arial"/>
        </w:rPr>
        <w:t xml:space="preserve">residents in the area. </w:t>
      </w:r>
    </w:p>
    <w:p w14:paraId="4C9BA8C2" w14:textId="24C73D24" w:rsidR="002E7C8B" w:rsidRPr="007715D1" w:rsidRDefault="0068022F" w:rsidP="007715D1">
      <w:pPr>
        <w:pStyle w:val="Indent"/>
        <w:rPr>
          <w:rFonts w:ascii="Arial" w:hAnsi="Arial" w:cs="Arial"/>
        </w:rPr>
      </w:pPr>
      <w:r>
        <w:rPr>
          <w:rFonts w:ascii="Arial" w:hAnsi="Arial" w:cs="Arial"/>
        </w:rPr>
        <w:t xml:space="preserve">She </w:t>
      </w:r>
      <w:r w:rsidR="00095DB9">
        <w:rPr>
          <w:rFonts w:ascii="Arial" w:hAnsi="Arial" w:cs="Arial"/>
        </w:rPr>
        <w:t>close</w:t>
      </w:r>
      <w:r>
        <w:rPr>
          <w:rFonts w:ascii="Arial" w:hAnsi="Arial" w:cs="Arial"/>
        </w:rPr>
        <w:t>d</w:t>
      </w:r>
      <w:r w:rsidR="00095DB9">
        <w:rPr>
          <w:rFonts w:ascii="Arial" w:hAnsi="Arial" w:cs="Arial"/>
        </w:rPr>
        <w:t xml:space="preserve"> the meeting</w:t>
      </w:r>
      <w:r>
        <w:rPr>
          <w:rFonts w:ascii="Arial" w:hAnsi="Arial" w:cs="Arial"/>
        </w:rPr>
        <w:t xml:space="preserve"> by presenting </w:t>
      </w:r>
      <w:r w:rsidR="00095DB9">
        <w:rPr>
          <w:rFonts w:ascii="Arial" w:hAnsi="Arial" w:cs="Arial"/>
        </w:rPr>
        <w:t>t</w:t>
      </w:r>
      <w:r w:rsidR="002E7C8B">
        <w:rPr>
          <w:rFonts w:ascii="Arial" w:hAnsi="Arial" w:cs="Arial"/>
        </w:rPr>
        <w:t>he project’s next steps</w:t>
      </w:r>
      <w:r w:rsidR="00095DB9">
        <w:rPr>
          <w:rFonts w:ascii="Arial" w:hAnsi="Arial" w:cs="Arial"/>
        </w:rPr>
        <w:t xml:space="preserve">. These include </w:t>
      </w:r>
      <w:r w:rsidR="002C2C50">
        <w:rPr>
          <w:rFonts w:ascii="Arial" w:hAnsi="Arial" w:cs="Arial"/>
        </w:rPr>
        <w:t xml:space="preserve">drafting transportation improvement alternatives, </w:t>
      </w:r>
      <w:r w:rsidR="00970DD0">
        <w:rPr>
          <w:rFonts w:ascii="Arial" w:hAnsi="Arial" w:cs="Arial"/>
        </w:rPr>
        <w:t>a preliminary report and concept plan, a final report</w:t>
      </w:r>
      <w:r w:rsidR="00A0770B">
        <w:rPr>
          <w:rFonts w:ascii="Arial" w:hAnsi="Arial" w:cs="Arial"/>
        </w:rPr>
        <w:t>,</w:t>
      </w:r>
      <w:r w:rsidR="00970DD0">
        <w:rPr>
          <w:rFonts w:ascii="Arial" w:hAnsi="Arial" w:cs="Arial"/>
        </w:rPr>
        <w:t xml:space="preserve"> and public presentation. </w:t>
      </w:r>
    </w:p>
    <w:p w14:paraId="1C2D2BD5" w14:textId="77777777" w:rsidR="00126B65" w:rsidRDefault="00126B65" w:rsidP="00525CE6">
      <w:pPr>
        <w:ind w:left="720"/>
        <w:rPr>
          <w:rFonts w:ascii="Arial" w:hAnsi="Arial" w:cs="Arial"/>
        </w:rPr>
      </w:pPr>
    </w:p>
    <w:p w14:paraId="67E0ABCE" w14:textId="762D2A74" w:rsidR="00DB056D" w:rsidRPr="00FA1D3C" w:rsidRDefault="00DB056D" w:rsidP="00525CE6">
      <w:pPr>
        <w:ind w:left="720"/>
        <w:rPr>
          <w:rFonts w:ascii="Arial" w:hAnsi="Arial" w:cs="Arial"/>
        </w:rPr>
      </w:pPr>
    </w:p>
    <w:sectPr w:rsidR="00DB056D" w:rsidRPr="00FA1D3C" w:rsidSect="00C041DB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DFD1E" w14:textId="77777777" w:rsidR="002257E5" w:rsidRDefault="002257E5" w:rsidP="00555D3B">
      <w:pPr>
        <w:spacing w:before="0" w:after="0" w:line="240" w:lineRule="auto"/>
      </w:pPr>
      <w:r>
        <w:separator/>
      </w:r>
    </w:p>
  </w:endnote>
  <w:endnote w:type="continuationSeparator" w:id="0">
    <w:p w14:paraId="27BFDF56" w14:textId="77777777" w:rsidR="002257E5" w:rsidRDefault="002257E5" w:rsidP="00555D3B">
      <w:pPr>
        <w:spacing w:before="0" w:after="0" w:line="240" w:lineRule="auto"/>
      </w:pPr>
      <w:r>
        <w:continuationSeparator/>
      </w:r>
    </w:p>
  </w:endnote>
  <w:endnote w:type="continuationNotice" w:id="1">
    <w:p w14:paraId="033C7D41" w14:textId="77777777" w:rsidR="002257E5" w:rsidRDefault="002257E5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683615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8B56D2" w14:textId="0B4B210F" w:rsidR="006A5B21" w:rsidRDefault="006A5B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9B9EAE" w14:textId="77777777" w:rsidR="006A5B21" w:rsidRDefault="006A5B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2B3AF" w14:textId="77777777" w:rsidR="002257E5" w:rsidRDefault="002257E5" w:rsidP="00555D3B">
      <w:pPr>
        <w:spacing w:before="0" w:after="0" w:line="240" w:lineRule="auto"/>
      </w:pPr>
      <w:r>
        <w:separator/>
      </w:r>
    </w:p>
  </w:footnote>
  <w:footnote w:type="continuationSeparator" w:id="0">
    <w:p w14:paraId="03222832" w14:textId="77777777" w:rsidR="002257E5" w:rsidRDefault="002257E5" w:rsidP="00555D3B">
      <w:pPr>
        <w:spacing w:before="0" w:after="0" w:line="240" w:lineRule="auto"/>
      </w:pPr>
      <w:r>
        <w:continuationSeparator/>
      </w:r>
    </w:p>
  </w:footnote>
  <w:footnote w:type="continuationNotice" w:id="1">
    <w:p w14:paraId="777C2A58" w14:textId="77777777" w:rsidR="002257E5" w:rsidRDefault="002257E5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0A8EE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A853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48C89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44F8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A8EF5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F23D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E8FB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BCE16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5E73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F216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479DD"/>
    <w:multiLevelType w:val="hybridMultilevel"/>
    <w:tmpl w:val="930E18F0"/>
    <w:lvl w:ilvl="0" w:tplc="96083A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C17097F"/>
    <w:multiLevelType w:val="hybridMultilevel"/>
    <w:tmpl w:val="DD521726"/>
    <w:lvl w:ilvl="0" w:tplc="F79231C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54A6967"/>
    <w:multiLevelType w:val="hybridMultilevel"/>
    <w:tmpl w:val="B9F479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65575D3"/>
    <w:multiLevelType w:val="hybridMultilevel"/>
    <w:tmpl w:val="D7D814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68A50CE"/>
    <w:multiLevelType w:val="hybridMultilevel"/>
    <w:tmpl w:val="547A5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AF5C32"/>
    <w:multiLevelType w:val="hybridMultilevel"/>
    <w:tmpl w:val="4FFAB3E4"/>
    <w:lvl w:ilvl="0" w:tplc="F79231C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1097C76"/>
    <w:multiLevelType w:val="hybridMultilevel"/>
    <w:tmpl w:val="7A58EFD0"/>
    <w:lvl w:ilvl="0" w:tplc="4C2804DA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30E7D9C"/>
    <w:multiLevelType w:val="hybridMultilevel"/>
    <w:tmpl w:val="78EEAEC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4701951"/>
    <w:multiLevelType w:val="hybridMultilevel"/>
    <w:tmpl w:val="FED249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51C5FF3"/>
    <w:multiLevelType w:val="hybridMultilevel"/>
    <w:tmpl w:val="6FB840D4"/>
    <w:lvl w:ilvl="0" w:tplc="F79231C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B0F1DFD"/>
    <w:multiLevelType w:val="hybridMultilevel"/>
    <w:tmpl w:val="639835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010155A"/>
    <w:multiLevelType w:val="hybridMultilevel"/>
    <w:tmpl w:val="2688B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242AD0"/>
    <w:multiLevelType w:val="hybridMultilevel"/>
    <w:tmpl w:val="60A61D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0FD7DBE"/>
    <w:multiLevelType w:val="hybridMultilevel"/>
    <w:tmpl w:val="51C667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8384188"/>
    <w:multiLevelType w:val="hybridMultilevel"/>
    <w:tmpl w:val="8D2E89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A957549"/>
    <w:multiLevelType w:val="hybridMultilevel"/>
    <w:tmpl w:val="6ADE54F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B4278DB"/>
    <w:multiLevelType w:val="hybridMultilevel"/>
    <w:tmpl w:val="5360FF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B960148"/>
    <w:multiLevelType w:val="hybridMultilevel"/>
    <w:tmpl w:val="B3345D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F757D90"/>
    <w:multiLevelType w:val="hybridMultilevel"/>
    <w:tmpl w:val="BA642C22"/>
    <w:lvl w:ilvl="0" w:tplc="F79231C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513D8F"/>
    <w:multiLevelType w:val="hybridMultilevel"/>
    <w:tmpl w:val="A0C06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9A59F4"/>
    <w:multiLevelType w:val="hybridMultilevel"/>
    <w:tmpl w:val="F1A87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804ED8"/>
    <w:multiLevelType w:val="hybridMultilevel"/>
    <w:tmpl w:val="1612098E"/>
    <w:lvl w:ilvl="0" w:tplc="F79231C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3B3822"/>
    <w:multiLevelType w:val="hybridMultilevel"/>
    <w:tmpl w:val="9CF84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284E2C"/>
    <w:multiLevelType w:val="hybridMultilevel"/>
    <w:tmpl w:val="EDB28B34"/>
    <w:lvl w:ilvl="0" w:tplc="74BA862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4B1195"/>
    <w:multiLevelType w:val="hybridMultilevel"/>
    <w:tmpl w:val="5A3634FE"/>
    <w:lvl w:ilvl="0" w:tplc="F79231C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44C01CD"/>
    <w:multiLevelType w:val="hybridMultilevel"/>
    <w:tmpl w:val="6542EE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67279F8"/>
    <w:multiLevelType w:val="hybridMultilevel"/>
    <w:tmpl w:val="FBFC8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8E18FB"/>
    <w:multiLevelType w:val="hybridMultilevel"/>
    <w:tmpl w:val="1E8A0E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A051399"/>
    <w:multiLevelType w:val="hybridMultilevel"/>
    <w:tmpl w:val="F5B0FF6A"/>
    <w:lvl w:ilvl="0" w:tplc="F79231C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2532D40"/>
    <w:multiLevelType w:val="hybridMultilevel"/>
    <w:tmpl w:val="26307B5E"/>
    <w:lvl w:ilvl="0" w:tplc="A844C168">
      <w:start w:val="16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0" w15:restartNumberingAfterBreak="0">
    <w:nsid w:val="7662678C"/>
    <w:multiLevelType w:val="hybridMultilevel"/>
    <w:tmpl w:val="6DF2426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7B4F5D7A"/>
    <w:multiLevelType w:val="hybridMultilevel"/>
    <w:tmpl w:val="A6F20D7A"/>
    <w:lvl w:ilvl="0" w:tplc="F79231C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D520270"/>
    <w:multiLevelType w:val="hybridMultilevel"/>
    <w:tmpl w:val="3F04096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33"/>
  </w:num>
  <w:num w:numId="13">
    <w:abstractNumId w:val="29"/>
  </w:num>
  <w:num w:numId="14">
    <w:abstractNumId w:val="21"/>
  </w:num>
  <w:num w:numId="15">
    <w:abstractNumId w:val="30"/>
  </w:num>
  <w:num w:numId="16">
    <w:abstractNumId w:val="16"/>
  </w:num>
  <w:num w:numId="17">
    <w:abstractNumId w:val="32"/>
  </w:num>
  <w:num w:numId="18">
    <w:abstractNumId w:val="36"/>
  </w:num>
  <w:num w:numId="19">
    <w:abstractNumId w:val="10"/>
  </w:num>
  <w:num w:numId="20">
    <w:abstractNumId w:val="39"/>
  </w:num>
  <w:num w:numId="21">
    <w:abstractNumId w:val="38"/>
  </w:num>
  <w:num w:numId="22">
    <w:abstractNumId w:val="27"/>
  </w:num>
  <w:num w:numId="23">
    <w:abstractNumId w:val="28"/>
  </w:num>
  <w:num w:numId="24">
    <w:abstractNumId w:val="18"/>
  </w:num>
  <w:num w:numId="25">
    <w:abstractNumId w:val="24"/>
  </w:num>
  <w:num w:numId="26">
    <w:abstractNumId w:val="13"/>
  </w:num>
  <w:num w:numId="27">
    <w:abstractNumId w:val="23"/>
  </w:num>
  <w:num w:numId="28">
    <w:abstractNumId w:val="34"/>
  </w:num>
  <w:num w:numId="29">
    <w:abstractNumId w:val="15"/>
  </w:num>
  <w:num w:numId="30">
    <w:abstractNumId w:val="41"/>
  </w:num>
  <w:num w:numId="31">
    <w:abstractNumId w:val="17"/>
  </w:num>
  <w:num w:numId="32">
    <w:abstractNumId w:val="42"/>
  </w:num>
  <w:num w:numId="33">
    <w:abstractNumId w:val="25"/>
  </w:num>
  <w:num w:numId="34">
    <w:abstractNumId w:val="40"/>
  </w:num>
  <w:num w:numId="35">
    <w:abstractNumId w:val="20"/>
  </w:num>
  <w:num w:numId="36">
    <w:abstractNumId w:val="19"/>
  </w:num>
  <w:num w:numId="37">
    <w:abstractNumId w:val="31"/>
  </w:num>
  <w:num w:numId="38">
    <w:abstractNumId w:val="11"/>
  </w:num>
  <w:num w:numId="39">
    <w:abstractNumId w:val="26"/>
  </w:num>
  <w:num w:numId="40">
    <w:abstractNumId w:val="12"/>
  </w:num>
  <w:num w:numId="41">
    <w:abstractNumId w:val="37"/>
  </w:num>
  <w:num w:numId="42">
    <w:abstractNumId w:val="22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5C8"/>
    <w:rsid w:val="00003A8E"/>
    <w:rsid w:val="00012916"/>
    <w:rsid w:val="00025FAF"/>
    <w:rsid w:val="000260C5"/>
    <w:rsid w:val="00026B17"/>
    <w:rsid w:val="0002731B"/>
    <w:rsid w:val="00034A5B"/>
    <w:rsid w:val="00036217"/>
    <w:rsid w:val="00037973"/>
    <w:rsid w:val="00037F49"/>
    <w:rsid w:val="00041858"/>
    <w:rsid w:val="00043F40"/>
    <w:rsid w:val="00045057"/>
    <w:rsid w:val="00047765"/>
    <w:rsid w:val="00051D10"/>
    <w:rsid w:val="00053E51"/>
    <w:rsid w:val="00057288"/>
    <w:rsid w:val="000668F9"/>
    <w:rsid w:val="00067D57"/>
    <w:rsid w:val="00070E46"/>
    <w:rsid w:val="000715DC"/>
    <w:rsid w:val="000853EB"/>
    <w:rsid w:val="00085DB1"/>
    <w:rsid w:val="00090162"/>
    <w:rsid w:val="0009063D"/>
    <w:rsid w:val="0009173F"/>
    <w:rsid w:val="000922BC"/>
    <w:rsid w:val="00095DB9"/>
    <w:rsid w:val="000966A8"/>
    <w:rsid w:val="000A04ED"/>
    <w:rsid w:val="000A2E1B"/>
    <w:rsid w:val="000A55C8"/>
    <w:rsid w:val="000A7853"/>
    <w:rsid w:val="000B2EC8"/>
    <w:rsid w:val="000B3BD3"/>
    <w:rsid w:val="000B44F6"/>
    <w:rsid w:val="000B71CF"/>
    <w:rsid w:val="000C0CFD"/>
    <w:rsid w:val="000C32A4"/>
    <w:rsid w:val="000C3A8E"/>
    <w:rsid w:val="000D441F"/>
    <w:rsid w:val="000D4778"/>
    <w:rsid w:val="000E164C"/>
    <w:rsid w:val="000E49DD"/>
    <w:rsid w:val="000F340F"/>
    <w:rsid w:val="000F4D0A"/>
    <w:rsid w:val="000F4E46"/>
    <w:rsid w:val="000F70C2"/>
    <w:rsid w:val="00103C95"/>
    <w:rsid w:val="0010453F"/>
    <w:rsid w:val="00106324"/>
    <w:rsid w:val="001065D5"/>
    <w:rsid w:val="00107418"/>
    <w:rsid w:val="00112BDC"/>
    <w:rsid w:val="0011386D"/>
    <w:rsid w:val="00113F8C"/>
    <w:rsid w:val="00115CE7"/>
    <w:rsid w:val="00116DC5"/>
    <w:rsid w:val="001205A7"/>
    <w:rsid w:val="00120790"/>
    <w:rsid w:val="001257A9"/>
    <w:rsid w:val="00126B65"/>
    <w:rsid w:val="00127243"/>
    <w:rsid w:val="00135C69"/>
    <w:rsid w:val="001370EC"/>
    <w:rsid w:val="00144328"/>
    <w:rsid w:val="00146CD1"/>
    <w:rsid w:val="00146D21"/>
    <w:rsid w:val="00150E8E"/>
    <w:rsid w:val="001518D9"/>
    <w:rsid w:val="00153272"/>
    <w:rsid w:val="00154A1C"/>
    <w:rsid w:val="00154DC1"/>
    <w:rsid w:val="0016063C"/>
    <w:rsid w:val="001621DF"/>
    <w:rsid w:val="00163BDB"/>
    <w:rsid w:val="00163D31"/>
    <w:rsid w:val="001663EE"/>
    <w:rsid w:val="00167F34"/>
    <w:rsid w:val="00170D88"/>
    <w:rsid w:val="001760F7"/>
    <w:rsid w:val="00176FAF"/>
    <w:rsid w:val="00177AF0"/>
    <w:rsid w:val="00180450"/>
    <w:rsid w:val="00180ABD"/>
    <w:rsid w:val="00182A80"/>
    <w:rsid w:val="00184EBD"/>
    <w:rsid w:val="00185CD0"/>
    <w:rsid w:val="00190332"/>
    <w:rsid w:val="00195A91"/>
    <w:rsid w:val="001A161B"/>
    <w:rsid w:val="001A6804"/>
    <w:rsid w:val="001B3894"/>
    <w:rsid w:val="001C4797"/>
    <w:rsid w:val="001C4D7A"/>
    <w:rsid w:val="001C6A9A"/>
    <w:rsid w:val="001D05DF"/>
    <w:rsid w:val="001D1875"/>
    <w:rsid w:val="001D444A"/>
    <w:rsid w:val="001E0F29"/>
    <w:rsid w:val="001E1FE7"/>
    <w:rsid w:val="001E267D"/>
    <w:rsid w:val="001E407C"/>
    <w:rsid w:val="001E5927"/>
    <w:rsid w:val="001E681E"/>
    <w:rsid w:val="001E7EA1"/>
    <w:rsid w:val="001F0336"/>
    <w:rsid w:val="001F5E98"/>
    <w:rsid w:val="001F6968"/>
    <w:rsid w:val="001F6B39"/>
    <w:rsid w:val="001F6DD8"/>
    <w:rsid w:val="001F7653"/>
    <w:rsid w:val="001F77E7"/>
    <w:rsid w:val="001F79CD"/>
    <w:rsid w:val="00200355"/>
    <w:rsid w:val="00202D8C"/>
    <w:rsid w:val="00204547"/>
    <w:rsid w:val="00205483"/>
    <w:rsid w:val="00215FB1"/>
    <w:rsid w:val="00223072"/>
    <w:rsid w:val="002245F1"/>
    <w:rsid w:val="002257E5"/>
    <w:rsid w:val="00226505"/>
    <w:rsid w:val="002270F7"/>
    <w:rsid w:val="002272F1"/>
    <w:rsid w:val="002479C4"/>
    <w:rsid w:val="002528D7"/>
    <w:rsid w:val="00256BAC"/>
    <w:rsid w:val="00260902"/>
    <w:rsid w:val="0026171C"/>
    <w:rsid w:val="00261CDA"/>
    <w:rsid w:val="0026297E"/>
    <w:rsid w:val="002629B4"/>
    <w:rsid w:val="00264194"/>
    <w:rsid w:val="00264F50"/>
    <w:rsid w:val="00270375"/>
    <w:rsid w:val="00270DF8"/>
    <w:rsid w:val="0027283D"/>
    <w:rsid w:val="002770CD"/>
    <w:rsid w:val="00280720"/>
    <w:rsid w:val="00281629"/>
    <w:rsid w:val="00283C2F"/>
    <w:rsid w:val="0028673F"/>
    <w:rsid w:val="00287DEC"/>
    <w:rsid w:val="00290F27"/>
    <w:rsid w:val="00294E77"/>
    <w:rsid w:val="00297418"/>
    <w:rsid w:val="002A69ED"/>
    <w:rsid w:val="002B0CFF"/>
    <w:rsid w:val="002B2DE7"/>
    <w:rsid w:val="002B4012"/>
    <w:rsid w:val="002B4069"/>
    <w:rsid w:val="002B4B3E"/>
    <w:rsid w:val="002B4CFA"/>
    <w:rsid w:val="002C2C50"/>
    <w:rsid w:val="002C452F"/>
    <w:rsid w:val="002C5850"/>
    <w:rsid w:val="002D37E1"/>
    <w:rsid w:val="002D657D"/>
    <w:rsid w:val="002D6B4E"/>
    <w:rsid w:val="002E055D"/>
    <w:rsid w:val="002E0621"/>
    <w:rsid w:val="002E299C"/>
    <w:rsid w:val="002E43DD"/>
    <w:rsid w:val="002E7C8B"/>
    <w:rsid w:val="002F1D52"/>
    <w:rsid w:val="002F3DA5"/>
    <w:rsid w:val="002F47DC"/>
    <w:rsid w:val="002F6557"/>
    <w:rsid w:val="002F7124"/>
    <w:rsid w:val="003042BB"/>
    <w:rsid w:val="00306C8D"/>
    <w:rsid w:val="00313227"/>
    <w:rsid w:val="00313CFC"/>
    <w:rsid w:val="00315A58"/>
    <w:rsid w:val="003205B2"/>
    <w:rsid w:val="00320D74"/>
    <w:rsid w:val="003327E8"/>
    <w:rsid w:val="003334A0"/>
    <w:rsid w:val="00340299"/>
    <w:rsid w:val="00342CFA"/>
    <w:rsid w:val="00342E95"/>
    <w:rsid w:val="00344465"/>
    <w:rsid w:val="00350191"/>
    <w:rsid w:val="00360077"/>
    <w:rsid w:val="003602DC"/>
    <w:rsid w:val="003658F1"/>
    <w:rsid w:val="00372ABF"/>
    <w:rsid w:val="003854AA"/>
    <w:rsid w:val="00390865"/>
    <w:rsid w:val="0039515B"/>
    <w:rsid w:val="003A1107"/>
    <w:rsid w:val="003A1A15"/>
    <w:rsid w:val="003A1CC0"/>
    <w:rsid w:val="003A29C9"/>
    <w:rsid w:val="003A34B5"/>
    <w:rsid w:val="003A4E2C"/>
    <w:rsid w:val="003A71DE"/>
    <w:rsid w:val="003A7972"/>
    <w:rsid w:val="003A7E08"/>
    <w:rsid w:val="003B2125"/>
    <w:rsid w:val="003B397E"/>
    <w:rsid w:val="003B74B0"/>
    <w:rsid w:val="003C1666"/>
    <w:rsid w:val="003C60F9"/>
    <w:rsid w:val="003D310F"/>
    <w:rsid w:val="003D363D"/>
    <w:rsid w:val="003E0520"/>
    <w:rsid w:val="003E27F5"/>
    <w:rsid w:val="003E2980"/>
    <w:rsid w:val="003E2EC1"/>
    <w:rsid w:val="003E5F43"/>
    <w:rsid w:val="003F3111"/>
    <w:rsid w:val="003F713C"/>
    <w:rsid w:val="00403302"/>
    <w:rsid w:val="00403CC0"/>
    <w:rsid w:val="00406D0C"/>
    <w:rsid w:val="00406FDA"/>
    <w:rsid w:val="00412BBC"/>
    <w:rsid w:val="004137F7"/>
    <w:rsid w:val="00413EEF"/>
    <w:rsid w:val="00416DAB"/>
    <w:rsid w:val="00416F0F"/>
    <w:rsid w:val="0041796A"/>
    <w:rsid w:val="00421D33"/>
    <w:rsid w:val="004246E2"/>
    <w:rsid w:val="0042689F"/>
    <w:rsid w:val="00430150"/>
    <w:rsid w:val="004322F4"/>
    <w:rsid w:val="00433769"/>
    <w:rsid w:val="00433A1C"/>
    <w:rsid w:val="004362B5"/>
    <w:rsid w:val="00440A1B"/>
    <w:rsid w:val="00443008"/>
    <w:rsid w:val="0044573D"/>
    <w:rsid w:val="0045125B"/>
    <w:rsid w:val="004524BA"/>
    <w:rsid w:val="00454BB9"/>
    <w:rsid w:val="0045578C"/>
    <w:rsid w:val="004562D0"/>
    <w:rsid w:val="00465E90"/>
    <w:rsid w:val="00466320"/>
    <w:rsid w:val="00466C29"/>
    <w:rsid w:val="004735B1"/>
    <w:rsid w:val="004738F0"/>
    <w:rsid w:val="00474400"/>
    <w:rsid w:val="004752C8"/>
    <w:rsid w:val="0048021B"/>
    <w:rsid w:val="00484700"/>
    <w:rsid w:val="00487523"/>
    <w:rsid w:val="00491136"/>
    <w:rsid w:val="00491AB6"/>
    <w:rsid w:val="00495A5A"/>
    <w:rsid w:val="0049775B"/>
    <w:rsid w:val="004A06A8"/>
    <w:rsid w:val="004A119F"/>
    <w:rsid w:val="004A1866"/>
    <w:rsid w:val="004A2588"/>
    <w:rsid w:val="004A3D34"/>
    <w:rsid w:val="004A4FB9"/>
    <w:rsid w:val="004A5B38"/>
    <w:rsid w:val="004B1151"/>
    <w:rsid w:val="004B126A"/>
    <w:rsid w:val="004B4AFD"/>
    <w:rsid w:val="004B4F44"/>
    <w:rsid w:val="004B60FE"/>
    <w:rsid w:val="004C22F9"/>
    <w:rsid w:val="004C37BF"/>
    <w:rsid w:val="004C6872"/>
    <w:rsid w:val="004C7796"/>
    <w:rsid w:val="004C79D5"/>
    <w:rsid w:val="004D6660"/>
    <w:rsid w:val="004D6ECD"/>
    <w:rsid w:val="004D7BCF"/>
    <w:rsid w:val="004E160B"/>
    <w:rsid w:val="004F2097"/>
    <w:rsid w:val="004F323F"/>
    <w:rsid w:val="004F4B08"/>
    <w:rsid w:val="004F7806"/>
    <w:rsid w:val="005013BF"/>
    <w:rsid w:val="00501E5B"/>
    <w:rsid w:val="005026CE"/>
    <w:rsid w:val="005028D4"/>
    <w:rsid w:val="00502A89"/>
    <w:rsid w:val="00503202"/>
    <w:rsid w:val="0050481D"/>
    <w:rsid w:val="00510517"/>
    <w:rsid w:val="00511D37"/>
    <w:rsid w:val="00514D3B"/>
    <w:rsid w:val="00515587"/>
    <w:rsid w:val="00517F61"/>
    <w:rsid w:val="00521465"/>
    <w:rsid w:val="0052357A"/>
    <w:rsid w:val="005241C7"/>
    <w:rsid w:val="00524EF0"/>
    <w:rsid w:val="00524F7A"/>
    <w:rsid w:val="00525CE6"/>
    <w:rsid w:val="00526823"/>
    <w:rsid w:val="0053606F"/>
    <w:rsid w:val="0053624A"/>
    <w:rsid w:val="005370A6"/>
    <w:rsid w:val="00541382"/>
    <w:rsid w:val="005427FC"/>
    <w:rsid w:val="005431F7"/>
    <w:rsid w:val="0055026B"/>
    <w:rsid w:val="00555161"/>
    <w:rsid w:val="00555373"/>
    <w:rsid w:val="00555D3B"/>
    <w:rsid w:val="0056339F"/>
    <w:rsid w:val="0056385C"/>
    <w:rsid w:val="00563C5D"/>
    <w:rsid w:val="00563DC8"/>
    <w:rsid w:val="005718F9"/>
    <w:rsid w:val="00572BB6"/>
    <w:rsid w:val="00575AE4"/>
    <w:rsid w:val="00580466"/>
    <w:rsid w:val="00584F4F"/>
    <w:rsid w:val="0059011D"/>
    <w:rsid w:val="00593F45"/>
    <w:rsid w:val="005A0AD7"/>
    <w:rsid w:val="005A1570"/>
    <w:rsid w:val="005A25C3"/>
    <w:rsid w:val="005A2EE1"/>
    <w:rsid w:val="005A4FEA"/>
    <w:rsid w:val="005A5978"/>
    <w:rsid w:val="005A5FA8"/>
    <w:rsid w:val="005A65E1"/>
    <w:rsid w:val="005B3A87"/>
    <w:rsid w:val="005B49D1"/>
    <w:rsid w:val="005B61AB"/>
    <w:rsid w:val="005B63B0"/>
    <w:rsid w:val="005B7217"/>
    <w:rsid w:val="005C0272"/>
    <w:rsid w:val="005C4C6C"/>
    <w:rsid w:val="005C5C77"/>
    <w:rsid w:val="005C6753"/>
    <w:rsid w:val="005D072C"/>
    <w:rsid w:val="005D172A"/>
    <w:rsid w:val="005D665E"/>
    <w:rsid w:val="005E10FD"/>
    <w:rsid w:val="005E1C34"/>
    <w:rsid w:val="005E2D22"/>
    <w:rsid w:val="005F7906"/>
    <w:rsid w:val="005F7ED4"/>
    <w:rsid w:val="006011E7"/>
    <w:rsid w:val="00601B19"/>
    <w:rsid w:val="00601E82"/>
    <w:rsid w:val="00602D07"/>
    <w:rsid w:val="00604A08"/>
    <w:rsid w:val="0060764F"/>
    <w:rsid w:val="0061171E"/>
    <w:rsid w:val="0061264B"/>
    <w:rsid w:val="00616651"/>
    <w:rsid w:val="00620332"/>
    <w:rsid w:val="00632C9F"/>
    <w:rsid w:val="00635199"/>
    <w:rsid w:val="00636388"/>
    <w:rsid w:val="006416A4"/>
    <w:rsid w:val="00645F98"/>
    <w:rsid w:val="006474A0"/>
    <w:rsid w:val="006515B0"/>
    <w:rsid w:val="0065461A"/>
    <w:rsid w:val="00657FF7"/>
    <w:rsid w:val="0066126D"/>
    <w:rsid w:val="00662A26"/>
    <w:rsid w:val="00666D1B"/>
    <w:rsid w:val="00671F39"/>
    <w:rsid w:val="006722BC"/>
    <w:rsid w:val="0068022F"/>
    <w:rsid w:val="00683ED4"/>
    <w:rsid w:val="00686DDC"/>
    <w:rsid w:val="0068716D"/>
    <w:rsid w:val="00690428"/>
    <w:rsid w:val="006922E7"/>
    <w:rsid w:val="00692A8E"/>
    <w:rsid w:val="006949A5"/>
    <w:rsid w:val="00695BE6"/>
    <w:rsid w:val="00697C4F"/>
    <w:rsid w:val="00697C78"/>
    <w:rsid w:val="006A5B21"/>
    <w:rsid w:val="006B039B"/>
    <w:rsid w:val="006B7EA0"/>
    <w:rsid w:val="006C00F3"/>
    <w:rsid w:val="006C749E"/>
    <w:rsid w:val="006D01E9"/>
    <w:rsid w:val="006D0BFE"/>
    <w:rsid w:val="006D218F"/>
    <w:rsid w:val="006E0D62"/>
    <w:rsid w:val="006E1B1E"/>
    <w:rsid w:val="006E2CBD"/>
    <w:rsid w:val="006E5E82"/>
    <w:rsid w:val="006F1179"/>
    <w:rsid w:val="006F13BB"/>
    <w:rsid w:val="007014A4"/>
    <w:rsid w:val="0071027E"/>
    <w:rsid w:val="00710F70"/>
    <w:rsid w:val="00711F22"/>
    <w:rsid w:val="0071618D"/>
    <w:rsid w:val="00716E8B"/>
    <w:rsid w:val="00717393"/>
    <w:rsid w:val="00717924"/>
    <w:rsid w:val="0072003C"/>
    <w:rsid w:val="007227BA"/>
    <w:rsid w:val="00724407"/>
    <w:rsid w:val="0073110F"/>
    <w:rsid w:val="00732827"/>
    <w:rsid w:val="00736280"/>
    <w:rsid w:val="007404DA"/>
    <w:rsid w:val="00743EA5"/>
    <w:rsid w:val="00743EC0"/>
    <w:rsid w:val="00746380"/>
    <w:rsid w:val="00747CB1"/>
    <w:rsid w:val="00753109"/>
    <w:rsid w:val="00753970"/>
    <w:rsid w:val="00757740"/>
    <w:rsid w:val="00761A00"/>
    <w:rsid w:val="007670FD"/>
    <w:rsid w:val="007715D1"/>
    <w:rsid w:val="007744CC"/>
    <w:rsid w:val="007775AF"/>
    <w:rsid w:val="00786FCD"/>
    <w:rsid w:val="00787DA5"/>
    <w:rsid w:val="0079014D"/>
    <w:rsid w:val="00794165"/>
    <w:rsid w:val="00795070"/>
    <w:rsid w:val="00797C1E"/>
    <w:rsid w:val="007A0182"/>
    <w:rsid w:val="007A0DE4"/>
    <w:rsid w:val="007A2BC6"/>
    <w:rsid w:val="007A4AED"/>
    <w:rsid w:val="007A6FB3"/>
    <w:rsid w:val="007B1E75"/>
    <w:rsid w:val="007B2885"/>
    <w:rsid w:val="007B3777"/>
    <w:rsid w:val="007B3938"/>
    <w:rsid w:val="007B3BDE"/>
    <w:rsid w:val="007B6E63"/>
    <w:rsid w:val="007C0AB9"/>
    <w:rsid w:val="007C5A6F"/>
    <w:rsid w:val="007C645B"/>
    <w:rsid w:val="007D1347"/>
    <w:rsid w:val="007D1C68"/>
    <w:rsid w:val="007D2D89"/>
    <w:rsid w:val="007D7DB5"/>
    <w:rsid w:val="007E07F8"/>
    <w:rsid w:val="007E5E82"/>
    <w:rsid w:val="007F0AA2"/>
    <w:rsid w:val="008000A5"/>
    <w:rsid w:val="00802B6C"/>
    <w:rsid w:val="00804228"/>
    <w:rsid w:val="00810A30"/>
    <w:rsid w:val="00816566"/>
    <w:rsid w:val="00816880"/>
    <w:rsid w:val="008215E1"/>
    <w:rsid w:val="00821BC9"/>
    <w:rsid w:val="008222A8"/>
    <w:rsid w:val="00822321"/>
    <w:rsid w:val="008253D1"/>
    <w:rsid w:val="00825A2B"/>
    <w:rsid w:val="00826168"/>
    <w:rsid w:val="00830429"/>
    <w:rsid w:val="008371CA"/>
    <w:rsid w:val="00837E84"/>
    <w:rsid w:val="00842206"/>
    <w:rsid w:val="00843398"/>
    <w:rsid w:val="00845BC3"/>
    <w:rsid w:val="00847F81"/>
    <w:rsid w:val="00854717"/>
    <w:rsid w:val="00855E69"/>
    <w:rsid w:val="008610FB"/>
    <w:rsid w:val="00862C55"/>
    <w:rsid w:val="00863CBD"/>
    <w:rsid w:val="00867E65"/>
    <w:rsid w:val="0087240C"/>
    <w:rsid w:val="008732D9"/>
    <w:rsid w:val="00886AF6"/>
    <w:rsid w:val="00887341"/>
    <w:rsid w:val="00891A78"/>
    <w:rsid w:val="008921FE"/>
    <w:rsid w:val="00894914"/>
    <w:rsid w:val="008976EA"/>
    <w:rsid w:val="008A04D9"/>
    <w:rsid w:val="008B1F73"/>
    <w:rsid w:val="008B497A"/>
    <w:rsid w:val="008B5991"/>
    <w:rsid w:val="008B5C43"/>
    <w:rsid w:val="008B6B50"/>
    <w:rsid w:val="008C0612"/>
    <w:rsid w:val="008C5C5E"/>
    <w:rsid w:val="008C6DB8"/>
    <w:rsid w:val="008C7D9E"/>
    <w:rsid w:val="008E03BC"/>
    <w:rsid w:val="008E141D"/>
    <w:rsid w:val="008E152C"/>
    <w:rsid w:val="008E350F"/>
    <w:rsid w:val="008F0D07"/>
    <w:rsid w:val="008F30F5"/>
    <w:rsid w:val="008F56EF"/>
    <w:rsid w:val="008F7E00"/>
    <w:rsid w:val="00901DD1"/>
    <w:rsid w:val="009029B3"/>
    <w:rsid w:val="0091004F"/>
    <w:rsid w:val="00910158"/>
    <w:rsid w:val="00911074"/>
    <w:rsid w:val="00917E72"/>
    <w:rsid w:val="0092294B"/>
    <w:rsid w:val="00931085"/>
    <w:rsid w:val="009322B3"/>
    <w:rsid w:val="0093487D"/>
    <w:rsid w:val="00940848"/>
    <w:rsid w:val="00946B08"/>
    <w:rsid w:val="00955C74"/>
    <w:rsid w:val="00957AEC"/>
    <w:rsid w:val="00960406"/>
    <w:rsid w:val="0096085C"/>
    <w:rsid w:val="00963C97"/>
    <w:rsid w:val="00964B4A"/>
    <w:rsid w:val="009657F2"/>
    <w:rsid w:val="00966697"/>
    <w:rsid w:val="00967282"/>
    <w:rsid w:val="00970DD0"/>
    <w:rsid w:val="00970F3B"/>
    <w:rsid w:val="00971889"/>
    <w:rsid w:val="00981E9B"/>
    <w:rsid w:val="00985DD0"/>
    <w:rsid w:val="00991B6C"/>
    <w:rsid w:val="00991D96"/>
    <w:rsid w:val="00992AFC"/>
    <w:rsid w:val="00992E26"/>
    <w:rsid w:val="00995480"/>
    <w:rsid w:val="00995491"/>
    <w:rsid w:val="00995A0B"/>
    <w:rsid w:val="009977DE"/>
    <w:rsid w:val="009A2BC4"/>
    <w:rsid w:val="009A3509"/>
    <w:rsid w:val="009B33B1"/>
    <w:rsid w:val="009B65DE"/>
    <w:rsid w:val="009B7D3D"/>
    <w:rsid w:val="009C0B09"/>
    <w:rsid w:val="009C0FA4"/>
    <w:rsid w:val="009C10E4"/>
    <w:rsid w:val="009C2E42"/>
    <w:rsid w:val="009C3839"/>
    <w:rsid w:val="009C6D71"/>
    <w:rsid w:val="009D554E"/>
    <w:rsid w:val="009D57F9"/>
    <w:rsid w:val="009D7DDD"/>
    <w:rsid w:val="009E2C54"/>
    <w:rsid w:val="009E3F70"/>
    <w:rsid w:val="009E42AA"/>
    <w:rsid w:val="009F0E26"/>
    <w:rsid w:val="009F30EC"/>
    <w:rsid w:val="009F342F"/>
    <w:rsid w:val="009F6438"/>
    <w:rsid w:val="009F751F"/>
    <w:rsid w:val="00A020ED"/>
    <w:rsid w:val="00A0750D"/>
    <w:rsid w:val="00A0770B"/>
    <w:rsid w:val="00A12770"/>
    <w:rsid w:val="00A1769F"/>
    <w:rsid w:val="00A23FE5"/>
    <w:rsid w:val="00A24237"/>
    <w:rsid w:val="00A26C90"/>
    <w:rsid w:val="00A27222"/>
    <w:rsid w:val="00A3008C"/>
    <w:rsid w:val="00A3057E"/>
    <w:rsid w:val="00A31001"/>
    <w:rsid w:val="00A335EA"/>
    <w:rsid w:val="00A356C6"/>
    <w:rsid w:val="00A375C9"/>
    <w:rsid w:val="00A37B12"/>
    <w:rsid w:val="00A4516E"/>
    <w:rsid w:val="00A51429"/>
    <w:rsid w:val="00A63BE8"/>
    <w:rsid w:val="00A64666"/>
    <w:rsid w:val="00A71766"/>
    <w:rsid w:val="00A734CE"/>
    <w:rsid w:val="00A75D36"/>
    <w:rsid w:val="00A76E0E"/>
    <w:rsid w:val="00A844FE"/>
    <w:rsid w:val="00A96630"/>
    <w:rsid w:val="00AA1380"/>
    <w:rsid w:val="00AA1675"/>
    <w:rsid w:val="00AA2503"/>
    <w:rsid w:val="00AA2585"/>
    <w:rsid w:val="00AB1F0D"/>
    <w:rsid w:val="00AB6C1C"/>
    <w:rsid w:val="00AD1439"/>
    <w:rsid w:val="00AE70EF"/>
    <w:rsid w:val="00AE781F"/>
    <w:rsid w:val="00AE7A63"/>
    <w:rsid w:val="00AF097E"/>
    <w:rsid w:val="00AF0E4F"/>
    <w:rsid w:val="00AF263B"/>
    <w:rsid w:val="00AF7549"/>
    <w:rsid w:val="00B00E56"/>
    <w:rsid w:val="00B03D7F"/>
    <w:rsid w:val="00B03EEF"/>
    <w:rsid w:val="00B053E5"/>
    <w:rsid w:val="00B064E9"/>
    <w:rsid w:val="00B07D5B"/>
    <w:rsid w:val="00B1229F"/>
    <w:rsid w:val="00B1248F"/>
    <w:rsid w:val="00B13DCA"/>
    <w:rsid w:val="00B16F94"/>
    <w:rsid w:val="00B20115"/>
    <w:rsid w:val="00B201DE"/>
    <w:rsid w:val="00B327E9"/>
    <w:rsid w:val="00B356D5"/>
    <w:rsid w:val="00B3634D"/>
    <w:rsid w:val="00B41BCC"/>
    <w:rsid w:val="00B46BA6"/>
    <w:rsid w:val="00B50AB9"/>
    <w:rsid w:val="00B50C32"/>
    <w:rsid w:val="00B52BA3"/>
    <w:rsid w:val="00B53059"/>
    <w:rsid w:val="00B547A8"/>
    <w:rsid w:val="00B55CF6"/>
    <w:rsid w:val="00B56770"/>
    <w:rsid w:val="00B57978"/>
    <w:rsid w:val="00B7085D"/>
    <w:rsid w:val="00B71C8E"/>
    <w:rsid w:val="00B72395"/>
    <w:rsid w:val="00B82EDD"/>
    <w:rsid w:val="00B831B4"/>
    <w:rsid w:val="00B834F6"/>
    <w:rsid w:val="00B83A98"/>
    <w:rsid w:val="00B86FFD"/>
    <w:rsid w:val="00B9392D"/>
    <w:rsid w:val="00B93FAD"/>
    <w:rsid w:val="00B94AB0"/>
    <w:rsid w:val="00BA5CCF"/>
    <w:rsid w:val="00BB2FB3"/>
    <w:rsid w:val="00BB419B"/>
    <w:rsid w:val="00BB759A"/>
    <w:rsid w:val="00BC1947"/>
    <w:rsid w:val="00BD28AF"/>
    <w:rsid w:val="00BD5795"/>
    <w:rsid w:val="00BE174F"/>
    <w:rsid w:val="00BE2C8C"/>
    <w:rsid w:val="00BF0969"/>
    <w:rsid w:val="00BF2848"/>
    <w:rsid w:val="00BF3B6A"/>
    <w:rsid w:val="00BF4DAF"/>
    <w:rsid w:val="00C01200"/>
    <w:rsid w:val="00C01BF4"/>
    <w:rsid w:val="00C01C4C"/>
    <w:rsid w:val="00C02630"/>
    <w:rsid w:val="00C02BAE"/>
    <w:rsid w:val="00C041DB"/>
    <w:rsid w:val="00C0484A"/>
    <w:rsid w:val="00C164C6"/>
    <w:rsid w:val="00C1733F"/>
    <w:rsid w:val="00C23AB6"/>
    <w:rsid w:val="00C25AD1"/>
    <w:rsid w:val="00C2765C"/>
    <w:rsid w:val="00C31298"/>
    <w:rsid w:val="00C3316F"/>
    <w:rsid w:val="00C33204"/>
    <w:rsid w:val="00C33289"/>
    <w:rsid w:val="00C34B33"/>
    <w:rsid w:val="00C3534E"/>
    <w:rsid w:val="00C37F7F"/>
    <w:rsid w:val="00C420EC"/>
    <w:rsid w:val="00C4370D"/>
    <w:rsid w:val="00C471C5"/>
    <w:rsid w:val="00C47211"/>
    <w:rsid w:val="00C51525"/>
    <w:rsid w:val="00C550DB"/>
    <w:rsid w:val="00C57EA3"/>
    <w:rsid w:val="00C60FD2"/>
    <w:rsid w:val="00C62EA8"/>
    <w:rsid w:val="00C63691"/>
    <w:rsid w:val="00C63A69"/>
    <w:rsid w:val="00C63FD7"/>
    <w:rsid w:val="00C6467F"/>
    <w:rsid w:val="00C64917"/>
    <w:rsid w:val="00C656BA"/>
    <w:rsid w:val="00C7321D"/>
    <w:rsid w:val="00C74279"/>
    <w:rsid w:val="00C7740A"/>
    <w:rsid w:val="00C777DA"/>
    <w:rsid w:val="00C86135"/>
    <w:rsid w:val="00C87E7F"/>
    <w:rsid w:val="00C90A93"/>
    <w:rsid w:val="00C92DA8"/>
    <w:rsid w:val="00C95B07"/>
    <w:rsid w:val="00C965AA"/>
    <w:rsid w:val="00C9680E"/>
    <w:rsid w:val="00C96B9C"/>
    <w:rsid w:val="00CA030A"/>
    <w:rsid w:val="00CA229D"/>
    <w:rsid w:val="00CA4DE9"/>
    <w:rsid w:val="00CA53C9"/>
    <w:rsid w:val="00CB06D2"/>
    <w:rsid w:val="00CB0EB8"/>
    <w:rsid w:val="00CB311A"/>
    <w:rsid w:val="00CB4EFB"/>
    <w:rsid w:val="00CB64B7"/>
    <w:rsid w:val="00CB753F"/>
    <w:rsid w:val="00CC3224"/>
    <w:rsid w:val="00CC42CA"/>
    <w:rsid w:val="00CC5C4D"/>
    <w:rsid w:val="00CD13A0"/>
    <w:rsid w:val="00CD2BD0"/>
    <w:rsid w:val="00CD3737"/>
    <w:rsid w:val="00CD440E"/>
    <w:rsid w:val="00CD4B02"/>
    <w:rsid w:val="00CE0685"/>
    <w:rsid w:val="00CE3A26"/>
    <w:rsid w:val="00CE5C0F"/>
    <w:rsid w:val="00CE6D3B"/>
    <w:rsid w:val="00CE7516"/>
    <w:rsid w:val="00CF2312"/>
    <w:rsid w:val="00CF5536"/>
    <w:rsid w:val="00CF559B"/>
    <w:rsid w:val="00CF711F"/>
    <w:rsid w:val="00D02CFF"/>
    <w:rsid w:val="00D0496D"/>
    <w:rsid w:val="00D05CBF"/>
    <w:rsid w:val="00D06011"/>
    <w:rsid w:val="00D07B7B"/>
    <w:rsid w:val="00D11EA8"/>
    <w:rsid w:val="00D13FC1"/>
    <w:rsid w:val="00D1568E"/>
    <w:rsid w:val="00D17369"/>
    <w:rsid w:val="00D221DF"/>
    <w:rsid w:val="00D23754"/>
    <w:rsid w:val="00D24851"/>
    <w:rsid w:val="00D25095"/>
    <w:rsid w:val="00D268A5"/>
    <w:rsid w:val="00D274EE"/>
    <w:rsid w:val="00D30241"/>
    <w:rsid w:val="00D33548"/>
    <w:rsid w:val="00D33FE5"/>
    <w:rsid w:val="00D36AE7"/>
    <w:rsid w:val="00D405D6"/>
    <w:rsid w:val="00D41FBB"/>
    <w:rsid w:val="00D46794"/>
    <w:rsid w:val="00D47E0F"/>
    <w:rsid w:val="00D54C43"/>
    <w:rsid w:val="00D60381"/>
    <w:rsid w:val="00D727A9"/>
    <w:rsid w:val="00D728DA"/>
    <w:rsid w:val="00D73256"/>
    <w:rsid w:val="00D733E3"/>
    <w:rsid w:val="00D73805"/>
    <w:rsid w:val="00D74B85"/>
    <w:rsid w:val="00D868B9"/>
    <w:rsid w:val="00D90FDD"/>
    <w:rsid w:val="00D91B80"/>
    <w:rsid w:val="00DA2E41"/>
    <w:rsid w:val="00DA32A6"/>
    <w:rsid w:val="00DA4DBA"/>
    <w:rsid w:val="00DA5C75"/>
    <w:rsid w:val="00DB0411"/>
    <w:rsid w:val="00DB056D"/>
    <w:rsid w:val="00DB3F3D"/>
    <w:rsid w:val="00DB6290"/>
    <w:rsid w:val="00DB7028"/>
    <w:rsid w:val="00DC2999"/>
    <w:rsid w:val="00DC4E4C"/>
    <w:rsid w:val="00DC544B"/>
    <w:rsid w:val="00DC73D7"/>
    <w:rsid w:val="00DD5C86"/>
    <w:rsid w:val="00DE019F"/>
    <w:rsid w:val="00DE02BD"/>
    <w:rsid w:val="00DE1FE3"/>
    <w:rsid w:val="00DE2794"/>
    <w:rsid w:val="00DE2E81"/>
    <w:rsid w:val="00DE592C"/>
    <w:rsid w:val="00DE5B23"/>
    <w:rsid w:val="00DF0BDE"/>
    <w:rsid w:val="00DF1E72"/>
    <w:rsid w:val="00DF2604"/>
    <w:rsid w:val="00E01212"/>
    <w:rsid w:val="00E01599"/>
    <w:rsid w:val="00E01A97"/>
    <w:rsid w:val="00E02C31"/>
    <w:rsid w:val="00E12A86"/>
    <w:rsid w:val="00E156C4"/>
    <w:rsid w:val="00E15F06"/>
    <w:rsid w:val="00E168A3"/>
    <w:rsid w:val="00E175A9"/>
    <w:rsid w:val="00E237CE"/>
    <w:rsid w:val="00E27A18"/>
    <w:rsid w:val="00E27D8A"/>
    <w:rsid w:val="00E3045C"/>
    <w:rsid w:val="00E30729"/>
    <w:rsid w:val="00E30746"/>
    <w:rsid w:val="00E33B4C"/>
    <w:rsid w:val="00E358FF"/>
    <w:rsid w:val="00E35A09"/>
    <w:rsid w:val="00E40D70"/>
    <w:rsid w:val="00E41267"/>
    <w:rsid w:val="00E463F5"/>
    <w:rsid w:val="00E71014"/>
    <w:rsid w:val="00E7243F"/>
    <w:rsid w:val="00E73D3F"/>
    <w:rsid w:val="00E73DB3"/>
    <w:rsid w:val="00E7437E"/>
    <w:rsid w:val="00E769AE"/>
    <w:rsid w:val="00E81826"/>
    <w:rsid w:val="00E8202B"/>
    <w:rsid w:val="00E871F6"/>
    <w:rsid w:val="00E92149"/>
    <w:rsid w:val="00E93E58"/>
    <w:rsid w:val="00E97578"/>
    <w:rsid w:val="00E976CD"/>
    <w:rsid w:val="00EA07C2"/>
    <w:rsid w:val="00EA1951"/>
    <w:rsid w:val="00EA560E"/>
    <w:rsid w:val="00EA5FEA"/>
    <w:rsid w:val="00EA666B"/>
    <w:rsid w:val="00EB2F8A"/>
    <w:rsid w:val="00EB36D3"/>
    <w:rsid w:val="00EB7162"/>
    <w:rsid w:val="00EC0928"/>
    <w:rsid w:val="00EC2366"/>
    <w:rsid w:val="00EC256E"/>
    <w:rsid w:val="00EC6317"/>
    <w:rsid w:val="00EC6B5F"/>
    <w:rsid w:val="00EC740E"/>
    <w:rsid w:val="00ED237B"/>
    <w:rsid w:val="00ED7C37"/>
    <w:rsid w:val="00EE1726"/>
    <w:rsid w:val="00EE25C5"/>
    <w:rsid w:val="00EE6F1B"/>
    <w:rsid w:val="00EE71BE"/>
    <w:rsid w:val="00EF5866"/>
    <w:rsid w:val="00EF6B3F"/>
    <w:rsid w:val="00F05370"/>
    <w:rsid w:val="00F05A96"/>
    <w:rsid w:val="00F05C69"/>
    <w:rsid w:val="00F10476"/>
    <w:rsid w:val="00F11BF8"/>
    <w:rsid w:val="00F12359"/>
    <w:rsid w:val="00F129FC"/>
    <w:rsid w:val="00F1400D"/>
    <w:rsid w:val="00F14384"/>
    <w:rsid w:val="00F16176"/>
    <w:rsid w:val="00F17F04"/>
    <w:rsid w:val="00F22EA3"/>
    <w:rsid w:val="00F26666"/>
    <w:rsid w:val="00F27413"/>
    <w:rsid w:val="00F27B62"/>
    <w:rsid w:val="00F32A60"/>
    <w:rsid w:val="00F340CC"/>
    <w:rsid w:val="00F34A45"/>
    <w:rsid w:val="00F41B30"/>
    <w:rsid w:val="00F41BD9"/>
    <w:rsid w:val="00F42AAC"/>
    <w:rsid w:val="00F44750"/>
    <w:rsid w:val="00F4597C"/>
    <w:rsid w:val="00F518EC"/>
    <w:rsid w:val="00F63F38"/>
    <w:rsid w:val="00F65D44"/>
    <w:rsid w:val="00F736BA"/>
    <w:rsid w:val="00F84491"/>
    <w:rsid w:val="00F862B1"/>
    <w:rsid w:val="00F9161E"/>
    <w:rsid w:val="00F93F37"/>
    <w:rsid w:val="00F9765D"/>
    <w:rsid w:val="00FA13E1"/>
    <w:rsid w:val="00FA1D3C"/>
    <w:rsid w:val="00FA2E0B"/>
    <w:rsid w:val="00FA5AAC"/>
    <w:rsid w:val="00FB276C"/>
    <w:rsid w:val="00FB5E52"/>
    <w:rsid w:val="00FB72CD"/>
    <w:rsid w:val="00FC4661"/>
    <w:rsid w:val="00FD754C"/>
    <w:rsid w:val="00FE0AA1"/>
    <w:rsid w:val="00FE1AC0"/>
    <w:rsid w:val="00FE42BE"/>
    <w:rsid w:val="00FE7C11"/>
    <w:rsid w:val="00FF0C62"/>
    <w:rsid w:val="00FF5C64"/>
    <w:rsid w:val="00FF7617"/>
    <w:rsid w:val="00FF7763"/>
    <w:rsid w:val="4B21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B3F36FA"/>
  <w15:docId w15:val="{FE255674-60C3-4E79-9E2A-3ABBE26F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10F"/>
  </w:style>
  <w:style w:type="paragraph" w:styleId="Heading1">
    <w:name w:val="heading 1"/>
    <w:basedOn w:val="Normal"/>
    <w:uiPriority w:val="9"/>
    <w:qFormat/>
    <w:rsid w:val="002770CD"/>
    <w:pPr>
      <w:keepNext/>
      <w:spacing w:before="240"/>
      <w:contextualSpacing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uiPriority w:val="9"/>
    <w:unhideWhenUsed/>
    <w:qFormat/>
    <w:rsid w:val="002770CD"/>
    <w:pPr>
      <w:spacing w:after="200"/>
      <w:contextualSpacing/>
      <w:outlineLvl w:val="1"/>
    </w:pPr>
    <w:rPr>
      <w:b/>
    </w:rPr>
  </w:style>
  <w:style w:type="paragraph" w:styleId="Heading3">
    <w:name w:val="heading 3"/>
    <w:basedOn w:val="Normal"/>
    <w:link w:val="Heading3Char"/>
    <w:uiPriority w:val="9"/>
    <w:unhideWhenUsed/>
    <w:qFormat/>
    <w:rsid w:val="002770CD"/>
    <w:pPr>
      <w:contextualSpacing/>
      <w:outlineLvl w:val="2"/>
    </w:pPr>
    <w:rPr>
      <w:b/>
    </w:rPr>
  </w:style>
  <w:style w:type="paragraph" w:styleId="Heading4">
    <w:name w:val="heading 4"/>
    <w:basedOn w:val="Normal"/>
    <w:link w:val="Heading4Char"/>
    <w:uiPriority w:val="9"/>
    <w:unhideWhenUsed/>
    <w:qFormat/>
    <w:rsid w:val="00E73D3F"/>
    <w:pPr>
      <w:keepNext/>
      <w:keepLines/>
      <w:spacing w:before="300" w:after="100"/>
      <w:contextualSpacing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70CD"/>
    <w:rPr>
      <w:b/>
    </w:rPr>
  </w:style>
  <w:style w:type="paragraph" w:customStyle="1" w:styleId="Location">
    <w:name w:val="Location"/>
    <w:basedOn w:val="Normal"/>
    <w:uiPriority w:val="11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0CD"/>
    <w:pPr>
      <w:spacing w:before="0"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94"/>
    <w:rPr>
      <w:rFonts w:ascii="Tahoma" w:hAnsi="Tahoma" w:cs="Tahoma"/>
      <w:szCs w:val="16"/>
    </w:rPr>
  </w:style>
  <w:style w:type="paragraph" w:styleId="Title">
    <w:name w:val="Title"/>
    <w:basedOn w:val="Normal"/>
    <w:next w:val="Heading1"/>
    <w:uiPriority w:val="1"/>
    <w:qFormat/>
    <w:rsid w:val="00AA1380"/>
    <w:pPr>
      <w:spacing w:before="240" w:after="80"/>
      <w:contextualSpacing/>
      <w:jc w:val="right"/>
    </w:pPr>
    <w:rPr>
      <w:rFonts w:asciiTheme="majorHAnsi" w:hAnsiTheme="majorHAnsi" w:cs="Arial"/>
      <w:b/>
      <w:caps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D46794"/>
    <w:rPr>
      <w:color w:val="595959" w:themeColor="text1" w:themeTint="A6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9F75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5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0C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0C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lockText">
    <w:name w:val="Block Text"/>
    <w:basedOn w:val="Normal"/>
    <w:uiPriority w:val="99"/>
    <w:semiHidden/>
    <w:unhideWhenUsed/>
    <w:rsid w:val="009F751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770C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794"/>
    <w:rPr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770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79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70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79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770C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794"/>
    <w:rPr>
      <w:szCs w:val="16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2770CD"/>
    <w:pPr>
      <w:spacing w:before="0" w:after="200" w:line="240" w:lineRule="auto"/>
    </w:pPr>
    <w:rPr>
      <w:i/>
      <w:iCs/>
      <w:color w:val="1F497D" w:themeColor="text2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70C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0C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79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794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25C5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794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794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EE25C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794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E25C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79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E25C5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E25C5"/>
    <w:rPr>
      <w:i/>
      <w:iCs/>
    </w:rPr>
  </w:style>
  <w:style w:type="character" w:styleId="Hyperlink">
    <w:name w:val="Hyperlink"/>
    <w:basedOn w:val="DefaultParagraphFont"/>
    <w:uiPriority w:val="99"/>
    <w:unhideWhenUsed/>
    <w:rsid w:val="00EE25C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22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1980" w:hanging="220"/>
    </w:pPr>
  </w:style>
  <w:style w:type="character" w:styleId="LineNumber">
    <w:name w:val="line number"/>
    <w:basedOn w:val="DefaultParagraphFont"/>
    <w:uiPriority w:val="99"/>
    <w:semiHidden/>
    <w:unhideWhenUsed/>
    <w:rsid w:val="00EE25C5"/>
  </w:style>
  <w:style w:type="paragraph" w:styleId="List">
    <w:name w:val="List"/>
    <w:basedOn w:val="Normal"/>
    <w:uiPriority w:val="99"/>
    <w:semiHidden/>
    <w:unhideWhenUsed/>
    <w:rsid w:val="00EE25C5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E25C5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E25C5"/>
    <w:pPr>
      <w:spacing w:after="120"/>
      <w:ind w:left="283"/>
      <w:contextualSpacing/>
    </w:pPr>
  </w:style>
  <w:style w:type="paragraph" w:styleId="MacroText">
    <w:name w:val="macro"/>
    <w:link w:val="MacroTextChar"/>
    <w:uiPriority w:val="99"/>
    <w:semiHidden/>
    <w:unhideWhenUsed/>
    <w:rsid w:val="00EE25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794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E25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79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794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E25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794"/>
  </w:style>
  <w:style w:type="paragraph" w:styleId="Subtitle">
    <w:name w:val="Subtitle"/>
    <w:basedOn w:val="Normal"/>
    <w:link w:val="SubtitleChar"/>
    <w:uiPriority w:val="99"/>
    <w:semiHidden/>
    <w:unhideWhenUsed/>
    <w:qFormat/>
    <w:rsid w:val="00EE25C5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D46794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E25C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E25C5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EE25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EE25C5"/>
    <w:pPr>
      <w:spacing w:after="100"/>
    </w:pPr>
  </w:style>
  <w:style w:type="paragraph" w:styleId="Quote">
    <w:name w:val="Quote"/>
    <w:basedOn w:val="Normal"/>
    <w:link w:val="QuoteChar"/>
    <w:uiPriority w:val="29"/>
    <w:semiHidden/>
    <w:unhideWhenUsed/>
    <w:qFormat/>
    <w:rsid w:val="009F751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F751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F751F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F751F"/>
    <w:rPr>
      <w:i/>
      <w:iCs/>
      <w:color w:val="365F91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25C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46794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D46794"/>
    <w:rPr>
      <w:b/>
      <w:bCs/>
      <w:i/>
      <w:iCs/>
      <w:spacing w:val="0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9F751F"/>
    <w:pPr>
      <w:framePr w:wrap="around" w:vAnchor="text" w:hAnchor="text" w:y="1"/>
    </w:pPr>
    <w:rPr>
      <w:rFonts w:eastAsiaTheme="majorEastAsia" w:cstheme="majorBidi"/>
      <w:bCs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D46794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CE6D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4">
    <w:name w:val="Grid Table 1 Light Accent 4"/>
    <w:basedOn w:val="TableNormal"/>
    <w:uiPriority w:val="46"/>
    <w:rsid w:val="00AA138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264F50"/>
    <w:pPr>
      <w:spacing w:before="0" w:after="0" w:line="240" w:lineRule="auto"/>
    </w:pPr>
    <w:tblPr>
      <w:tblBorders>
        <w:top w:val="double" w:sz="4" w:space="0" w:color="7F7F7F" w:themeColor="text1" w:themeTint="80"/>
        <w:bottom w:val="double" w:sz="4" w:space="0" w:color="7F7F7F" w:themeColor="text1" w:themeTint="80"/>
        <w:insideH w:val="double" w:sz="4" w:space="0" w:color="7F7F7F" w:themeColor="text1" w:themeTint="80"/>
      </w:tblBorders>
    </w:tblPr>
  </w:style>
  <w:style w:type="paragraph" w:styleId="Header">
    <w:name w:val="header"/>
    <w:basedOn w:val="Normal"/>
    <w:link w:val="HeaderChar"/>
    <w:uiPriority w:val="99"/>
    <w:unhideWhenUsed/>
    <w:rsid w:val="00555D3B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D3B"/>
  </w:style>
  <w:style w:type="paragraph" w:styleId="Footer">
    <w:name w:val="footer"/>
    <w:basedOn w:val="Normal"/>
    <w:link w:val="FooterChar"/>
    <w:uiPriority w:val="99"/>
    <w:unhideWhenUsed/>
    <w:rsid w:val="00555D3B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D3B"/>
  </w:style>
  <w:style w:type="paragraph" w:styleId="Bibliography">
    <w:name w:val="Bibliography"/>
    <w:basedOn w:val="Normal"/>
    <w:next w:val="Normal"/>
    <w:uiPriority w:val="37"/>
    <w:semiHidden/>
    <w:unhideWhenUsed/>
    <w:rsid w:val="00E92149"/>
  </w:style>
  <w:style w:type="paragraph" w:styleId="BodyText2">
    <w:name w:val="Body Text 2"/>
    <w:basedOn w:val="Normal"/>
    <w:link w:val="BodyText2Char"/>
    <w:uiPriority w:val="99"/>
    <w:semiHidden/>
    <w:unhideWhenUsed/>
    <w:rsid w:val="00E921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2149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92149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9214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92149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9214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214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2149"/>
  </w:style>
  <w:style w:type="paragraph" w:styleId="Closing">
    <w:name w:val="Closing"/>
    <w:basedOn w:val="Normal"/>
    <w:link w:val="Closing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92149"/>
  </w:style>
  <w:style w:type="table" w:styleId="ColorfulGrid">
    <w:name w:val="Colorful Grid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2149"/>
  </w:style>
  <w:style w:type="character" w:customStyle="1" w:styleId="DateChar">
    <w:name w:val="Date Char"/>
    <w:basedOn w:val="DefaultParagraphFont"/>
    <w:link w:val="Date"/>
    <w:uiPriority w:val="99"/>
    <w:semiHidden/>
    <w:rsid w:val="00E92149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92149"/>
  </w:style>
  <w:style w:type="character" w:styleId="Emphasis">
    <w:name w:val="Emphasis"/>
    <w:basedOn w:val="DefaultParagraphFont"/>
    <w:uiPriority w:val="99"/>
    <w:semiHidden/>
    <w:unhideWhenUsed/>
    <w:qFormat/>
    <w:rsid w:val="00E9214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92149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E92149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9214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92149"/>
    <w:rPr>
      <w:vertAlign w:val="superscript"/>
    </w:rPr>
  </w:style>
  <w:style w:type="table" w:styleId="GridTable1Light">
    <w:name w:val="Grid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E73D3F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51F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TMLAcronym">
    <w:name w:val="HTML Acronym"/>
    <w:basedOn w:val="DefaultParagraphFont"/>
    <w:uiPriority w:val="99"/>
    <w:semiHidden/>
    <w:unhideWhenUsed/>
    <w:rsid w:val="00E92149"/>
  </w:style>
  <w:style w:type="paragraph" w:styleId="HTMLAddress">
    <w:name w:val="HTML Address"/>
    <w:basedOn w:val="Normal"/>
    <w:link w:val="HTMLAddressChar"/>
    <w:uiPriority w:val="99"/>
    <w:semiHidden/>
    <w:unhideWhenUsed/>
    <w:rsid w:val="00E92149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9214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92149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76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92149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2">
    <w:name w:val="List 2"/>
    <w:basedOn w:val="Normal"/>
    <w:uiPriority w:val="99"/>
    <w:semiHidden/>
    <w:unhideWhenUsed/>
    <w:rsid w:val="00E9214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9214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9214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9214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E9214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9214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9214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92149"/>
    <w:pPr>
      <w:numPr>
        <w:numId w:val="10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9214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9214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9214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9214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9214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9214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92149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9214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92149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E9214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paragraph" w:styleId="NoSpacing">
    <w:name w:val="No Spacing"/>
    <w:uiPriority w:val="1"/>
    <w:semiHidden/>
    <w:unhideWhenUsed/>
    <w:qFormat/>
    <w:rsid w:val="00E92149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214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9214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92149"/>
  </w:style>
  <w:style w:type="character" w:styleId="PageNumber">
    <w:name w:val="page number"/>
    <w:basedOn w:val="DefaultParagraphFont"/>
    <w:uiPriority w:val="99"/>
    <w:semiHidden/>
    <w:unhideWhenUsed/>
    <w:rsid w:val="00E92149"/>
  </w:style>
  <w:style w:type="table" w:styleId="PlainTable1">
    <w:name w:val="Plain Table 1"/>
    <w:basedOn w:val="TableNormal"/>
    <w:uiPriority w:val="41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92149"/>
  </w:style>
  <w:style w:type="character" w:styleId="SmartHyperlink">
    <w:name w:val="Smart Hyperlink"/>
    <w:basedOn w:val="DefaultParagraphFont"/>
    <w:uiPriority w:val="99"/>
    <w:semiHidden/>
    <w:unhideWhenUsed/>
    <w:rsid w:val="00E92149"/>
    <w:rPr>
      <w:u w:val="dotted"/>
    </w:rPr>
  </w:style>
  <w:style w:type="character" w:styleId="Strong">
    <w:name w:val="Strong"/>
    <w:basedOn w:val="DefaultParagraphFont"/>
    <w:uiPriority w:val="99"/>
    <w:semiHidden/>
    <w:unhideWhenUsed/>
    <w:qFormat/>
    <w:rsid w:val="00E9214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214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2149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21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21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21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21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21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21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21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21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21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21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21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21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21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21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21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21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21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21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E921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21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21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21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21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21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21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E9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21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21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E921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2">
    <w:name w:val="toc 2"/>
    <w:basedOn w:val="Normal"/>
    <w:next w:val="Normal"/>
    <w:autoRedefine/>
    <w:uiPriority w:val="99"/>
    <w:semiHidden/>
    <w:unhideWhenUsed/>
    <w:rsid w:val="00E921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E9214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E9214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E9214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E9214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E9214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E9214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E92149"/>
    <w:pPr>
      <w:spacing w:after="100"/>
      <w:ind w:left="1760"/>
    </w:pPr>
  </w:style>
  <w:style w:type="paragraph" w:customStyle="1" w:styleId="Indent">
    <w:name w:val="Indent"/>
    <w:basedOn w:val="Normal"/>
    <w:link w:val="IndentChar"/>
    <w:qFormat/>
    <w:rsid w:val="00416F0F"/>
    <w:pPr>
      <w:ind w:left="720"/>
    </w:pPr>
  </w:style>
  <w:style w:type="character" w:customStyle="1" w:styleId="IndentChar">
    <w:name w:val="Indent Char"/>
    <w:basedOn w:val="DefaultParagraphFont"/>
    <w:link w:val="Indent"/>
    <w:rsid w:val="00416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282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60037">
                  <w:marLeft w:val="0"/>
                  <w:marRight w:val="0"/>
                  <w:marTop w:val="15"/>
                  <w:marBottom w:val="0"/>
                  <w:divBdr>
                    <w:top w:val="single" w:sz="6" w:space="6" w:color="E4E3E2"/>
                    <w:left w:val="single" w:sz="6" w:space="11" w:color="E4E3E2"/>
                    <w:bottom w:val="single" w:sz="6" w:space="6" w:color="E4E3E2"/>
                    <w:right w:val="single" w:sz="6" w:space="10" w:color="E4E3E2"/>
                  </w:divBdr>
                  <w:divsChild>
                    <w:div w:id="147609603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59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15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0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sorenson\AppData\Roaming\Microsoft\Templates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6753cb1-4f63-4ee1-9082-433d7d784472">
      <UserInfo>
        <DisplayName>Rory Fitzgerald</DisplayName>
        <AccountId>14</AccountId>
        <AccountType/>
      </UserInfo>
      <UserInfo>
        <DisplayName>Parker Sorenson</DisplayName>
        <AccountId>15</AccountId>
        <AccountType/>
      </UserInfo>
      <UserInfo>
        <DisplayName>Susan VanBenschoten</DisplayName>
        <AccountId>16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27ED1DA04ECA42A9564156FA1BB3A6" ma:contentTypeVersion="11" ma:contentTypeDescription="Create a new document." ma:contentTypeScope="" ma:versionID="40eeddbb941d6a9f8f5f927bfb9f6116">
  <xsd:schema xmlns:xsd="http://www.w3.org/2001/XMLSchema" xmlns:xs="http://www.w3.org/2001/XMLSchema" xmlns:p="http://schemas.microsoft.com/office/2006/metadata/properties" xmlns:ns2="b7a86193-72d8-44d2-9408-5ee1277cf642" xmlns:ns3="66753cb1-4f63-4ee1-9082-433d7d784472" targetNamespace="http://schemas.microsoft.com/office/2006/metadata/properties" ma:root="true" ma:fieldsID="c844da1f649c4cd2faeabc15cd0e8c93" ns2:_="" ns3:_="">
    <xsd:import namespace="b7a86193-72d8-44d2-9408-5ee1277cf642"/>
    <xsd:import namespace="66753cb1-4f63-4ee1-9082-433d7d7844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86193-72d8-44d2-9408-5ee1277cf6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53cb1-4f63-4ee1-9082-433d7d78447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A238EE-A3F3-4B1D-BE37-65E6092841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E92FEB-318B-4F43-B976-6A168941A8CA}">
  <ds:schemaRefs>
    <ds:schemaRef ds:uri="http://purl.org/dc/terms/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b7a86193-72d8-44d2-9408-5ee1277cf642"/>
    <ds:schemaRef ds:uri="http://schemas.openxmlformats.org/package/2006/metadata/core-properties"/>
    <ds:schemaRef ds:uri="66753cb1-4f63-4ee1-9082-433d7d784472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68C1155-CCAF-43D8-BCD9-B8AE5BD22D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D4B053-06AA-4E78-A483-2B39CF606A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a86193-72d8-44d2-9408-5ee1277cf642"/>
    <ds:schemaRef ds:uri="66753cb1-4f63-4ee1-9082-433d7d784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13</TotalTime>
  <Pages>6</Pages>
  <Words>2057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 Sorenson</dc:creator>
  <cp:keywords/>
  <cp:lastModifiedBy>Marcy Miller</cp:lastModifiedBy>
  <cp:revision>20</cp:revision>
  <cp:lastPrinted>2019-10-01T13:43:00Z</cp:lastPrinted>
  <dcterms:created xsi:type="dcterms:W3CDTF">2020-06-23T20:49:00Z</dcterms:created>
  <dcterms:modified xsi:type="dcterms:W3CDTF">2020-06-24T14:11:00Z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0x010100DE27ED1DA04ECA42A9564156FA1BB3A6</vt:lpwstr>
  </property>
</Properties>
</file>