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2A541" w14:textId="55F8994C" w:rsidR="000A55C8" w:rsidRDefault="006B7EA0" w:rsidP="000A55C8">
      <w:pPr>
        <w:pStyle w:val="Title"/>
      </w:pPr>
      <w:r>
        <w:rPr>
          <w:noProof/>
        </w:rPr>
        <w:drawing>
          <wp:inline distT="0" distB="0" distL="0" distR="0" wp14:anchorId="68E050FB" wp14:editId="6016F5F9">
            <wp:extent cx="6400800" cy="1403985"/>
            <wp:effectExtent l="0" t="0" r="0" b="0"/>
            <wp:docPr id="1447731025" name="Picture 9" descr="A black sign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1">
                      <a:extLst>
                        <a:ext uri="{FF2B5EF4-FFF2-40B4-BE49-F238E27FC236}">
                          <a16:creationId xmlns="" xmlns:o="urn:schemas-microsoft-com:office:office" xmlns:v="urn:schemas-microsoft-com:vml" xmlns:w10="urn:schemas-microsoft-com:office:word" xmlns:w="http://schemas.openxmlformats.org/wordprocessingml/2006/main" xmlns:a16="http://schemas.microsoft.com/office/drawing/2014/main" xmlns:arto="http://schemas.microsoft.com/office/word/2006/arto" id="{FA39A61E-D54B-4656-9F95-783E39063622}"/>
                        </a:ext>
                      </a:extLst>
                    </a:blip>
                    <a:stretch>
                      <a:fillRect/>
                    </a:stretch>
                  </pic:blipFill>
                  <pic:spPr>
                    <a:xfrm>
                      <a:off x="0" y="0"/>
                      <a:ext cx="6400800" cy="1403985"/>
                    </a:xfrm>
                    <a:prstGeom prst="rect">
                      <a:avLst/>
                    </a:prstGeom>
                  </pic:spPr>
                </pic:pic>
              </a:graphicData>
            </a:graphic>
          </wp:inline>
        </w:drawing>
      </w:r>
      <w:r w:rsidR="001E407C">
        <w:rPr>
          <w:b w:val="0"/>
          <w:bCs/>
          <w:sz w:val="36"/>
          <w:szCs w:val="12"/>
        </w:rPr>
        <w:t>Virtual public workshop</w:t>
      </w:r>
    </w:p>
    <w:p w14:paraId="646E5E86" w14:textId="77777777" w:rsidR="000A55C8" w:rsidRPr="000A55C8" w:rsidRDefault="000A55C8" w:rsidP="000A55C8"/>
    <w:p w14:paraId="27176375" w14:textId="0497FE04" w:rsidR="00215FB1" w:rsidRPr="003658F1" w:rsidRDefault="001E407C" w:rsidP="007D1347">
      <w:pPr>
        <w:pStyle w:val="Heading1"/>
      </w:pPr>
      <w:r>
        <w:t>Virtual Public Workshop Summary</w:t>
      </w:r>
    </w:p>
    <w:p w14:paraId="4F05D791" w14:textId="77777777" w:rsidR="000C51B7" w:rsidRDefault="003C1666" w:rsidP="003C1666">
      <w:pPr>
        <w:pStyle w:val="Heading1"/>
        <w:rPr>
          <w:sz w:val="22"/>
          <w:szCs w:val="24"/>
        </w:rPr>
      </w:pPr>
      <w:r w:rsidRPr="00F05C69">
        <w:rPr>
          <w:sz w:val="22"/>
          <w:szCs w:val="24"/>
        </w:rPr>
        <w:t xml:space="preserve">June 11, 2020 </w:t>
      </w:r>
    </w:p>
    <w:p w14:paraId="38291E52" w14:textId="3B47DD69" w:rsidR="003C1666" w:rsidRPr="00F05C69" w:rsidRDefault="003C1666" w:rsidP="003C1666">
      <w:pPr>
        <w:pStyle w:val="Heading1"/>
        <w:rPr>
          <w:sz w:val="22"/>
          <w:szCs w:val="24"/>
          <w:vertAlign w:val="subscript"/>
        </w:rPr>
      </w:pPr>
      <w:r w:rsidRPr="00F05C69">
        <w:rPr>
          <w:sz w:val="22"/>
          <w:szCs w:val="24"/>
        </w:rPr>
        <w:t>7:00 – 8:00 PM</w:t>
      </w:r>
    </w:p>
    <w:p w14:paraId="5AB15604" w14:textId="77777777" w:rsidR="006B039B" w:rsidRDefault="006B039B" w:rsidP="00D06011">
      <w:pPr>
        <w:pStyle w:val="Heading2"/>
        <w:rPr>
          <w:rFonts w:ascii="Arial" w:hAnsi="Arial" w:cs="Arial"/>
        </w:rPr>
      </w:pPr>
    </w:p>
    <w:p w14:paraId="3C50FEB1" w14:textId="15756AA5" w:rsidR="006B039B" w:rsidRPr="00F05C69" w:rsidRDefault="006D01E9" w:rsidP="00D06011">
      <w:pPr>
        <w:pStyle w:val="Heading2"/>
        <w:rPr>
          <w:rFonts w:ascii="Arial" w:hAnsi="Arial" w:cs="Arial"/>
        </w:rPr>
      </w:pPr>
      <w:r w:rsidRPr="00F05C69">
        <w:rPr>
          <w:rFonts w:ascii="Arial" w:hAnsi="Arial" w:cs="Arial"/>
        </w:rPr>
        <w:t xml:space="preserve">Project Team </w:t>
      </w:r>
      <w:r w:rsidR="002F3DA5" w:rsidRPr="00F05C69">
        <w:rPr>
          <w:rFonts w:ascii="Arial" w:hAnsi="Arial" w:cs="Arial"/>
        </w:rPr>
        <w:t xml:space="preserve">Attendees: </w:t>
      </w:r>
      <w:r w:rsidR="005427FC" w:rsidRPr="00F05C69">
        <w:rPr>
          <w:rFonts w:ascii="Arial" w:hAnsi="Arial" w:cs="Arial"/>
        </w:rPr>
        <w:t>Kristin Hadjstylianos</w:t>
      </w:r>
      <w:r w:rsidR="004B4AFD" w:rsidRPr="00F05C69">
        <w:rPr>
          <w:rFonts w:ascii="Arial" w:hAnsi="Arial" w:cs="Arial"/>
        </w:rPr>
        <w:t xml:space="preserve"> and</w:t>
      </w:r>
      <w:r w:rsidR="003A7972" w:rsidRPr="00F05C69">
        <w:rPr>
          <w:rFonts w:ascii="Arial" w:hAnsi="Arial" w:cs="Arial"/>
        </w:rPr>
        <w:t xml:space="preserve"> </w:t>
      </w:r>
      <w:r w:rsidR="004B4AFD" w:rsidRPr="00F05C69">
        <w:rPr>
          <w:rFonts w:ascii="Arial" w:hAnsi="Arial" w:cs="Arial"/>
        </w:rPr>
        <w:t>Todd Fontanella (West</w:t>
      </w:r>
      <w:r w:rsidR="005B7217">
        <w:rPr>
          <w:rFonts w:ascii="Arial" w:hAnsi="Arial" w:cs="Arial"/>
        </w:rPr>
        <w:t>ern Connecticut Council of Governments (Wes</w:t>
      </w:r>
      <w:r w:rsidR="00970F3B">
        <w:rPr>
          <w:rFonts w:ascii="Arial" w:hAnsi="Arial" w:cs="Arial"/>
        </w:rPr>
        <w:t>t</w:t>
      </w:r>
      <w:r w:rsidR="004B4AFD" w:rsidRPr="00F05C69">
        <w:rPr>
          <w:rFonts w:ascii="Arial" w:hAnsi="Arial" w:cs="Arial"/>
        </w:rPr>
        <w:t>COG)</w:t>
      </w:r>
      <w:r w:rsidR="005B7217">
        <w:rPr>
          <w:rFonts w:ascii="Arial" w:hAnsi="Arial" w:cs="Arial"/>
        </w:rPr>
        <w:t>)</w:t>
      </w:r>
    </w:p>
    <w:p w14:paraId="4FAA9450" w14:textId="76345751" w:rsidR="000F4D0A" w:rsidRPr="00F05C69" w:rsidRDefault="000F4D0A" w:rsidP="00D06011">
      <w:pPr>
        <w:pStyle w:val="Heading2"/>
        <w:rPr>
          <w:rFonts w:ascii="Arial" w:hAnsi="Arial" w:cs="Arial"/>
        </w:rPr>
      </w:pPr>
      <w:r w:rsidRPr="00F05C69">
        <w:rPr>
          <w:rFonts w:ascii="Arial" w:hAnsi="Arial" w:cs="Arial"/>
        </w:rPr>
        <w:t xml:space="preserve">Marcy Miller, </w:t>
      </w:r>
      <w:r w:rsidR="00ED7C37" w:rsidRPr="00F05C69">
        <w:rPr>
          <w:rFonts w:ascii="Arial" w:hAnsi="Arial" w:cs="Arial"/>
        </w:rPr>
        <w:t xml:space="preserve">Parker Sorenson, Nick Campbell, </w:t>
      </w:r>
      <w:r w:rsidRPr="00F05C69">
        <w:rPr>
          <w:rFonts w:ascii="Arial" w:hAnsi="Arial" w:cs="Arial"/>
        </w:rPr>
        <w:t>Rory Fitzgerald (Fitzgerald &amp; Halliday, Inc.)</w:t>
      </w:r>
    </w:p>
    <w:p w14:paraId="0B99CAFD" w14:textId="4BD204FB" w:rsidR="006B039B" w:rsidRPr="00F05C69" w:rsidRDefault="004B60FE" w:rsidP="00D06011">
      <w:pPr>
        <w:pStyle w:val="Heading2"/>
        <w:rPr>
          <w:rFonts w:ascii="Arial" w:hAnsi="Arial" w:cs="Arial"/>
        </w:rPr>
      </w:pPr>
      <w:r w:rsidRPr="00F05C69">
        <w:rPr>
          <w:rFonts w:ascii="Arial" w:hAnsi="Arial" w:cs="Arial"/>
        </w:rPr>
        <w:t xml:space="preserve">Attendees: </w:t>
      </w:r>
      <w:r w:rsidR="004F2097" w:rsidRPr="00F05C69">
        <w:rPr>
          <w:rFonts w:ascii="Arial" w:hAnsi="Arial" w:cs="Arial"/>
        </w:rPr>
        <w:t xml:space="preserve">25 </w:t>
      </w:r>
    </w:p>
    <w:p w14:paraId="65ACC0A5" w14:textId="2BDE33F8" w:rsidR="00CF5536" w:rsidRPr="00FA1D3C" w:rsidRDefault="00657FF7" w:rsidP="00416F0F">
      <w:pPr>
        <w:pStyle w:val="Heading1"/>
        <w:numPr>
          <w:ilvl w:val="0"/>
          <w:numId w:val="15"/>
        </w:numPr>
        <w:ind w:left="0" w:firstLine="0"/>
        <w:rPr>
          <w:rFonts w:ascii="Arial" w:hAnsi="Arial"/>
        </w:rPr>
      </w:pPr>
      <w:r w:rsidRPr="00FA1D3C">
        <w:rPr>
          <w:rFonts w:ascii="Arial" w:hAnsi="Arial"/>
        </w:rPr>
        <w:t>Team Introductions</w:t>
      </w:r>
      <w:r w:rsidR="00466320">
        <w:rPr>
          <w:rFonts w:ascii="Arial" w:hAnsi="Arial"/>
        </w:rPr>
        <w:t xml:space="preserve"> and </w:t>
      </w:r>
      <w:r w:rsidR="00802B6C">
        <w:rPr>
          <w:rFonts w:ascii="Arial" w:hAnsi="Arial"/>
        </w:rPr>
        <w:t>Workshop Format</w:t>
      </w:r>
    </w:p>
    <w:p w14:paraId="3A075380" w14:textId="1834F7DC" w:rsidR="00CF5536" w:rsidRPr="00FA1D3C" w:rsidRDefault="00DE1FE3" w:rsidP="00CF5536">
      <w:pPr>
        <w:pStyle w:val="Indent"/>
        <w:rPr>
          <w:rFonts w:ascii="Arial" w:hAnsi="Arial" w:cs="Arial"/>
        </w:rPr>
      </w:pPr>
      <w:r>
        <w:rPr>
          <w:rFonts w:ascii="Arial" w:hAnsi="Arial" w:cs="Arial"/>
        </w:rPr>
        <w:t>Marcy Miller</w:t>
      </w:r>
      <w:r w:rsidR="00F9161E">
        <w:rPr>
          <w:rFonts w:ascii="Arial" w:hAnsi="Arial" w:cs="Arial"/>
        </w:rPr>
        <w:t xml:space="preserve"> </w:t>
      </w:r>
      <w:r>
        <w:rPr>
          <w:rFonts w:ascii="Arial" w:hAnsi="Arial" w:cs="Arial"/>
        </w:rPr>
        <w:t xml:space="preserve">introduced </w:t>
      </w:r>
      <w:r w:rsidR="00555161">
        <w:rPr>
          <w:rFonts w:ascii="Arial" w:hAnsi="Arial" w:cs="Arial"/>
        </w:rPr>
        <w:t xml:space="preserve">the </w:t>
      </w:r>
      <w:r w:rsidR="00802B6C">
        <w:rPr>
          <w:rFonts w:ascii="Arial" w:hAnsi="Arial" w:cs="Arial"/>
        </w:rPr>
        <w:t>virtual workshop and gave a brief overview of the meeting format, describing the ways in which participants c</w:t>
      </w:r>
      <w:r w:rsidR="0045578C">
        <w:rPr>
          <w:rFonts w:ascii="Arial" w:hAnsi="Arial" w:cs="Arial"/>
        </w:rPr>
        <w:t>ould</w:t>
      </w:r>
      <w:r w:rsidR="00802B6C">
        <w:rPr>
          <w:rFonts w:ascii="Arial" w:hAnsi="Arial" w:cs="Arial"/>
        </w:rPr>
        <w:t xml:space="preserve"> provide feedback during the workshop. </w:t>
      </w:r>
      <w:r w:rsidR="003C1666">
        <w:rPr>
          <w:rFonts w:ascii="Arial" w:hAnsi="Arial" w:cs="Arial"/>
        </w:rPr>
        <w:t>She said that t</w:t>
      </w:r>
      <w:r w:rsidR="00802B6C">
        <w:rPr>
          <w:rFonts w:ascii="Arial" w:hAnsi="Arial" w:cs="Arial"/>
        </w:rPr>
        <w:t xml:space="preserve">he virtual workshop </w:t>
      </w:r>
      <w:r w:rsidR="006F13BB">
        <w:rPr>
          <w:rFonts w:ascii="Arial" w:hAnsi="Arial" w:cs="Arial"/>
        </w:rPr>
        <w:t xml:space="preserve">recording </w:t>
      </w:r>
      <w:r w:rsidR="00802B6C">
        <w:rPr>
          <w:rFonts w:ascii="Arial" w:hAnsi="Arial" w:cs="Arial"/>
        </w:rPr>
        <w:t>will be posted on WestCOG’s website and will be translated in</w:t>
      </w:r>
      <w:r w:rsidR="005E10FD">
        <w:rPr>
          <w:rFonts w:ascii="Arial" w:hAnsi="Arial" w:cs="Arial"/>
        </w:rPr>
        <w:t>to</w:t>
      </w:r>
      <w:r w:rsidR="00802B6C">
        <w:rPr>
          <w:rFonts w:ascii="Arial" w:hAnsi="Arial" w:cs="Arial"/>
        </w:rPr>
        <w:t xml:space="preserve"> Spanish and </w:t>
      </w:r>
      <w:r w:rsidR="00601B19">
        <w:rPr>
          <w:rFonts w:ascii="Arial" w:hAnsi="Arial" w:cs="Arial"/>
        </w:rPr>
        <w:t>Portuguese</w:t>
      </w:r>
      <w:r w:rsidR="001F79CD">
        <w:rPr>
          <w:rFonts w:ascii="Arial" w:hAnsi="Arial" w:cs="Arial"/>
        </w:rPr>
        <w:t xml:space="preserve">. M. Miller introduced </w:t>
      </w:r>
      <w:r>
        <w:rPr>
          <w:rFonts w:ascii="Arial" w:hAnsi="Arial" w:cs="Arial"/>
        </w:rPr>
        <w:t xml:space="preserve">the </w:t>
      </w:r>
      <w:r w:rsidR="005E10FD">
        <w:rPr>
          <w:rFonts w:ascii="Arial" w:hAnsi="Arial" w:cs="Arial"/>
        </w:rPr>
        <w:t>P</w:t>
      </w:r>
      <w:r w:rsidR="001F79CD">
        <w:rPr>
          <w:rFonts w:ascii="Arial" w:hAnsi="Arial" w:cs="Arial"/>
        </w:rPr>
        <w:t xml:space="preserve">roject </w:t>
      </w:r>
      <w:r w:rsidR="005E10FD">
        <w:rPr>
          <w:rFonts w:ascii="Arial" w:hAnsi="Arial" w:cs="Arial"/>
        </w:rPr>
        <w:t>T</w:t>
      </w:r>
      <w:r w:rsidR="001F79CD">
        <w:rPr>
          <w:rFonts w:ascii="Arial" w:hAnsi="Arial" w:cs="Arial"/>
        </w:rPr>
        <w:t>eam</w:t>
      </w:r>
      <w:r w:rsidR="001065D5">
        <w:rPr>
          <w:rFonts w:ascii="Arial" w:hAnsi="Arial" w:cs="Arial"/>
        </w:rPr>
        <w:t>, explaining that</w:t>
      </w:r>
      <w:r w:rsidR="007D7DB5">
        <w:rPr>
          <w:rFonts w:ascii="Arial" w:hAnsi="Arial" w:cs="Arial"/>
        </w:rPr>
        <w:t xml:space="preserve"> WestCOG</w:t>
      </w:r>
      <w:r w:rsidR="001065D5">
        <w:rPr>
          <w:rFonts w:ascii="Arial" w:hAnsi="Arial" w:cs="Arial"/>
        </w:rPr>
        <w:t xml:space="preserve"> is guiding the </w:t>
      </w:r>
      <w:r w:rsidR="00F11BF8">
        <w:rPr>
          <w:rFonts w:ascii="Arial" w:hAnsi="Arial" w:cs="Arial"/>
        </w:rPr>
        <w:t>S</w:t>
      </w:r>
      <w:r w:rsidR="001065D5">
        <w:rPr>
          <w:rFonts w:ascii="Arial" w:hAnsi="Arial" w:cs="Arial"/>
        </w:rPr>
        <w:t>tudy</w:t>
      </w:r>
      <w:r w:rsidR="003B2125">
        <w:rPr>
          <w:rFonts w:ascii="Arial" w:hAnsi="Arial" w:cs="Arial"/>
        </w:rPr>
        <w:t xml:space="preserve"> in partnership with the City of Danbury and Town of New Fairfield</w:t>
      </w:r>
      <w:r w:rsidR="00910158">
        <w:rPr>
          <w:rFonts w:ascii="Arial" w:hAnsi="Arial" w:cs="Arial"/>
        </w:rPr>
        <w:t xml:space="preserve">. </w:t>
      </w:r>
      <w:r w:rsidR="004A1866">
        <w:rPr>
          <w:rFonts w:ascii="Arial" w:hAnsi="Arial" w:cs="Arial"/>
        </w:rPr>
        <w:t>Fitzgerald and Halliday, Inc. (FHI)</w:t>
      </w:r>
      <w:r w:rsidR="00910158">
        <w:rPr>
          <w:rFonts w:ascii="Arial" w:hAnsi="Arial" w:cs="Arial"/>
        </w:rPr>
        <w:t xml:space="preserve"> is conducting the technical analysis</w:t>
      </w:r>
      <w:r w:rsidR="007D7DB5">
        <w:rPr>
          <w:rFonts w:ascii="Arial" w:hAnsi="Arial" w:cs="Arial"/>
        </w:rPr>
        <w:t xml:space="preserve">, </w:t>
      </w:r>
      <w:r w:rsidR="004A1866">
        <w:rPr>
          <w:rFonts w:ascii="Arial" w:hAnsi="Arial" w:cs="Arial"/>
        </w:rPr>
        <w:t>and</w:t>
      </w:r>
      <w:r w:rsidR="00601B19">
        <w:rPr>
          <w:rFonts w:ascii="Arial" w:hAnsi="Arial" w:cs="Arial"/>
        </w:rPr>
        <w:t xml:space="preserve"> </w:t>
      </w:r>
      <w:r w:rsidR="00A76E0E">
        <w:rPr>
          <w:rFonts w:ascii="Arial" w:hAnsi="Arial" w:cs="Arial"/>
        </w:rPr>
        <w:t>the Connecticut Department of Transportation (CT</w:t>
      </w:r>
      <w:r w:rsidR="00601B19">
        <w:rPr>
          <w:rFonts w:ascii="Arial" w:hAnsi="Arial" w:cs="Arial"/>
        </w:rPr>
        <w:t>DOT</w:t>
      </w:r>
      <w:r w:rsidR="00910158">
        <w:rPr>
          <w:rFonts w:ascii="Arial" w:hAnsi="Arial" w:cs="Arial"/>
        </w:rPr>
        <w:t>)</w:t>
      </w:r>
      <w:r w:rsidR="00601B19">
        <w:rPr>
          <w:rFonts w:ascii="Arial" w:hAnsi="Arial" w:cs="Arial"/>
        </w:rPr>
        <w:t xml:space="preserve"> </w:t>
      </w:r>
      <w:r w:rsidR="004F4B08">
        <w:rPr>
          <w:rFonts w:ascii="Arial" w:hAnsi="Arial" w:cs="Arial"/>
        </w:rPr>
        <w:t>is sponsoring the Study</w:t>
      </w:r>
      <w:r w:rsidR="004A1866">
        <w:rPr>
          <w:rFonts w:ascii="Arial" w:hAnsi="Arial" w:cs="Arial"/>
        </w:rPr>
        <w:t>.</w:t>
      </w:r>
      <w:r w:rsidR="004F4B08">
        <w:rPr>
          <w:rFonts w:ascii="Arial" w:hAnsi="Arial" w:cs="Arial"/>
        </w:rPr>
        <w:t xml:space="preserve"> </w:t>
      </w:r>
    </w:p>
    <w:p w14:paraId="046476AC" w14:textId="561531AE" w:rsidR="00D17369" w:rsidRDefault="00891A78" w:rsidP="00416F0F">
      <w:pPr>
        <w:pStyle w:val="Heading1"/>
        <w:numPr>
          <w:ilvl w:val="0"/>
          <w:numId w:val="15"/>
        </w:numPr>
        <w:ind w:left="0" w:firstLine="0"/>
        <w:rPr>
          <w:rFonts w:ascii="Arial" w:hAnsi="Arial"/>
        </w:rPr>
      </w:pPr>
      <w:r>
        <w:rPr>
          <w:rFonts w:ascii="Arial" w:hAnsi="Arial"/>
        </w:rPr>
        <w:t>Overview of the Study</w:t>
      </w:r>
    </w:p>
    <w:p w14:paraId="11A58924" w14:textId="37F456A6" w:rsidR="00E976CD" w:rsidRDefault="00C25AD1" w:rsidP="007A6FB3">
      <w:pPr>
        <w:ind w:left="720"/>
        <w:rPr>
          <w:rFonts w:ascii="Arial" w:hAnsi="Arial"/>
        </w:rPr>
      </w:pPr>
      <w:r>
        <w:rPr>
          <w:rFonts w:ascii="Arial" w:hAnsi="Arial"/>
        </w:rPr>
        <w:t xml:space="preserve">M. Miller provided a general overview of the </w:t>
      </w:r>
      <w:r w:rsidR="00B053E5">
        <w:rPr>
          <w:rFonts w:ascii="Arial" w:hAnsi="Arial"/>
        </w:rPr>
        <w:t>Study</w:t>
      </w:r>
      <w:r w:rsidR="00FA5AAC">
        <w:rPr>
          <w:rFonts w:ascii="Arial" w:hAnsi="Arial"/>
        </w:rPr>
        <w:t>, reviewing project o</w:t>
      </w:r>
      <w:r w:rsidR="004C6872">
        <w:rPr>
          <w:rFonts w:ascii="Arial" w:hAnsi="Arial"/>
        </w:rPr>
        <w:t>bjectives, community engagement</w:t>
      </w:r>
      <w:r w:rsidR="006416A4">
        <w:rPr>
          <w:rFonts w:ascii="Arial" w:hAnsi="Arial"/>
        </w:rPr>
        <w:t xml:space="preserve"> process</w:t>
      </w:r>
      <w:r w:rsidR="00757740">
        <w:rPr>
          <w:rFonts w:ascii="Arial" w:hAnsi="Arial"/>
        </w:rPr>
        <w:t>, and deliverables.</w:t>
      </w:r>
      <w:r w:rsidR="00067D57">
        <w:rPr>
          <w:rFonts w:ascii="Arial" w:hAnsi="Arial"/>
        </w:rPr>
        <w:t xml:space="preserve"> </w:t>
      </w:r>
      <w:r w:rsidR="00287DEC">
        <w:rPr>
          <w:rFonts w:ascii="Arial" w:hAnsi="Arial"/>
        </w:rPr>
        <w:t xml:space="preserve">She </w:t>
      </w:r>
      <w:r w:rsidR="00433769">
        <w:rPr>
          <w:rFonts w:ascii="Arial" w:hAnsi="Arial"/>
        </w:rPr>
        <w:t xml:space="preserve">explained that two </w:t>
      </w:r>
      <w:r w:rsidR="00DE019F">
        <w:rPr>
          <w:rFonts w:ascii="Arial" w:hAnsi="Arial"/>
        </w:rPr>
        <w:t xml:space="preserve">virtual </w:t>
      </w:r>
      <w:r w:rsidR="00433769">
        <w:rPr>
          <w:rFonts w:ascii="Arial" w:hAnsi="Arial"/>
        </w:rPr>
        <w:t xml:space="preserve">public workshops </w:t>
      </w:r>
      <w:r w:rsidR="00090162">
        <w:rPr>
          <w:rFonts w:ascii="Arial" w:hAnsi="Arial"/>
        </w:rPr>
        <w:t>are planned</w:t>
      </w:r>
      <w:r w:rsidR="00555161">
        <w:rPr>
          <w:rFonts w:ascii="Arial" w:hAnsi="Arial"/>
        </w:rPr>
        <w:t xml:space="preserve"> for this week</w:t>
      </w:r>
      <w:r w:rsidR="00DE019F">
        <w:rPr>
          <w:rFonts w:ascii="Arial" w:hAnsi="Arial"/>
        </w:rPr>
        <w:t>, the Existing Conditions Tech</w:t>
      </w:r>
      <w:r w:rsidR="00F11BF8">
        <w:rPr>
          <w:rFonts w:ascii="Arial" w:hAnsi="Arial"/>
        </w:rPr>
        <w:t>nical</w:t>
      </w:r>
      <w:r w:rsidR="00DE019F">
        <w:rPr>
          <w:rFonts w:ascii="Arial" w:hAnsi="Arial"/>
        </w:rPr>
        <w:t xml:space="preserve"> memo</w:t>
      </w:r>
      <w:r w:rsidR="00F11BF8">
        <w:rPr>
          <w:rFonts w:ascii="Arial" w:hAnsi="Arial"/>
        </w:rPr>
        <w:t>randum</w:t>
      </w:r>
      <w:r w:rsidR="00DE019F">
        <w:rPr>
          <w:rFonts w:ascii="Arial" w:hAnsi="Arial"/>
        </w:rPr>
        <w:t xml:space="preserve"> has been submitted</w:t>
      </w:r>
      <w:r w:rsidR="00EA5FEA">
        <w:rPr>
          <w:rFonts w:ascii="Arial" w:hAnsi="Arial"/>
        </w:rPr>
        <w:t xml:space="preserve">, and three </w:t>
      </w:r>
      <w:r w:rsidR="00F11BF8">
        <w:rPr>
          <w:rFonts w:ascii="Arial" w:hAnsi="Arial"/>
        </w:rPr>
        <w:t>Technical Advisory Committee (</w:t>
      </w:r>
      <w:r w:rsidR="00EA5FEA">
        <w:rPr>
          <w:rFonts w:ascii="Arial" w:hAnsi="Arial"/>
        </w:rPr>
        <w:t>TAC</w:t>
      </w:r>
      <w:r w:rsidR="00F11BF8">
        <w:rPr>
          <w:rFonts w:ascii="Arial" w:hAnsi="Arial"/>
        </w:rPr>
        <w:t>)</w:t>
      </w:r>
      <w:r w:rsidR="00EA5FEA">
        <w:rPr>
          <w:rFonts w:ascii="Arial" w:hAnsi="Arial"/>
        </w:rPr>
        <w:t xml:space="preserve"> meetings wi</w:t>
      </w:r>
      <w:r w:rsidR="00090162">
        <w:rPr>
          <w:rFonts w:ascii="Arial" w:hAnsi="Arial"/>
        </w:rPr>
        <w:t>ll</w:t>
      </w:r>
      <w:r w:rsidR="00EA5FEA">
        <w:rPr>
          <w:rFonts w:ascii="Arial" w:hAnsi="Arial"/>
        </w:rPr>
        <w:t xml:space="preserve"> </w:t>
      </w:r>
      <w:r w:rsidR="00910158">
        <w:rPr>
          <w:rFonts w:ascii="Arial" w:hAnsi="Arial"/>
        </w:rPr>
        <w:t>occur during the Study process</w:t>
      </w:r>
      <w:r w:rsidR="00EA5FEA">
        <w:rPr>
          <w:rFonts w:ascii="Arial" w:hAnsi="Arial"/>
        </w:rPr>
        <w:t xml:space="preserve">. The goal of the virtual workshops is to gather feedback from the public </w:t>
      </w:r>
      <w:r w:rsidR="007A6FB3">
        <w:rPr>
          <w:rFonts w:ascii="Arial" w:hAnsi="Arial"/>
        </w:rPr>
        <w:t>to</w:t>
      </w:r>
      <w:r w:rsidR="00EA5FEA">
        <w:rPr>
          <w:rFonts w:ascii="Arial" w:hAnsi="Arial"/>
        </w:rPr>
        <w:t xml:space="preserve"> </w:t>
      </w:r>
      <w:r w:rsidR="00ED7C37">
        <w:rPr>
          <w:rFonts w:ascii="Arial" w:hAnsi="Arial"/>
        </w:rPr>
        <w:t>provide recommendations for the Study.</w:t>
      </w:r>
      <w:r w:rsidR="00E976CD">
        <w:rPr>
          <w:rFonts w:ascii="Arial" w:hAnsi="Arial"/>
        </w:rPr>
        <w:t xml:space="preserve"> </w:t>
      </w:r>
      <w:r w:rsidR="006011E7">
        <w:rPr>
          <w:rFonts w:ascii="Arial" w:hAnsi="Arial"/>
        </w:rPr>
        <w:t xml:space="preserve">Marcy explained that the main goal of the Study is </w:t>
      </w:r>
      <w:r w:rsidR="00090162">
        <w:rPr>
          <w:rFonts w:ascii="Arial" w:hAnsi="Arial"/>
        </w:rPr>
        <w:t>to assess</w:t>
      </w:r>
      <w:r w:rsidR="006011E7">
        <w:rPr>
          <w:rFonts w:ascii="Arial" w:hAnsi="Arial"/>
        </w:rPr>
        <w:t xml:space="preserve"> multi-modal transportation options</w:t>
      </w:r>
      <w:r w:rsidR="00090162">
        <w:rPr>
          <w:rFonts w:ascii="Arial" w:hAnsi="Arial"/>
        </w:rPr>
        <w:t>.  She e</w:t>
      </w:r>
      <w:r w:rsidR="005028D4">
        <w:rPr>
          <w:rFonts w:ascii="Arial" w:hAnsi="Arial"/>
        </w:rPr>
        <w:t>mphasiz</w:t>
      </w:r>
      <w:r w:rsidR="00090162">
        <w:rPr>
          <w:rFonts w:ascii="Arial" w:hAnsi="Arial"/>
        </w:rPr>
        <w:t>ed</w:t>
      </w:r>
      <w:r w:rsidR="00484700">
        <w:rPr>
          <w:rFonts w:ascii="Arial" w:hAnsi="Arial"/>
        </w:rPr>
        <w:t xml:space="preserve"> that this is not </w:t>
      </w:r>
      <w:r w:rsidR="00041858">
        <w:rPr>
          <w:rFonts w:ascii="Arial" w:hAnsi="Arial"/>
        </w:rPr>
        <w:t xml:space="preserve">simply </w:t>
      </w:r>
      <w:r w:rsidR="00484700">
        <w:rPr>
          <w:rFonts w:ascii="Arial" w:hAnsi="Arial"/>
        </w:rPr>
        <w:t xml:space="preserve">a traffic study. </w:t>
      </w:r>
    </w:p>
    <w:p w14:paraId="48C36D2C" w14:textId="516AD5DB" w:rsidR="00911074" w:rsidRPr="007A6FB3" w:rsidRDefault="00B50C32" w:rsidP="007A6FB3">
      <w:pPr>
        <w:ind w:left="720"/>
        <w:rPr>
          <w:rFonts w:ascii="Arial" w:hAnsi="Arial"/>
        </w:rPr>
      </w:pPr>
      <w:r>
        <w:rPr>
          <w:rFonts w:ascii="Arial" w:hAnsi="Arial"/>
        </w:rPr>
        <w:t>M. Miller and Parker Sorenson presented a</w:t>
      </w:r>
      <w:r w:rsidR="00911074">
        <w:rPr>
          <w:rFonts w:ascii="Arial" w:hAnsi="Arial"/>
        </w:rPr>
        <w:t>n overview of existing conditions findings. T</w:t>
      </w:r>
      <w:r w:rsidR="00C92DA8">
        <w:rPr>
          <w:rFonts w:ascii="Arial" w:hAnsi="Arial"/>
        </w:rPr>
        <w:t>hey discussed t</w:t>
      </w:r>
      <w:r w:rsidR="00911074">
        <w:rPr>
          <w:rFonts w:ascii="Arial" w:hAnsi="Arial"/>
        </w:rPr>
        <w:t xml:space="preserve">raffic counts, </w:t>
      </w:r>
      <w:r w:rsidR="00CA53C9">
        <w:rPr>
          <w:rFonts w:ascii="Arial" w:hAnsi="Arial"/>
        </w:rPr>
        <w:t>crash data</w:t>
      </w:r>
      <w:r w:rsidR="003B397E">
        <w:rPr>
          <w:rFonts w:ascii="Arial" w:hAnsi="Arial"/>
        </w:rPr>
        <w:t xml:space="preserve">, </w:t>
      </w:r>
      <w:r w:rsidR="0061171E">
        <w:rPr>
          <w:rFonts w:ascii="Arial" w:hAnsi="Arial"/>
        </w:rPr>
        <w:t>commuting patterns</w:t>
      </w:r>
      <w:r w:rsidR="006949A5">
        <w:rPr>
          <w:rFonts w:ascii="Arial" w:hAnsi="Arial"/>
        </w:rPr>
        <w:t>, and pedestrian and bicycle amenities</w:t>
      </w:r>
      <w:r w:rsidR="0061171E">
        <w:rPr>
          <w:rFonts w:ascii="Arial" w:hAnsi="Arial"/>
        </w:rPr>
        <w:t>. Additionally,</w:t>
      </w:r>
      <w:r w:rsidR="005B63B0">
        <w:rPr>
          <w:rFonts w:ascii="Arial" w:hAnsi="Arial"/>
        </w:rPr>
        <w:t xml:space="preserve"> P. Sorenson described the</w:t>
      </w:r>
      <w:r w:rsidR="0061171E">
        <w:rPr>
          <w:rFonts w:ascii="Arial" w:hAnsi="Arial"/>
        </w:rPr>
        <w:t xml:space="preserve"> three distinct segments of the corridor in more detail, </w:t>
      </w:r>
      <w:r w:rsidR="005B63B0">
        <w:rPr>
          <w:rFonts w:ascii="Arial" w:hAnsi="Arial"/>
        </w:rPr>
        <w:t>including the</w:t>
      </w:r>
      <w:r w:rsidR="0061171E">
        <w:rPr>
          <w:rFonts w:ascii="Arial" w:hAnsi="Arial"/>
        </w:rPr>
        <w:t xml:space="preserve"> roadway geometry </w:t>
      </w:r>
      <w:r w:rsidR="008000A5">
        <w:rPr>
          <w:rFonts w:ascii="Arial" w:hAnsi="Arial"/>
        </w:rPr>
        <w:t>and pedestrian amenities</w:t>
      </w:r>
      <w:r w:rsidR="00724407">
        <w:rPr>
          <w:rFonts w:ascii="Arial" w:hAnsi="Arial"/>
        </w:rPr>
        <w:t xml:space="preserve"> on each segment</w:t>
      </w:r>
      <w:r w:rsidR="008000A5">
        <w:rPr>
          <w:rFonts w:ascii="Arial" w:hAnsi="Arial"/>
        </w:rPr>
        <w:t xml:space="preserve">. Throughout the discussion of existing conditions, questions were presented to </w:t>
      </w:r>
      <w:r w:rsidR="00A96630">
        <w:rPr>
          <w:rFonts w:ascii="Arial" w:hAnsi="Arial"/>
        </w:rPr>
        <w:t>attendees</w:t>
      </w:r>
      <w:r w:rsidR="005B63B0">
        <w:rPr>
          <w:rFonts w:ascii="Arial" w:hAnsi="Arial"/>
        </w:rPr>
        <w:t>.  A summary of the questions and an</w:t>
      </w:r>
      <w:r w:rsidR="00B72395">
        <w:rPr>
          <w:rFonts w:ascii="Arial" w:hAnsi="Arial"/>
        </w:rPr>
        <w:t>swer discussion is presented o</w:t>
      </w:r>
      <w:r w:rsidR="008000A5">
        <w:rPr>
          <w:rFonts w:ascii="Arial" w:hAnsi="Arial"/>
        </w:rPr>
        <w:t>n the following pages</w:t>
      </w:r>
      <w:r w:rsidR="00B72395">
        <w:rPr>
          <w:rFonts w:ascii="Arial" w:hAnsi="Arial"/>
        </w:rPr>
        <w:t>.</w:t>
      </w:r>
    </w:p>
    <w:p w14:paraId="5A1EAC83" w14:textId="46CCDC0F" w:rsidR="004A06A8" w:rsidRPr="00FA1D3C" w:rsidRDefault="004A06A8" w:rsidP="004A06A8">
      <w:pPr>
        <w:pStyle w:val="Heading1"/>
        <w:numPr>
          <w:ilvl w:val="0"/>
          <w:numId w:val="15"/>
        </w:numPr>
        <w:ind w:left="0" w:firstLine="0"/>
        <w:rPr>
          <w:rFonts w:ascii="Arial" w:hAnsi="Arial"/>
        </w:rPr>
      </w:pPr>
      <w:r>
        <w:rPr>
          <w:rFonts w:ascii="Arial" w:hAnsi="Arial"/>
        </w:rPr>
        <w:t xml:space="preserve">Questions and Answers </w:t>
      </w:r>
    </w:p>
    <w:p w14:paraId="65CD1074" w14:textId="059B8AC2" w:rsidR="004A06A8" w:rsidRDefault="004A06A8" w:rsidP="004A06A8">
      <w:pPr>
        <w:pStyle w:val="Indent"/>
        <w:rPr>
          <w:rFonts w:ascii="Arial" w:hAnsi="Arial" w:cs="Arial"/>
        </w:rPr>
      </w:pPr>
      <w:r>
        <w:rPr>
          <w:rFonts w:ascii="Arial" w:hAnsi="Arial" w:cs="Arial"/>
        </w:rPr>
        <w:t xml:space="preserve">Questions discussed during the workshop </w:t>
      </w:r>
      <w:r w:rsidR="00E41267">
        <w:rPr>
          <w:rFonts w:ascii="Arial" w:hAnsi="Arial" w:cs="Arial"/>
        </w:rPr>
        <w:t>included</w:t>
      </w:r>
      <w:r>
        <w:rPr>
          <w:rFonts w:ascii="Arial" w:hAnsi="Arial" w:cs="Arial"/>
        </w:rPr>
        <w:t>:</w:t>
      </w:r>
      <w:r w:rsidR="001C4797">
        <w:rPr>
          <w:rFonts w:ascii="Arial" w:hAnsi="Arial" w:cs="Arial"/>
        </w:rPr>
        <w:br/>
      </w:r>
    </w:p>
    <w:p w14:paraId="06FD1D71" w14:textId="77777777" w:rsidR="004A06A8" w:rsidRPr="00EE71BE" w:rsidRDefault="004A06A8" w:rsidP="00A64666">
      <w:pPr>
        <w:pStyle w:val="Indent"/>
        <w:numPr>
          <w:ilvl w:val="0"/>
          <w:numId w:val="31"/>
        </w:numPr>
        <w:rPr>
          <w:rFonts w:ascii="Arial" w:hAnsi="Arial" w:cs="Arial"/>
          <w:b/>
          <w:bCs/>
          <w:i/>
          <w:iCs/>
        </w:rPr>
      </w:pPr>
      <w:r w:rsidRPr="00EE71BE">
        <w:rPr>
          <w:rFonts w:ascii="Arial" w:hAnsi="Arial" w:cs="Arial"/>
          <w:b/>
          <w:bCs/>
        </w:rPr>
        <w:t>Are you surprised that traffic has been stagnant in the corridor?</w:t>
      </w:r>
    </w:p>
    <w:p w14:paraId="330059BA" w14:textId="5757A88A" w:rsidR="005A65E1" w:rsidRDefault="004A06A8" w:rsidP="004E160B">
      <w:pPr>
        <w:pStyle w:val="Indent"/>
        <w:rPr>
          <w:rFonts w:ascii="Arial" w:hAnsi="Arial" w:cs="Arial"/>
        </w:rPr>
      </w:pPr>
      <w:r>
        <w:rPr>
          <w:rFonts w:ascii="Arial" w:hAnsi="Arial" w:cs="Arial"/>
        </w:rPr>
        <w:t xml:space="preserve">Most attendees were surprised, </w:t>
      </w:r>
      <w:r w:rsidR="00B71C8E">
        <w:rPr>
          <w:rFonts w:ascii="Arial" w:hAnsi="Arial" w:cs="Arial"/>
        </w:rPr>
        <w:t>comments are presented below:</w:t>
      </w:r>
    </w:p>
    <w:p w14:paraId="352E4616" w14:textId="30B643BD" w:rsidR="00B94AB0" w:rsidRDefault="00B94AB0" w:rsidP="00B94AB0">
      <w:pPr>
        <w:pStyle w:val="Indent"/>
        <w:numPr>
          <w:ilvl w:val="0"/>
          <w:numId w:val="39"/>
        </w:numPr>
        <w:rPr>
          <w:rFonts w:ascii="Arial" w:hAnsi="Arial" w:cs="Arial"/>
        </w:rPr>
      </w:pPr>
      <w:r w:rsidRPr="00B94AB0">
        <w:rPr>
          <w:rFonts w:ascii="Arial" w:hAnsi="Arial" w:cs="Arial"/>
        </w:rPr>
        <w:t xml:space="preserve">This is probably due to the 2008 recession. </w:t>
      </w:r>
    </w:p>
    <w:p w14:paraId="2101371E" w14:textId="55A2E985" w:rsidR="00B57978" w:rsidRPr="00B57978" w:rsidRDefault="00B57978" w:rsidP="00B57978">
      <w:pPr>
        <w:pStyle w:val="Indent"/>
        <w:numPr>
          <w:ilvl w:val="0"/>
          <w:numId w:val="39"/>
        </w:numPr>
        <w:rPr>
          <w:rFonts w:ascii="Arial" w:hAnsi="Arial" w:cs="Arial"/>
        </w:rPr>
      </w:pPr>
      <w:r w:rsidRPr="00B57978">
        <w:rPr>
          <w:rFonts w:ascii="Arial" w:hAnsi="Arial" w:cs="Arial"/>
        </w:rPr>
        <w:t>I am surprised but I have not seen an enormous change</w:t>
      </w:r>
      <w:r w:rsidR="00443008">
        <w:rPr>
          <w:rFonts w:ascii="Arial" w:hAnsi="Arial" w:cs="Arial"/>
        </w:rPr>
        <w:t>.</w:t>
      </w:r>
    </w:p>
    <w:p w14:paraId="5B516FDE" w14:textId="60B0BF8D" w:rsidR="00B57978" w:rsidRPr="009C10E4" w:rsidRDefault="009C10E4" w:rsidP="00B94AB0">
      <w:pPr>
        <w:pStyle w:val="Indent"/>
        <w:numPr>
          <w:ilvl w:val="0"/>
          <w:numId w:val="39"/>
        </w:numPr>
        <w:rPr>
          <w:rFonts w:ascii="Arial" w:hAnsi="Arial" w:cs="Arial"/>
          <w:i/>
          <w:iCs/>
        </w:rPr>
      </w:pPr>
      <w:r w:rsidRPr="009C10E4">
        <w:rPr>
          <w:rFonts w:ascii="Arial" w:hAnsi="Arial" w:cs="Arial"/>
        </w:rPr>
        <w:t xml:space="preserve">Have you or are you going to </w:t>
      </w:r>
      <w:r w:rsidR="00970F3B" w:rsidRPr="009C10E4">
        <w:rPr>
          <w:rFonts w:ascii="Arial" w:hAnsi="Arial" w:cs="Arial"/>
        </w:rPr>
        <w:t>compare</w:t>
      </w:r>
      <w:r w:rsidRPr="009C10E4">
        <w:rPr>
          <w:rFonts w:ascii="Arial" w:hAnsi="Arial" w:cs="Arial"/>
        </w:rPr>
        <w:t xml:space="preserve"> the pattern by month and by day of the week?</w:t>
      </w:r>
      <w:r>
        <w:rPr>
          <w:rFonts w:ascii="Arial" w:hAnsi="Arial" w:cs="Arial"/>
        </w:rPr>
        <w:t xml:space="preserve"> </w:t>
      </w:r>
      <w:r w:rsidRPr="001C4797">
        <w:rPr>
          <w:rFonts w:ascii="Arial" w:hAnsi="Arial" w:cs="Arial"/>
          <w:b/>
          <w:bCs/>
          <w:i/>
          <w:iCs/>
        </w:rPr>
        <w:t xml:space="preserve">Answer: </w:t>
      </w:r>
      <w:r w:rsidR="00443008">
        <w:rPr>
          <w:rFonts w:ascii="Arial" w:hAnsi="Arial" w:cs="Arial"/>
          <w:b/>
          <w:bCs/>
          <w:i/>
          <w:iCs/>
        </w:rPr>
        <w:t>W</w:t>
      </w:r>
      <w:r w:rsidRPr="001C4797">
        <w:rPr>
          <w:rFonts w:ascii="Arial" w:hAnsi="Arial" w:cs="Arial"/>
          <w:b/>
          <w:bCs/>
          <w:i/>
          <w:iCs/>
        </w:rPr>
        <w:t>e have looked at AM, Mid-day, PM, and Weekend peak hour traffic counts</w:t>
      </w:r>
      <w:r w:rsidR="001C4797">
        <w:rPr>
          <w:rFonts w:ascii="Arial" w:hAnsi="Arial" w:cs="Arial"/>
          <w:b/>
          <w:bCs/>
          <w:i/>
          <w:iCs/>
        </w:rPr>
        <w:t xml:space="preserve"> which are published by CTDOT. </w:t>
      </w:r>
      <w:r w:rsidR="001C4797">
        <w:rPr>
          <w:rFonts w:ascii="Arial" w:hAnsi="Arial" w:cs="Arial"/>
          <w:b/>
          <w:bCs/>
          <w:i/>
          <w:iCs/>
        </w:rPr>
        <w:br/>
      </w:r>
    </w:p>
    <w:p w14:paraId="59B6A479" w14:textId="3973DCB4" w:rsidR="004A06A8" w:rsidRPr="00E175A9" w:rsidRDefault="004A06A8" w:rsidP="005C5C77">
      <w:pPr>
        <w:pStyle w:val="Indent"/>
        <w:numPr>
          <w:ilvl w:val="0"/>
          <w:numId w:val="31"/>
        </w:numPr>
        <w:rPr>
          <w:rFonts w:ascii="Arial" w:hAnsi="Arial" w:cs="Arial"/>
          <w:i/>
          <w:iCs/>
        </w:rPr>
      </w:pPr>
      <w:r w:rsidRPr="005A65E1">
        <w:rPr>
          <w:rFonts w:ascii="Arial" w:hAnsi="Arial" w:cs="Arial"/>
          <w:b/>
          <w:bCs/>
        </w:rPr>
        <w:t>Do you agree that the LOS (or traffic delay) in the corridor is acceptable?</w:t>
      </w:r>
      <w:r w:rsidR="00B71C8E">
        <w:rPr>
          <w:rFonts w:ascii="Arial" w:hAnsi="Arial" w:cs="Arial"/>
          <w:b/>
          <w:bCs/>
        </w:rPr>
        <w:t xml:space="preserve"> </w:t>
      </w:r>
      <w:r w:rsidR="00B71C8E">
        <w:rPr>
          <w:rFonts w:ascii="Arial" w:hAnsi="Arial" w:cs="Arial"/>
          <w:b/>
          <w:bCs/>
        </w:rPr>
        <w:br/>
      </w:r>
      <w:r w:rsidR="00E175A9" w:rsidRPr="00E175A9">
        <w:rPr>
          <w:rFonts w:ascii="Arial" w:hAnsi="Arial" w:cs="Arial"/>
        </w:rPr>
        <w:t>In general, m</w:t>
      </w:r>
      <w:r w:rsidR="00B71C8E" w:rsidRPr="00E175A9">
        <w:rPr>
          <w:rFonts w:ascii="Arial" w:hAnsi="Arial" w:cs="Arial"/>
        </w:rPr>
        <w:t>ost attendees did not feel that traffic delay was acceptable in the corridor</w:t>
      </w:r>
      <w:r w:rsidR="00E175A9" w:rsidRPr="00E175A9">
        <w:rPr>
          <w:rFonts w:ascii="Arial" w:hAnsi="Arial" w:cs="Arial"/>
        </w:rPr>
        <w:t xml:space="preserve">. Comments </w:t>
      </w:r>
      <w:r w:rsidR="00443008">
        <w:rPr>
          <w:rFonts w:ascii="Arial" w:hAnsi="Arial" w:cs="Arial"/>
        </w:rPr>
        <w:t>include</w:t>
      </w:r>
      <w:r w:rsidR="00886AF6">
        <w:rPr>
          <w:rFonts w:ascii="Arial" w:hAnsi="Arial" w:cs="Arial"/>
        </w:rPr>
        <w:t>d</w:t>
      </w:r>
      <w:r w:rsidR="00E175A9" w:rsidRPr="00E175A9">
        <w:rPr>
          <w:rFonts w:ascii="Arial" w:hAnsi="Arial" w:cs="Arial"/>
        </w:rPr>
        <w:t>:</w:t>
      </w:r>
    </w:p>
    <w:p w14:paraId="0C921536" w14:textId="7F939C6B" w:rsidR="00C87E7F" w:rsidRPr="00200355" w:rsidRDefault="00443008" w:rsidP="00C87E7F">
      <w:pPr>
        <w:pStyle w:val="Indent"/>
        <w:numPr>
          <w:ilvl w:val="0"/>
          <w:numId w:val="26"/>
        </w:numPr>
        <w:rPr>
          <w:rFonts w:ascii="Arial" w:hAnsi="Arial" w:cs="Arial"/>
        </w:rPr>
      </w:pPr>
      <w:r>
        <w:rPr>
          <w:rFonts w:ascii="Arial" w:hAnsi="Arial" w:cs="Arial"/>
        </w:rPr>
        <w:t>T</w:t>
      </w:r>
      <w:r w:rsidR="00C87E7F" w:rsidRPr="00200355">
        <w:rPr>
          <w:rFonts w:ascii="Arial" w:hAnsi="Arial" w:cs="Arial"/>
        </w:rPr>
        <w:t>here are often delays and it is not acceptable many times during the week.</w:t>
      </w:r>
    </w:p>
    <w:p w14:paraId="5B4479E1" w14:textId="6ED36B0B" w:rsidR="00C87E7F" w:rsidRPr="00200355" w:rsidRDefault="00C87E7F" w:rsidP="00C87E7F">
      <w:pPr>
        <w:pStyle w:val="Indent"/>
        <w:numPr>
          <w:ilvl w:val="0"/>
          <w:numId w:val="26"/>
        </w:numPr>
        <w:rPr>
          <w:rFonts w:ascii="Arial" w:hAnsi="Arial" w:cs="Arial"/>
        </w:rPr>
      </w:pPr>
      <w:r w:rsidRPr="00200355">
        <w:rPr>
          <w:rFonts w:ascii="Arial" w:hAnsi="Arial" w:cs="Arial"/>
        </w:rPr>
        <w:t>Surprised that the Golden Hill intersection got a C</w:t>
      </w:r>
      <w:r w:rsidR="007B2885">
        <w:rPr>
          <w:rFonts w:ascii="Arial" w:hAnsi="Arial" w:cs="Arial"/>
        </w:rPr>
        <w:t>,</w:t>
      </w:r>
      <w:r w:rsidRPr="00200355">
        <w:rPr>
          <w:rFonts w:ascii="Arial" w:hAnsi="Arial" w:cs="Arial"/>
        </w:rPr>
        <w:t xml:space="preserve"> since it backs to the middle of the next intersection seems to an outsider that's not passing (</w:t>
      </w:r>
      <w:r w:rsidR="00970F3B" w:rsidRPr="00200355">
        <w:rPr>
          <w:rFonts w:ascii="Arial" w:hAnsi="Arial" w:cs="Arial"/>
        </w:rPr>
        <w:t>e</w:t>
      </w:r>
      <w:r w:rsidR="00970F3B">
        <w:rPr>
          <w:rFonts w:ascii="Arial" w:hAnsi="Arial" w:cs="Arial"/>
        </w:rPr>
        <w:t>.g.</w:t>
      </w:r>
      <w:r w:rsidRPr="00200355">
        <w:rPr>
          <w:rFonts w:ascii="Arial" w:hAnsi="Arial" w:cs="Arial"/>
        </w:rPr>
        <w:t>: going south 7:30-9 AM weekdays</w:t>
      </w:r>
      <w:r w:rsidR="00D73805">
        <w:rPr>
          <w:rFonts w:ascii="Arial" w:hAnsi="Arial" w:cs="Arial"/>
        </w:rPr>
        <w:t xml:space="preserve"> and </w:t>
      </w:r>
      <w:r w:rsidRPr="00200355">
        <w:rPr>
          <w:rFonts w:ascii="Arial" w:hAnsi="Arial" w:cs="Arial"/>
        </w:rPr>
        <w:t>weekend midday) Other than that - yes acceptable in the corridor.</w:t>
      </w:r>
    </w:p>
    <w:p w14:paraId="725B5533" w14:textId="40031970" w:rsidR="004E160B" w:rsidRPr="00A75D36" w:rsidRDefault="004E160B" w:rsidP="00A75D36">
      <w:pPr>
        <w:pStyle w:val="Indent"/>
        <w:numPr>
          <w:ilvl w:val="0"/>
          <w:numId w:val="26"/>
        </w:numPr>
        <w:rPr>
          <w:rFonts w:ascii="Arial" w:hAnsi="Arial" w:cs="Arial"/>
        </w:rPr>
      </w:pPr>
      <w:r w:rsidRPr="00A75D36">
        <w:rPr>
          <w:rFonts w:ascii="Arial" w:hAnsi="Arial" w:cs="Arial"/>
        </w:rPr>
        <w:t xml:space="preserve">The summer months tend to be difficult </w:t>
      </w:r>
      <w:r w:rsidR="007B2885">
        <w:rPr>
          <w:rFonts w:ascii="Arial" w:hAnsi="Arial" w:cs="Arial"/>
        </w:rPr>
        <w:t>as are</w:t>
      </w:r>
      <w:r w:rsidR="00A75D36" w:rsidRPr="00A75D36">
        <w:rPr>
          <w:rFonts w:ascii="Arial" w:hAnsi="Arial" w:cs="Arial"/>
        </w:rPr>
        <w:t xml:space="preserve"> the weekends</w:t>
      </w:r>
      <w:r w:rsidRPr="00A75D36">
        <w:rPr>
          <w:rFonts w:ascii="Arial" w:hAnsi="Arial" w:cs="Arial"/>
        </w:rPr>
        <w:t xml:space="preserve"> and during the end of school times with longer wait times.  </w:t>
      </w:r>
      <w:r w:rsidR="007B2885">
        <w:rPr>
          <w:rFonts w:ascii="Arial" w:hAnsi="Arial" w:cs="Arial"/>
        </w:rPr>
        <w:t>T</w:t>
      </w:r>
      <w:r w:rsidRPr="00A75D36">
        <w:rPr>
          <w:rFonts w:ascii="Arial" w:hAnsi="Arial" w:cs="Arial"/>
        </w:rPr>
        <w:t>he buses contribute to the issues and the mom</w:t>
      </w:r>
      <w:r w:rsidR="007B2885">
        <w:rPr>
          <w:rFonts w:ascii="Arial" w:hAnsi="Arial" w:cs="Arial"/>
        </w:rPr>
        <w:t xml:space="preserve">s </w:t>
      </w:r>
      <w:r w:rsidRPr="00A75D36">
        <w:rPr>
          <w:rFonts w:ascii="Arial" w:hAnsi="Arial" w:cs="Arial"/>
        </w:rPr>
        <w:t xml:space="preserve">say goodbye to </w:t>
      </w:r>
      <w:r w:rsidR="007B2885">
        <w:rPr>
          <w:rFonts w:ascii="Arial" w:hAnsi="Arial" w:cs="Arial"/>
        </w:rPr>
        <w:t xml:space="preserve">kids </w:t>
      </w:r>
      <w:r w:rsidRPr="00A75D36">
        <w:rPr>
          <w:rFonts w:ascii="Arial" w:hAnsi="Arial" w:cs="Arial"/>
        </w:rPr>
        <w:t>on the bus.</w:t>
      </w:r>
    </w:p>
    <w:p w14:paraId="448D3F80" w14:textId="444CEFF9" w:rsidR="00E71014" w:rsidRPr="00A75D36" w:rsidRDefault="00E71014" w:rsidP="00A75D36">
      <w:pPr>
        <w:pStyle w:val="Indent"/>
        <w:numPr>
          <w:ilvl w:val="0"/>
          <w:numId w:val="26"/>
        </w:numPr>
        <w:rPr>
          <w:rFonts w:ascii="Arial" w:hAnsi="Arial" w:cs="Arial"/>
        </w:rPr>
      </w:pPr>
      <w:r w:rsidRPr="00A75D36">
        <w:rPr>
          <w:rFonts w:ascii="Arial" w:hAnsi="Arial" w:cs="Arial"/>
        </w:rPr>
        <w:t>Golden Hill R</w:t>
      </w:r>
      <w:r w:rsidR="0052357A">
        <w:rPr>
          <w:rFonts w:ascii="Arial" w:hAnsi="Arial" w:cs="Arial"/>
        </w:rPr>
        <w:t>oa</w:t>
      </w:r>
      <w:r w:rsidRPr="00A75D36">
        <w:rPr>
          <w:rFonts w:ascii="Arial" w:hAnsi="Arial" w:cs="Arial"/>
        </w:rPr>
        <w:t xml:space="preserve">d </w:t>
      </w:r>
      <w:r w:rsidR="00795070">
        <w:rPr>
          <w:rFonts w:ascii="Arial" w:hAnsi="Arial" w:cs="Arial"/>
        </w:rPr>
        <w:t>and</w:t>
      </w:r>
      <w:r w:rsidRPr="00A75D36">
        <w:rPr>
          <w:rFonts w:ascii="Arial" w:hAnsi="Arial" w:cs="Arial"/>
        </w:rPr>
        <w:t xml:space="preserve"> Jeanette Street is </w:t>
      </w:r>
      <w:r w:rsidR="00E15F06">
        <w:rPr>
          <w:rFonts w:ascii="Arial" w:hAnsi="Arial" w:cs="Arial"/>
        </w:rPr>
        <w:t xml:space="preserve">the </w:t>
      </w:r>
      <w:r w:rsidRPr="00A75D36">
        <w:rPr>
          <w:rFonts w:ascii="Arial" w:hAnsi="Arial" w:cs="Arial"/>
        </w:rPr>
        <w:t>most congested.</w:t>
      </w:r>
    </w:p>
    <w:p w14:paraId="1FF9C674" w14:textId="12692C21" w:rsidR="00C87E7F" w:rsidRDefault="0052357A" w:rsidP="008C6DB8">
      <w:pPr>
        <w:pStyle w:val="Indent"/>
        <w:numPr>
          <w:ilvl w:val="1"/>
          <w:numId w:val="37"/>
        </w:numPr>
        <w:rPr>
          <w:rFonts w:ascii="Arial" w:hAnsi="Arial" w:cs="Arial"/>
        </w:rPr>
      </w:pPr>
      <w:r w:rsidRPr="0052357A">
        <w:rPr>
          <w:rFonts w:ascii="Arial" w:hAnsi="Arial" w:cs="Arial"/>
        </w:rPr>
        <w:t>At morning rush hour</w:t>
      </w:r>
      <w:r w:rsidR="00E15F06">
        <w:rPr>
          <w:rFonts w:ascii="Arial" w:hAnsi="Arial" w:cs="Arial"/>
        </w:rPr>
        <w:t>,</w:t>
      </w:r>
      <w:r w:rsidRPr="0052357A">
        <w:rPr>
          <w:rFonts w:ascii="Arial" w:hAnsi="Arial" w:cs="Arial"/>
        </w:rPr>
        <w:t xml:space="preserve"> the southbound direction bottle necks after Padanaram R</w:t>
      </w:r>
      <w:r>
        <w:rPr>
          <w:rFonts w:ascii="Arial" w:hAnsi="Arial" w:cs="Arial"/>
        </w:rPr>
        <w:t>oa</w:t>
      </w:r>
      <w:r w:rsidRPr="0052357A">
        <w:rPr>
          <w:rFonts w:ascii="Arial" w:hAnsi="Arial" w:cs="Arial"/>
        </w:rPr>
        <w:t>d.</w:t>
      </w:r>
    </w:p>
    <w:p w14:paraId="2F08C222" w14:textId="4086F1AE" w:rsidR="005026CE" w:rsidRDefault="005026CE" w:rsidP="008C6DB8">
      <w:pPr>
        <w:pStyle w:val="Indent"/>
        <w:numPr>
          <w:ilvl w:val="1"/>
          <w:numId w:val="37"/>
        </w:numPr>
        <w:rPr>
          <w:rFonts w:ascii="Arial" w:hAnsi="Arial" w:cs="Arial"/>
        </w:rPr>
      </w:pPr>
      <w:r w:rsidRPr="005026CE">
        <w:rPr>
          <w:rFonts w:ascii="Arial" w:hAnsi="Arial" w:cs="Arial"/>
        </w:rPr>
        <w:t xml:space="preserve">The 3 </w:t>
      </w:r>
      <w:r w:rsidR="00795070">
        <w:rPr>
          <w:rFonts w:ascii="Arial" w:hAnsi="Arial" w:cs="Arial"/>
        </w:rPr>
        <w:t>PM</w:t>
      </w:r>
      <w:r w:rsidRPr="005026CE">
        <w:rPr>
          <w:rFonts w:ascii="Arial" w:hAnsi="Arial" w:cs="Arial"/>
        </w:rPr>
        <w:t xml:space="preserve"> bottle neck is the student</w:t>
      </w:r>
      <w:r>
        <w:rPr>
          <w:rFonts w:ascii="Arial" w:hAnsi="Arial" w:cs="Arial"/>
        </w:rPr>
        <w:t>s</w:t>
      </w:r>
      <w:r w:rsidRPr="005026CE">
        <w:rPr>
          <w:rFonts w:ascii="Arial" w:hAnsi="Arial" w:cs="Arial"/>
        </w:rPr>
        <w:t xml:space="preserve"> with cars, </w:t>
      </w:r>
      <w:r>
        <w:rPr>
          <w:rFonts w:ascii="Arial" w:hAnsi="Arial" w:cs="Arial"/>
        </w:rPr>
        <w:t>t</w:t>
      </w:r>
      <w:r w:rsidRPr="005026CE">
        <w:rPr>
          <w:rFonts w:ascii="Arial" w:hAnsi="Arial" w:cs="Arial"/>
        </w:rPr>
        <w:t>he busses, not so much about kids walking</w:t>
      </w:r>
      <w:r>
        <w:rPr>
          <w:rFonts w:ascii="Arial" w:hAnsi="Arial" w:cs="Arial"/>
        </w:rPr>
        <w:t>.</w:t>
      </w:r>
    </w:p>
    <w:p w14:paraId="7168D593" w14:textId="67CE9A32" w:rsidR="009657F2" w:rsidRDefault="009657F2" w:rsidP="008C6DB8">
      <w:pPr>
        <w:pStyle w:val="Indent"/>
        <w:numPr>
          <w:ilvl w:val="1"/>
          <w:numId w:val="37"/>
        </w:numPr>
        <w:rPr>
          <w:rFonts w:ascii="Arial" w:hAnsi="Arial" w:cs="Arial"/>
        </w:rPr>
      </w:pPr>
      <w:r>
        <w:rPr>
          <w:rFonts w:ascii="Arial" w:hAnsi="Arial" w:cs="Arial"/>
        </w:rPr>
        <w:t xml:space="preserve">Drivers </w:t>
      </w:r>
      <w:r w:rsidRPr="009657F2">
        <w:rPr>
          <w:rFonts w:ascii="Arial" w:hAnsi="Arial" w:cs="Arial"/>
        </w:rPr>
        <w:t xml:space="preserve">will speed up </w:t>
      </w:r>
      <w:r>
        <w:rPr>
          <w:rFonts w:ascii="Arial" w:hAnsi="Arial" w:cs="Arial"/>
        </w:rPr>
        <w:t>E</w:t>
      </w:r>
      <w:r w:rsidRPr="009657F2">
        <w:rPr>
          <w:rFonts w:ascii="Arial" w:hAnsi="Arial" w:cs="Arial"/>
        </w:rPr>
        <w:t xml:space="preserve">ast </w:t>
      </w:r>
      <w:r>
        <w:rPr>
          <w:rFonts w:ascii="Arial" w:hAnsi="Arial" w:cs="Arial"/>
        </w:rPr>
        <w:t>P</w:t>
      </w:r>
      <w:r w:rsidRPr="009657F2">
        <w:rPr>
          <w:rFonts w:ascii="Arial" w:hAnsi="Arial" w:cs="Arial"/>
        </w:rPr>
        <w:t xml:space="preserve">embroke </w:t>
      </w:r>
      <w:r>
        <w:rPr>
          <w:rFonts w:ascii="Arial" w:hAnsi="Arial" w:cs="Arial"/>
        </w:rPr>
        <w:t>R</w:t>
      </w:r>
      <w:r w:rsidRPr="009657F2">
        <w:rPr>
          <w:rFonts w:ascii="Arial" w:hAnsi="Arial" w:cs="Arial"/>
        </w:rPr>
        <w:t xml:space="preserve">oad onto </w:t>
      </w:r>
      <w:r>
        <w:rPr>
          <w:rFonts w:ascii="Arial" w:hAnsi="Arial" w:cs="Arial"/>
        </w:rPr>
        <w:t>P</w:t>
      </w:r>
      <w:r w:rsidRPr="009657F2">
        <w:rPr>
          <w:rFonts w:ascii="Arial" w:hAnsi="Arial" w:cs="Arial"/>
        </w:rPr>
        <w:t xml:space="preserve">embroke </w:t>
      </w:r>
      <w:r>
        <w:rPr>
          <w:rFonts w:ascii="Arial" w:hAnsi="Arial" w:cs="Arial"/>
        </w:rPr>
        <w:t>T</w:t>
      </w:r>
      <w:r w:rsidRPr="009657F2">
        <w:rPr>
          <w:rFonts w:ascii="Arial" w:hAnsi="Arial" w:cs="Arial"/>
        </w:rPr>
        <w:t xml:space="preserve">errace </w:t>
      </w:r>
      <w:r>
        <w:rPr>
          <w:rFonts w:ascii="Arial" w:hAnsi="Arial" w:cs="Arial"/>
        </w:rPr>
        <w:t>avoid traffic delays</w:t>
      </w:r>
      <w:r w:rsidR="00315A58">
        <w:rPr>
          <w:rFonts w:ascii="Arial" w:hAnsi="Arial" w:cs="Arial"/>
        </w:rPr>
        <w:t xml:space="preserve"> and congestion. </w:t>
      </w:r>
    </w:p>
    <w:p w14:paraId="3A0211C5" w14:textId="7BFE5072" w:rsidR="00315A58" w:rsidRPr="0052357A" w:rsidRDefault="00315A58" w:rsidP="008C6DB8">
      <w:pPr>
        <w:pStyle w:val="Indent"/>
        <w:numPr>
          <w:ilvl w:val="1"/>
          <w:numId w:val="37"/>
        </w:numPr>
        <w:rPr>
          <w:rFonts w:ascii="Arial" w:hAnsi="Arial" w:cs="Arial"/>
        </w:rPr>
      </w:pPr>
      <w:r w:rsidRPr="00315A58">
        <w:rPr>
          <w:rFonts w:ascii="Arial" w:hAnsi="Arial" w:cs="Arial"/>
        </w:rPr>
        <w:t>The condition is not acceptable</w:t>
      </w:r>
      <w:r>
        <w:rPr>
          <w:rFonts w:ascii="Arial" w:hAnsi="Arial" w:cs="Arial"/>
        </w:rPr>
        <w:t>.</w:t>
      </w:r>
      <w:r w:rsidR="00E15F06">
        <w:rPr>
          <w:rFonts w:ascii="Arial" w:hAnsi="Arial" w:cs="Arial"/>
        </w:rPr>
        <w:br/>
      </w:r>
    </w:p>
    <w:p w14:paraId="32011898" w14:textId="584ACF46" w:rsidR="004A06A8" w:rsidRPr="00CB0EB8" w:rsidRDefault="004A06A8" w:rsidP="005C5C77">
      <w:pPr>
        <w:pStyle w:val="Indent"/>
        <w:numPr>
          <w:ilvl w:val="0"/>
          <w:numId w:val="31"/>
        </w:numPr>
        <w:rPr>
          <w:rFonts w:ascii="Arial" w:hAnsi="Arial" w:cs="Arial"/>
          <w:b/>
          <w:bCs/>
          <w:i/>
          <w:iCs/>
        </w:rPr>
      </w:pPr>
      <w:r w:rsidRPr="00CE0685">
        <w:rPr>
          <w:rFonts w:ascii="Arial" w:hAnsi="Arial" w:cs="Arial"/>
          <w:b/>
          <w:bCs/>
        </w:rPr>
        <w:t xml:space="preserve">Do you have ideas </w:t>
      </w:r>
      <w:r>
        <w:rPr>
          <w:rFonts w:ascii="Arial" w:hAnsi="Arial" w:cs="Arial"/>
          <w:b/>
          <w:bCs/>
        </w:rPr>
        <w:t xml:space="preserve">on how </w:t>
      </w:r>
      <w:r w:rsidRPr="00CE0685">
        <w:rPr>
          <w:rFonts w:ascii="Arial" w:hAnsi="Arial" w:cs="Arial"/>
          <w:b/>
          <w:bCs/>
        </w:rPr>
        <w:t>to improve pedestrian safety in the corridor?</w:t>
      </w:r>
      <w:r>
        <w:rPr>
          <w:rFonts w:ascii="Arial" w:hAnsi="Arial" w:cs="Arial"/>
          <w:b/>
          <w:bCs/>
        </w:rPr>
        <w:t xml:space="preserve"> Where should these be?</w:t>
      </w:r>
    </w:p>
    <w:p w14:paraId="48FE8B3E" w14:textId="2CE6B6FD" w:rsidR="00CB0EB8" w:rsidRDefault="00CB0EB8" w:rsidP="00CB0EB8">
      <w:pPr>
        <w:pStyle w:val="Indent"/>
        <w:ind w:left="1080"/>
        <w:rPr>
          <w:rFonts w:ascii="Arial" w:hAnsi="Arial" w:cs="Arial"/>
        </w:rPr>
      </w:pPr>
      <w:r w:rsidRPr="00CB0EB8">
        <w:rPr>
          <w:rFonts w:ascii="Arial" w:hAnsi="Arial" w:cs="Arial"/>
        </w:rPr>
        <w:t xml:space="preserve">Most attendees felt pedestrian improvements were needed in the corridor, particularly in the area near Golden Hill Road to accommodate foot traffic from students. Ideas </w:t>
      </w:r>
      <w:r w:rsidR="00795070">
        <w:rPr>
          <w:rFonts w:ascii="Arial" w:hAnsi="Arial" w:cs="Arial"/>
        </w:rPr>
        <w:t>include</w:t>
      </w:r>
      <w:r w:rsidR="00886AF6">
        <w:rPr>
          <w:rFonts w:ascii="Arial" w:hAnsi="Arial" w:cs="Arial"/>
        </w:rPr>
        <w:t>d</w:t>
      </w:r>
      <w:r w:rsidRPr="00CB0EB8">
        <w:rPr>
          <w:rFonts w:ascii="Arial" w:hAnsi="Arial" w:cs="Arial"/>
        </w:rPr>
        <w:t>:</w:t>
      </w:r>
    </w:p>
    <w:p w14:paraId="51D2D981" w14:textId="55FB2974" w:rsidR="00CB0EB8" w:rsidRDefault="00CB0EB8" w:rsidP="00CB0EB8">
      <w:pPr>
        <w:pStyle w:val="Indent"/>
        <w:numPr>
          <w:ilvl w:val="0"/>
          <w:numId w:val="40"/>
        </w:numPr>
        <w:rPr>
          <w:rFonts w:ascii="Arial" w:hAnsi="Arial" w:cs="Arial"/>
        </w:rPr>
      </w:pPr>
      <w:r w:rsidRPr="00CB0EB8">
        <w:rPr>
          <w:rFonts w:ascii="Arial" w:hAnsi="Arial" w:cs="Arial"/>
        </w:rPr>
        <w:t xml:space="preserve">CVS opposite Golden Hill Road is the most convenient store </w:t>
      </w:r>
      <w:r w:rsidR="001D05DF">
        <w:rPr>
          <w:rFonts w:ascii="Arial" w:hAnsi="Arial" w:cs="Arial"/>
        </w:rPr>
        <w:t>for</w:t>
      </w:r>
      <w:r w:rsidRPr="00CB0EB8">
        <w:rPr>
          <w:rFonts w:ascii="Arial" w:hAnsi="Arial" w:cs="Arial"/>
        </w:rPr>
        <w:t xml:space="preserve"> Danbury High School</w:t>
      </w:r>
      <w:r w:rsidR="00795070">
        <w:rPr>
          <w:rFonts w:ascii="Arial" w:hAnsi="Arial" w:cs="Arial"/>
        </w:rPr>
        <w:t>.  B</w:t>
      </w:r>
      <w:r w:rsidRPr="00CB0EB8">
        <w:rPr>
          <w:rFonts w:ascii="Arial" w:hAnsi="Arial" w:cs="Arial"/>
        </w:rPr>
        <w:t xml:space="preserve">etter pedestrian amenities </w:t>
      </w:r>
      <w:r w:rsidR="00795070">
        <w:rPr>
          <w:rFonts w:ascii="Arial" w:hAnsi="Arial" w:cs="Arial"/>
        </w:rPr>
        <w:t xml:space="preserve">are </w:t>
      </w:r>
      <w:r w:rsidRPr="00CB0EB8">
        <w:rPr>
          <w:rFonts w:ascii="Arial" w:hAnsi="Arial" w:cs="Arial"/>
        </w:rPr>
        <w:t>needed</w:t>
      </w:r>
      <w:r w:rsidR="001D05DF">
        <w:rPr>
          <w:rFonts w:ascii="Arial" w:hAnsi="Arial" w:cs="Arial"/>
        </w:rPr>
        <w:t xml:space="preserve"> in this area</w:t>
      </w:r>
      <w:r w:rsidRPr="00CB0EB8">
        <w:rPr>
          <w:rFonts w:ascii="Arial" w:hAnsi="Arial" w:cs="Arial"/>
        </w:rPr>
        <w:t>.</w:t>
      </w:r>
    </w:p>
    <w:p w14:paraId="07DC20A6" w14:textId="2B3EAB8A" w:rsidR="00EA666B" w:rsidRDefault="00EA666B" w:rsidP="00CB0EB8">
      <w:pPr>
        <w:pStyle w:val="Indent"/>
        <w:numPr>
          <w:ilvl w:val="0"/>
          <w:numId w:val="40"/>
        </w:numPr>
        <w:rPr>
          <w:rFonts w:ascii="Arial" w:hAnsi="Arial" w:cs="Arial"/>
        </w:rPr>
      </w:pPr>
      <w:r>
        <w:rPr>
          <w:rFonts w:ascii="Arial" w:hAnsi="Arial" w:cs="Arial"/>
        </w:rPr>
        <w:t xml:space="preserve">Sidewalks are needed as there are very few in the corridor. </w:t>
      </w:r>
    </w:p>
    <w:p w14:paraId="1E47A254" w14:textId="086D201A" w:rsidR="00DA4DBA" w:rsidRDefault="00DA4DBA" w:rsidP="00CB0EB8">
      <w:pPr>
        <w:pStyle w:val="Indent"/>
        <w:numPr>
          <w:ilvl w:val="0"/>
          <w:numId w:val="40"/>
        </w:numPr>
        <w:rPr>
          <w:rFonts w:ascii="Arial" w:hAnsi="Arial" w:cs="Arial"/>
        </w:rPr>
      </w:pPr>
      <w:r w:rsidRPr="00DA4DBA">
        <w:rPr>
          <w:rFonts w:ascii="Arial" w:hAnsi="Arial" w:cs="Arial"/>
        </w:rPr>
        <w:t>I've noticed people crossing the street to/from Burger King often, seems dangerous.</w:t>
      </w:r>
    </w:p>
    <w:p w14:paraId="5D7548BB" w14:textId="3BF2B799" w:rsidR="009F6438" w:rsidRDefault="009F6438" w:rsidP="00CB0EB8">
      <w:pPr>
        <w:pStyle w:val="Indent"/>
        <w:numPr>
          <w:ilvl w:val="0"/>
          <w:numId w:val="40"/>
        </w:numPr>
        <w:rPr>
          <w:rFonts w:ascii="Arial" w:hAnsi="Arial" w:cs="Arial"/>
        </w:rPr>
      </w:pPr>
      <w:r w:rsidRPr="009F6438">
        <w:rPr>
          <w:rFonts w:ascii="Arial" w:hAnsi="Arial" w:cs="Arial"/>
        </w:rPr>
        <w:t xml:space="preserve">The new project at </w:t>
      </w:r>
      <w:r>
        <w:rPr>
          <w:rFonts w:ascii="Arial" w:hAnsi="Arial" w:cs="Arial"/>
        </w:rPr>
        <w:t>S</w:t>
      </w:r>
      <w:r w:rsidRPr="009F6438">
        <w:rPr>
          <w:rFonts w:ascii="Arial" w:hAnsi="Arial" w:cs="Arial"/>
        </w:rPr>
        <w:t>tacy</w:t>
      </w:r>
      <w:r>
        <w:rPr>
          <w:rFonts w:ascii="Arial" w:hAnsi="Arial" w:cs="Arial"/>
        </w:rPr>
        <w:t xml:space="preserve"> Road</w:t>
      </w:r>
      <w:r w:rsidRPr="009F6438">
        <w:rPr>
          <w:rFonts w:ascii="Arial" w:hAnsi="Arial" w:cs="Arial"/>
        </w:rPr>
        <w:t xml:space="preserve"> is accommodating for bike lanes</w:t>
      </w:r>
      <w:r w:rsidR="00966697">
        <w:rPr>
          <w:rFonts w:ascii="Arial" w:hAnsi="Arial" w:cs="Arial"/>
        </w:rPr>
        <w:t>.</w:t>
      </w:r>
      <w:r w:rsidRPr="009F6438">
        <w:rPr>
          <w:rFonts w:ascii="Arial" w:hAnsi="Arial" w:cs="Arial"/>
        </w:rPr>
        <w:t xml:space="preserve"> </w:t>
      </w:r>
      <w:r w:rsidR="00966697">
        <w:rPr>
          <w:rFonts w:ascii="Arial" w:hAnsi="Arial" w:cs="Arial"/>
        </w:rPr>
        <w:t>A</w:t>
      </w:r>
      <w:r w:rsidRPr="009F6438">
        <w:rPr>
          <w:rFonts w:ascii="Arial" w:hAnsi="Arial" w:cs="Arial"/>
        </w:rPr>
        <w:t xml:space="preserve"> sidewalk </w:t>
      </w:r>
      <w:r>
        <w:rPr>
          <w:rFonts w:ascii="Arial" w:hAnsi="Arial" w:cs="Arial"/>
        </w:rPr>
        <w:t>e</w:t>
      </w:r>
      <w:r w:rsidRPr="009F6438">
        <w:rPr>
          <w:rFonts w:ascii="Arial" w:hAnsi="Arial" w:cs="Arial"/>
        </w:rPr>
        <w:t xml:space="preserve">xpansion </w:t>
      </w:r>
      <w:r w:rsidR="00966697">
        <w:rPr>
          <w:rFonts w:ascii="Arial" w:hAnsi="Arial" w:cs="Arial"/>
        </w:rPr>
        <w:t>on</w:t>
      </w:r>
      <w:r w:rsidRPr="009F6438">
        <w:rPr>
          <w:rFonts w:ascii="Arial" w:hAnsi="Arial" w:cs="Arial"/>
        </w:rPr>
        <w:t xml:space="preserve"> the road south of this project will help</w:t>
      </w:r>
      <w:r w:rsidR="00966697">
        <w:rPr>
          <w:rFonts w:ascii="Arial" w:hAnsi="Arial" w:cs="Arial"/>
        </w:rPr>
        <w:t>.</w:t>
      </w:r>
    </w:p>
    <w:p w14:paraId="697A39F4" w14:textId="14C07764" w:rsidR="00966697" w:rsidRDefault="00966697" w:rsidP="00CB0EB8">
      <w:pPr>
        <w:pStyle w:val="Indent"/>
        <w:numPr>
          <w:ilvl w:val="0"/>
          <w:numId w:val="40"/>
        </w:numPr>
        <w:rPr>
          <w:rFonts w:ascii="Arial" w:hAnsi="Arial" w:cs="Arial"/>
        </w:rPr>
      </w:pPr>
      <w:r w:rsidRPr="00966697">
        <w:rPr>
          <w:rFonts w:ascii="Arial" w:hAnsi="Arial" w:cs="Arial"/>
        </w:rPr>
        <w:t>The senior center in N</w:t>
      </w:r>
      <w:r>
        <w:rPr>
          <w:rFonts w:ascii="Arial" w:hAnsi="Arial" w:cs="Arial"/>
        </w:rPr>
        <w:t xml:space="preserve">ew </w:t>
      </w:r>
      <w:r w:rsidRPr="00966697">
        <w:rPr>
          <w:rFonts w:ascii="Arial" w:hAnsi="Arial" w:cs="Arial"/>
        </w:rPr>
        <w:t>F</w:t>
      </w:r>
      <w:r>
        <w:rPr>
          <w:rFonts w:ascii="Arial" w:hAnsi="Arial" w:cs="Arial"/>
        </w:rPr>
        <w:t>airfield</w:t>
      </w:r>
      <w:r w:rsidRPr="00966697">
        <w:rPr>
          <w:rFonts w:ascii="Arial" w:hAnsi="Arial" w:cs="Arial"/>
        </w:rPr>
        <w:t xml:space="preserve"> needs a flashing cross walk.</w:t>
      </w:r>
    </w:p>
    <w:p w14:paraId="36B0FC7D" w14:textId="2E9F8011" w:rsidR="000D4778" w:rsidRDefault="000D4778" w:rsidP="00CB0EB8">
      <w:pPr>
        <w:pStyle w:val="Indent"/>
        <w:numPr>
          <w:ilvl w:val="0"/>
          <w:numId w:val="40"/>
        </w:numPr>
        <w:rPr>
          <w:rFonts w:ascii="Arial" w:hAnsi="Arial" w:cs="Arial"/>
        </w:rPr>
      </w:pPr>
      <w:r w:rsidRPr="000D4778">
        <w:rPr>
          <w:rFonts w:ascii="Arial" w:hAnsi="Arial" w:cs="Arial"/>
        </w:rPr>
        <w:t xml:space="preserve">Kids gather at the Barnum </w:t>
      </w:r>
      <w:r>
        <w:rPr>
          <w:rFonts w:ascii="Arial" w:hAnsi="Arial" w:cs="Arial"/>
        </w:rPr>
        <w:t>R</w:t>
      </w:r>
      <w:r w:rsidRPr="000D4778">
        <w:rPr>
          <w:rFonts w:ascii="Arial" w:hAnsi="Arial" w:cs="Arial"/>
        </w:rPr>
        <w:t>oad area for a school bus and there is no lighting</w:t>
      </w:r>
      <w:r>
        <w:rPr>
          <w:rFonts w:ascii="Arial" w:hAnsi="Arial" w:cs="Arial"/>
        </w:rPr>
        <w:t>.</w:t>
      </w:r>
    </w:p>
    <w:p w14:paraId="3800CC77" w14:textId="028A048A" w:rsidR="00985DD0" w:rsidRPr="00CB0EB8" w:rsidRDefault="00985DD0" w:rsidP="00CB0EB8">
      <w:pPr>
        <w:pStyle w:val="Indent"/>
        <w:numPr>
          <w:ilvl w:val="0"/>
          <w:numId w:val="40"/>
        </w:numPr>
        <w:rPr>
          <w:rFonts w:ascii="Arial" w:hAnsi="Arial" w:cs="Arial"/>
        </w:rPr>
      </w:pPr>
      <w:r w:rsidRPr="00985DD0">
        <w:rPr>
          <w:rFonts w:ascii="Arial" w:hAnsi="Arial" w:cs="Arial"/>
        </w:rPr>
        <w:t>Even if certain areas are not crossed often, elaborate crosswalks may help drivers pay more attention as these are busy areas.</w:t>
      </w:r>
    </w:p>
    <w:p w14:paraId="3F2155AD" w14:textId="77777777" w:rsidR="00CB0EB8" w:rsidRPr="0093487D" w:rsidRDefault="00CB0EB8" w:rsidP="00CB0EB8">
      <w:pPr>
        <w:pStyle w:val="Indent"/>
        <w:ind w:left="1080"/>
        <w:rPr>
          <w:rFonts w:ascii="Arial" w:hAnsi="Arial" w:cs="Arial"/>
          <w:b/>
          <w:bCs/>
          <w:i/>
          <w:iCs/>
        </w:rPr>
      </w:pPr>
    </w:p>
    <w:p w14:paraId="0889C7D8" w14:textId="7F2299D8" w:rsidR="008C6DB8" w:rsidRPr="00B1248F" w:rsidRDefault="004A06A8" w:rsidP="008C6DB8">
      <w:pPr>
        <w:pStyle w:val="Indent"/>
        <w:numPr>
          <w:ilvl w:val="0"/>
          <w:numId w:val="31"/>
        </w:numPr>
        <w:rPr>
          <w:rFonts w:ascii="Arial" w:hAnsi="Arial" w:cs="Arial"/>
          <w:i/>
          <w:iCs/>
        </w:rPr>
      </w:pPr>
      <w:r w:rsidRPr="00CE0685">
        <w:rPr>
          <w:rFonts w:ascii="Arial" w:hAnsi="Arial" w:cs="Arial"/>
          <w:b/>
          <w:bCs/>
        </w:rPr>
        <w:t>Do you support a trail around the Margerie Lake Reservoir</w:t>
      </w:r>
      <w:r w:rsidR="00985DD0">
        <w:rPr>
          <w:rFonts w:ascii="Arial" w:hAnsi="Arial" w:cs="Arial"/>
          <w:b/>
          <w:bCs/>
        </w:rPr>
        <w:t>?</w:t>
      </w:r>
      <w:r w:rsidR="00B1248F">
        <w:rPr>
          <w:rFonts w:ascii="Arial" w:hAnsi="Arial" w:cs="Arial"/>
          <w:b/>
          <w:bCs/>
        </w:rPr>
        <w:t xml:space="preserve"> </w:t>
      </w:r>
      <w:r w:rsidR="00B1248F">
        <w:rPr>
          <w:rFonts w:ascii="Arial" w:hAnsi="Arial" w:cs="Arial"/>
          <w:b/>
          <w:bCs/>
        </w:rPr>
        <w:br/>
      </w:r>
      <w:r w:rsidR="008C5C5E" w:rsidRPr="00B1248F">
        <w:rPr>
          <w:rFonts w:ascii="Arial" w:hAnsi="Arial" w:cs="Arial"/>
        </w:rPr>
        <w:t>Most</w:t>
      </w:r>
      <w:r w:rsidR="00B1248F" w:rsidRPr="00B1248F">
        <w:rPr>
          <w:rFonts w:ascii="Arial" w:hAnsi="Arial" w:cs="Arial"/>
        </w:rPr>
        <w:t xml:space="preserve"> attendees were strongly in favor of a trail around the </w:t>
      </w:r>
      <w:r w:rsidR="00FC4661">
        <w:rPr>
          <w:rFonts w:ascii="Arial" w:hAnsi="Arial" w:cs="Arial"/>
        </w:rPr>
        <w:t>R</w:t>
      </w:r>
      <w:r w:rsidR="00B1248F" w:rsidRPr="00B1248F">
        <w:rPr>
          <w:rFonts w:ascii="Arial" w:hAnsi="Arial" w:cs="Arial"/>
        </w:rPr>
        <w:t xml:space="preserve">eservoir. Comments </w:t>
      </w:r>
      <w:r w:rsidR="008C5C5E">
        <w:rPr>
          <w:rFonts w:ascii="Arial" w:hAnsi="Arial" w:cs="Arial"/>
        </w:rPr>
        <w:t>included</w:t>
      </w:r>
      <w:r w:rsidR="00B1248F" w:rsidRPr="00B1248F">
        <w:rPr>
          <w:rFonts w:ascii="Arial" w:hAnsi="Arial" w:cs="Arial"/>
        </w:rPr>
        <w:t>:</w:t>
      </w:r>
    </w:p>
    <w:p w14:paraId="1C3CE0F6" w14:textId="6044DE59" w:rsidR="00985DD0" w:rsidRDefault="00B1248F" w:rsidP="00985DD0">
      <w:pPr>
        <w:pStyle w:val="Indent"/>
        <w:numPr>
          <w:ilvl w:val="0"/>
          <w:numId w:val="41"/>
        </w:numPr>
        <w:rPr>
          <w:rFonts w:ascii="Arial" w:hAnsi="Arial" w:cs="Arial"/>
        </w:rPr>
      </w:pPr>
      <w:r w:rsidRPr="00B1248F">
        <w:rPr>
          <w:rFonts w:ascii="Arial" w:hAnsi="Arial" w:cs="Arial"/>
        </w:rPr>
        <w:t xml:space="preserve">Yes, we want it. It is a quality of life issue. It will encourage walking and will link Danbury and New Fairfield. </w:t>
      </w:r>
    </w:p>
    <w:p w14:paraId="4D12E395" w14:textId="4050AFFF" w:rsidR="002245F1" w:rsidRDefault="002245F1" w:rsidP="00985DD0">
      <w:pPr>
        <w:pStyle w:val="Indent"/>
        <w:numPr>
          <w:ilvl w:val="0"/>
          <w:numId w:val="41"/>
        </w:numPr>
        <w:rPr>
          <w:rFonts w:ascii="Arial" w:hAnsi="Arial" w:cs="Arial"/>
        </w:rPr>
      </w:pPr>
      <w:r w:rsidRPr="002245F1">
        <w:rPr>
          <w:rFonts w:ascii="Arial" w:hAnsi="Arial" w:cs="Arial"/>
        </w:rPr>
        <w:t>Yes. I want the trail.  It would be great!</w:t>
      </w:r>
    </w:p>
    <w:p w14:paraId="727CA8CB" w14:textId="3FBE88CC" w:rsidR="002245F1" w:rsidRDefault="00931085" w:rsidP="00985DD0">
      <w:pPr>
        <w:pStyle w:val="Indent"/>
        <w:numPr>
          <w:ilvl w:val="0"/>
          <w:numId w:val="41"/>
        </w:numPr>
        <w:rPr>
          <w:rFonts w:ascii="Arial" w:hAnsi="Arial" w:cs="Arial"/>
        </w:rPr>
      </w:pPr>
      <w:r>
        <w:rPr>
          <w:rFonts w:ascii="Arial" w:hAnsi="Arial" w:cs="Arial"/>
        </w:rPr>
        <w:t>Yes</w:t>
      </w:r>
      <w:r w:rsidR="002245F1" w:rsidRPr="002245F1">
        <w:rPr>
          <w:rFonts w:ascii="Arial" w:hAnsi="Arial" w:cs="Arial"/>
        </w:rPr>
        <w:t xml:space="preserve"> on the trail, </w:t>
      </w:r>
      <w:r w:rsidR="00970F3B" w:rsidRPr="002245F1">
        <w:rPr>
          <w:rFonts w:ascii="Arial" w:hAnsi="Arial" w:cs="Arial"/>
        </w:rPr>
        <w:t>the</w:t>
      </w:r>
      <w:r w:rsidR="002245F1" w:rsidRPr="002245F1">
        <w:rPr>
          <w:rFonts w:ascii="Arial" w:hAnsi="Arial" w:cs="Arial"/>
        </w:rPr>
        <w:t xml:space="preserve"> neighbors have wanted it for 16 years now</w:t>
      </w:r>
      <w:r>
        <w:rPr>
          <w:rFonts w:ascii="Arial" w:hAnsi="Arial" w:cs="Arial"/>
        </w:rPr>
        <w:t>!</w:t>
      </w:r>
    </w:p>
    <w:p w14:paraId="5EF9BB42" w14:textId="04BD3E87" w:rsidR="002245F1" w:rsidRDefault="00146D21" w:rsidP="00985DD0">
      <w:pPr>
        <w:pStyle w:val="Indent"/>
        <w:numPr>
          <w:ilvl w:val="0"/>
          <w:numId w:val="41"/>
        </w:numPr>
        <w:rPr>
          <w:rFonts w:ascii="Arial" w:hAnsi="Arial" w:cs="Arial"/>
        </w:rPr>
      </w:pPr>
      <w:r>
        <w:rPr>
          <w:rFonts w:ascii="Arial" w:hAnsi="Arial" w:cs="Arial"/>
        </w:rPr>
        <w:t>Y</w:t>
      </w:r>
      <w:r w:rsidRPr="00146D21">
        <w:rPr>
          <w:rFonts w:ascii="Arial" w:hAnsi="Arial" w:cs="Arial"/>
        </w:rPr>
        <w:t>ou have Bear Mountain in the area that leads to Candlewood why spend the money?</w:t>
      </w:r>
      <w:r w:rsidR="008F56EF">
        <w:rPr>
          <w:rFonts w:ascii="Arial" w:hAnsi="Arial" w:cs="Arial"/>
        </w:rPr>
        <w:t xml:space="preserve"> It doesn’t seem practical.</w:t>
      </w:r>
    </w:p>
    <w:p w14:paraId="7A0D7C36" w14:textId="067587D2" w:rsidR="00146D21" w:rsidRDefault="001F7653" w:rsidP="00985DD0">
      <w:pPr>
        <w:pStyle w:val="Indent"/>
        <w:numPr>
          <w:ilvl w:val="0"/>
          <w:numId w:val="41"/>
        </w:numPr>
        <w:rPr>
          <w:rFonts w:ascii="Arial" w:hAnsi="Arial" w:cs="Arial"/>
        </w:rPr>
      </w:pPr>
      <w:r w:rsidRPr="001F7653">
        <w:rPr>
          <w:rFonts w:ascii="Arial" w:hAnsi="Arial" w:cs="Arial"/>
        </w:rPr>
        <w:t>Yes, a safe place to walk and run</w:t>
      </w:r>
      <w:r>
        <w:rPr>
          <w:rFonts w:ascii="Arial" w:hAnsi="Arial" w:cs="Arial"/>
        </w:rPr>
        <w:t>.</w:t>
      </w:r>
    </w:p>
    <w:p w14:paraId="0D7E84B2" w14:textId="1A7838A2" w:rsidR="008F56EF" w:rsidRDefault="008F56EF" w:rsidP="00985DD0">
      <w:pPr>
        <w:pStyle w:val="Indent"/>
        <w:numPr>
          <w:ilvl w:val="0"/>
          <w:numId w:val="41"/>
        </w:numPr>
        <w:rPr>
          <w:rFonts w:ascii="Arial" w:hAnsi="Arial" w:cs="Arial"/>
        </w:rPr>
      </w:pPr>
      <w:r w:rsidRPr="008F56EF">
        <w:rPr>
          <w:rFonts w:ascii="Arial" w:hAnsi="Arial" w:cs="Arial"/>
        </w:rPr>
        <w:t>A trail would be great - it would need to have a place to park and easy access</w:t>
      </w:r>
      <w:r>
        <w:rPr>
          <w:rFonts w:ascii="Arial" w:hAnsi="Arial" w:cs="Arial"/>
        </w:rPr>
        <w:t>.</w:t>
      </w:r>
    </w:p>
    <w:p w14:paraId="112165F6" w14:textId="1F4989B1" w:rsidR="008F56EF" w:rsidRDefault="00DE5B23" w:rsidP="00985DD0">
      <w:pPr>
        <w:pStyle w:val="Indent"/>
        <w:numPr>
          <w:ilvl w:val="0"/>
          <w:numId w:val="41"/>
        </w:numPr>
        <w:rPr>
          <w:rFonts w:ascii="Arial" w:hAnsi="Arial" w:cs="Arial"/>
        </w:rPr>
      </w:pPr>
      <w:r w:rsidRPr="00DE5B23">
        <w:rPr>
          <w:rFonts w:ascii="Arial" w:hAnsi="Arial" w:cs="Arial"/>
        </w:rPr>
        <w:t>We have had strong input from the N</w:t>
      </w:r>
      <w:r>
        <w:rPr>
          <w:rFonts w:ascii="Arial" w:hAnsi="Arial" w:cs="Arial"/>
        </w:rPr>
        <w:t xml:space="preserve">ew </w:t>
      </w:r>
      <w:r w:rsidRPr="00DE5B23">
        <w:rPr>
          <w:rFonts w:ascii="Arial" w:hAnsi="Arial" w:cs="Arial"/>
        </w:rPr>
        <w:t>F</w:t>
      </w:r>
      <w:r>
        <w:rPr>
          <w:rFonts w:ascii="Arial" w:hAnsi="Arial" w:cs="Arial"/>
        </w:rPr>
        <w:t>airfield</w:t>
      </w:r>
      <w:r w:rsidRPr="00DE5B23">
        <w:rPr>
          <w:rFonts w:ascii="Arial" w:hAnsi="Arial" w:cs="Arial"/>
        </w:rPr>
        <w:t xml:space="preserve"> town officials who have supported its development.</w:t>
      </w:r>
    </w:p>
    <w:p w14:paraId="63340B5D" w14:textId="6EE071E8" w:rsidR="00F84491" w:rsidRPr="00B1248F" w:rsidRDefault="00F84491" w:rsidP="00985DD0">
      <w:pPr>
        <w:pStyle w:val="Indent"/>
        <w:numPr>
          <w:ilvl w:val="0"/>
          <w:numId w:val="41"/>
        </w:numPr>
        <w:rPr>
          <w:rFonts w:ascii="Arial" w:hAnsi="Arial" w:cs="Arial"/>
        </w:rPr>
      </w:pPr>
      <w:r w:rsidRPr="00F84491">
        <w:rPr>
          <w:rFonts w:ascii="Arial" w:hAnsi="Arial" w:cs="Arial"/>
        </w:rPr>
        <w:t xml:space="preserve">A bike lane along </w:t>
      </w:r>
      <w:r w:rsidR="005D665E">
        <w:rPr>
          <w:rFonts w:ascii="Arial" w:hAnsi="Arial" w:cs="Arial"/>
        </w:rPr>
        <w:t xml:space="preserve">Route </w:t>
      </w:r>
      <w:r w:rsidRPr="00F84491">
        <w:rPr>
          <w:rFonts w:ascii="Arial" w:hAnsi="Arial" w:cs="Arial"/>
        </w:rPr>
        <w:t>37 would be nice with pedestrian access.</w:t>
      </w:r>
      <w:r w:rsidR="00931085">
        <w:rPr>
          <w:rFonts w:ascii="Arial" w:hAnsi="Arial" w:cs="Arial"/>
        </w:rPr>
        <w:br/>
      </w:r>
    </w:p>
    <w:p w14:paraId="647891E4" w14:textId="6AA7271D" w:rsidR="00200355" w:rsidRPr="0065461A" w:rsidRDefault="004A06A8" w:rsidP="00200355">
      <w:pPr>
        <w:pStyle w:val="Indent"/>
        <w:numPr>
          <w:ilvl w:val="0"/>
          <w:numId w:val="31"/>
        </w:numPr>
        <w:rPr>
          <w:rFonts w:ascii="Arial" w:hAnsi="Arial" w:cs="Arial"/>
          <w:i/>
          <w:iCs/>
        </w:rPr>
      </w:pPr>
      <w:r w:rsidRPr="008C6DB8">
        <w:rPr>
          <w:rFonts w:ascii="Arial" w:hAnsi="Arial" w:cs="Arial"/>
          <w:b/>
          <w:bCs/>
        </w:rPr>
        <w:t xml:space="preserve">Where should the trail go? Should this trail be located closer to the </w:t>
      </w:r>
      <w:r w:rsidR="00C1733F">
        <w:rPr>
          <w:rFonts w:ascii="Arial" w:hAnsi="Arial" w:cs="Arial"/>
          <w:b/>
          <w:bCs/>
        </w:rPr>
        <w:t>R</w:t>
      </w:r>
      <w:r w:rsidRPr="008C6DB8">
        <w:rPr>
          <w:rFonts w:ascii="Arial" w:hAnsi="Arial" w:cs="Arial"/>
          <w:b/>
          <w:bCs/>
        </w:rPr>
        <w:t>eservoir or</w:t>
      </w:r>
      <w:r w:rsidR="005D665E">
        <w:rPr>
          <w:rFonts w:ascii="Arial" w:hAnsi="Arial" w:cs="Arial"/>
          <w:b/>
          <w:bCs/>
        </w:rPr>
        <w:t xml:space="preserve"> </w:t>
      </w:r>
      <w:r w:rsidRPr="008C6DB8">
        <w:rPr>
          <w:rFonts w:ascii="Arial" w:hAnsi="Arial" w:cs="Arial"/>
          <w:b/>
          <w:bCs/>
        </w:rPr>
        <w:t>closer to Route 37?</w:t>
      </w:r>
      <w:r w:rsidR="00DE592C">
        <w:rPr>
          <w:rFonts w:ascii="Arial" w:hAnsi="Arial" w:cs="Arial"/>
          <w:b/>
          <w:bCs/>
        </w:rPr>
        <w:br/>
      </w:r>
      <w:r w:rsidR="00DE592C" w:rsidRPr="00DE592C">
        <w:rPr>
          <w:rFonts w:ascii="Arial" w:hAnsi="Arial" w:cs="Arial"/>
        </w:rPr>
        <w:t xml:space="preserve">In general, most attendees believed that the trail should be located along the </w:t>
      </w:r>
      <w:r w:rsidR="00FC4661">
        <w:rPr>
          <w:rFonts w:ascii="Arial" w:hAnsi="Arial" w:cs="Arial"/>
        </w:rPr>
        <w:t>R</w:t>
      </w:r>
      <w:r w:rsidR="00DE592C" w:rsidRPr="00DE592C">
        <w:rPr>
          <w:rFonts w:ascii="Arial" w:hAnsi="Arial" w:cs="Arial"/>
        </w:rPr>
        <w:t xml:space="preserve">eservoir if possible. Individual comments </w:t>
      </w:r>
      <w:r w:rsidR="005D665E">
        <w:rPr>
          <w:rFonts w:ascii="Arial" w:hAnsi="Arial" w:cs="Arial"/>
        </w:rPr>
        <w:t>included</w:t>
      </w:r>
      <w:r w:rsidR="00DE592C" w:rsidRPr="00DE592C">
        <w:rPr>
          <w:rFonts w:ascii="Arial" w:hAnsi="Arial" w:cs="Arial"/>
        </w:rPr>
        <w:t>:</w:t>
      </w:r>
    </w:p>
    <w:p w14:paraId="7D806D1A" w14:textId="60EA599E" w:rsidR="0065461A" w:rsidRDefault="00C0484A" w:rsidP="00C0484A">
      <w:pPr>
        <w:pStyle w:val="Indent"/>
        <w:numPr>
          <w:ilvl w:val="0"/>
          <w:numId w:val="42"/>
        </w:numPr>
        <w:rPr>
          <w:rFonts w:ascii="Arial" w:hAnsi="Arial" w:cs="Arial"/>
        </w:rPr>
      </w:pPr>
      <w:r w:rsidRPr="00C0484A">
        <w:rPr>
          <w:rFonts w:ascii="Arial" w:hAnsi="Arial" w:cs="Arial"/>
        </w:rPr>
        <w:t>Trail should be along the reservoir - bi</w:t>
      </w:r>
      <w:r w:rsidR="005D665E">
        <w:rPr>
          <w:rFonts w:ascii="Arial" w:hAnsi="Arial" w:cs="Arial"/>
        </w:rPr>
        <w:t>cyclist</w:t>
      </w:r>
      <w:r w:rsidRPr="00C0484A">
        <w:rPr>
          <w:rFonts w:ascii="Arial" w:hAnsi="Arial" w:cs="Arial"/>
        </w:rPr>
        <w:t>s may be able to use it for safer transit and hikers can get out and enjoy.</w:t>
      </w:r>
    </w:p>
    <w:p w14:paraId="22DBE5C2" w14:textId="6713F694" w:rsidR="00C0484A" w:rsidRDefault="00C0484A" w:rsidP="00C0484A">
      <w:pPr>
        <w:pStyle w:val="Indent"/>
        <w:numPr>
          <w:ilvl w:val="0"/>
          <w:numId w:val="42"/>
        </w:numPr>
        <w:rPr>
          <w:rFonts w:ascii="Arial" w:hAnsi="Arial" w:cs="Arial"/>
        </w:rPr>
      </w:pPr>
      <w:r>
        <w:rPr>
          <w:rFonts w:ascii="Arial" w:hAnsi="Arial" w:cs="Arial"/>
        </w:rPr>
        <w:t>C</w:t>
      </w:r>
      <w:r w:rsidRPr="00C0484A">
        <w:rPr>
          <w:rFonts w:ascii="Arial" w:hAnsi="Arial" w:cs="Arial"/>
        </w:rPr>
        <w:t xml:space="preserve">loser to the </w:t>
      </w:r>
      <w:r w:rsidR="005D665E">
        <w:rPr>
          <w:rFonts w:ascii="Arial" w:hAnsi="Arial" w:cs="Arial"/>
        </w:rPr>
        <w:t>R</w:t>
      </w:r>
      <w:r w:rsidRPr="00C0484A">
        <w:rPr>
          <w:rFonts w:ascii="Arial" w:hAnsi="Arial" w:cs="Arial"/>
        </w:rPr>
        <w:t>eservoir</w:t>
      </w:r>
      <w:r w:rsidR="004322F4">
        <w:rPr>
          <w:rFonts w:ascii="Arial" w:hAnsi="Arial" w:cs="Arial"/>
        </w:rPr>
        <w:t xml:space="preserve"> to capture the beauty x2. </w:t>
      </w:r>
    </w:p>
    <w:p w14:paraId="38F5883D" w14:textId="70E76256" w:rsidR="004322F4" w:rsidRDefault="004322F4" w:rsidP="00C0484A">
      <w:pPr>
        <w:pStyle w:val="Indent"/>
        <w:numPr>
          <w:ilvl w:val="0"/>
          <w:numId w:val="42"/>
        </w:numPr>
        <w:rPr>
          <w:rFonts w:ascii="Arial" w:hAnsi="Arial" w:cs="Arial"/>
        </w:rPr>
      </w:pPr>
      <w:r w:rsidRPr="004322F4">
        <w:rPr>
          <w:rFonts w:ascii="Arial" w:hAnsi="Arial" w:cs="Arial"/>
        </w:rPr>
        <w:t xml:space="preserve">I think it would be nice to see a trail there </w:t>
      </w:r>
      <w:r w:rsidR="005D665E" w:rsidRPr="004322F4">
        <w:rPr>
          <w:rFonts w:ascii="Arial" w:hAnsi="Arial" w:cs="Arial"/>
        </w:rPr>
        <w:t>if</w:t>
      </w:r>
      <w:r w:rsidRPr="004322F4">
        <w:rPr>
          <w:rFonts w:ascii="Arial" w:hAnsi="Arial" w:cs="Arial"/>
        </w:rPr>
        <w:t xml:space="preserve"> there is adequate parking. By the </w:t>
      </w:r>
      <w:r w:rsidR="005D665E">
        <w:rPr>
          <w:rFonts w:ascii="Arial" w:hAnsi="Arial" w:cs="Arial"/>
        </w:rPr>
        <w:t>R</w:t>
      </w:r>
      <w:r w:rsidRPr="004322F4">
        <w:rPr>
          <w:rFonts w:ascii="Arial" w:hAnsi="Arial" w:cs="Arial"/>
        </w:rPr>
        <w:t>eservoir would seem to make more sense.</w:t>
      </w:r>
    </w:p>
    <w:p w14:paraId="22B9B09A" w14:textId="04E27F21" w:rsidR="00C0484A" w:rsidRDefault="00F84491" w:rsidP="00C0484A">
      <w:pPr>
        <w:pStyle w:val="Indent"/>
        <w:numPr>
          <w:ilvl w:val="0"/>
          <w:numId w:val="42"/>
        </w:numPr>
        <w:rPr>
          <w:rFonts w:ascii="Arial" w:hAnsi="Arial" w:cs="Arial"/>
        </w:rPr>
      </w:pPr>
      <w:r w:rsidRPr="00F84491">
        <w:rPr>
          <w:rFonts w:ascii="Arial" w:hAnsi="Arial" w:cs="Arial"/>
        </w:rPr>
        <w:t xml:space="preserve">Closer to the </w:t>
      </w:r>
      <w:r w:rsidR="005D665E">
        <w:rPr>
          <w:rFonts w:ascii="Arial" w:hAnsi="Arial" w:cs="Arial"/>
        </w:rPr>
        <w:t>R</w:t>
      </w:r>
      <w:r w:rsidRPr="00F84491">
        <w:rPr>
          <w:rFonts w:ascii="Arial" w:hAnsi="Arial" w:cs="Arial"/>
        </w:rPr>
        <w:t>eservoir and the C</w:t>
      </w:r>
      <w:r w:rsidR="005D665E">
        <w:rPr>
          <w:rFonts w:ascii="Arial" w:hAnsi="Arial" w:cs="Arial"/>
        </w:rPr>
        <w:t>onnecticut Department of</w:t>
      </w:r>
      <w:r w:rsidRPr="00F84491">
        <w:rPr>
          <w:rFonts w:ascii="Arial" w:hAnsi="Arial" w:cs="Arial"/>
        </w:rPr>
        <w:t xml:space="preserve"> </w:t>
      </w:r>
      <w:r>
        <w:rPr>
          <w:rFonts w:ascii="Arial" w:hAnsi="Arial" w:cs="Arial"/>
        </w:rPr>
        <w:t>H</w:t>
      </w:r>
      <w:r w:rsidRPr="00F84491">
        <w:rPr>
          <w:rFonts w:ascii="Arial" w:hAnsi="Arial" w:cs="Arial"/>
        </w:rPr>
        <w:t>ealth likes the idea.</w:t>
      </w:r>
    </w:p>
    <w:p w14:paraId="66FD5242" w14:textId="6B4602F9" w:rsidR="00F84491" w:rsidRDefault="003D310F" w:rsidP="00C0484A">
      <w:pPr>
        <w:pStyle w:val="Indent"/>
        <w:numPr>
          <w:ilvl w:val="0"/>
          <w:numId w:val="42"/>
        </w:numPr>
        <w:rPr>
          <w:rFonts w:ascii="Arial" w:hAnsi="Arial" w:cs="Arial"/>
        </w:rPr>
      </w:pPr>
      <w:r w:rsidRPr="003D310F">
        <w:rPr>
          <w:rFonts w:ascii="Arial" w:hAnsi="Arial" w:cs="Arial"/>
        </w:rPr>
        <w:t>Close to water would be better</w:t>
      </w:r>
      <w:r w:rsidR="00A0750D">
        <w:rPr>
          <w:rFonts w:ascii="Arial" w:hAnsi="Arial" w:cs="Arial"/>
        </w:rPr>
        <w:t>, b</w:t>
      </w:r>
      <w:r w:rsidRPr="003D310F">
        <w:rPr>
          <w:rFonts w:ascii="Arial" w:hAnsi="Arial" w:cs="Arial"/>
        </w:rPr>
        <w:t>ut not as practical.</w:t>
      </w:r>
    </w:p>
    <w:p w14:paraId="50E39D78" w14:textId="1805838B" w:rsidR="003D310F" w:rsidRPr="00931085" w:rsidRDefault="003D310F" w:rsidP="00C0484A">
      <w:pPr>
        <w:pStyle w:val="Indent"/>
        <w:numPr>
          <w:ilvl w:val="0"/>
          <w:numId w:val="42"/>
        </w:numPr>
        <w:rPr>
          <w:rFonts w:ascii="Arial" w:hAnsi="Arial" w:cs="Arial"/>
          <w:b/>
          <w:bCs/>
          <w:i/>
          <w:iCs/>
        </w:rPr>
      </w:pPr>
      <w:r w:rsidRPr="003D310F">
        <w:rPr>
          <w:rFonts w:ascii="Arial" w:hAnsi="Arial" w:cs="Arial"/>
        </w:rPr>
        <w:t xml:space="preserve">The road noise </w:t>
      </w:r>
      <w:r w:rsidR="00D91B80">
        <w:rPr>
          <w:rFonts w:ascii="Arial" w:hAnsi="Arial" w:cs="Arial"/>
        </w:rPr>
        <w:t xml:space="preserve">to users on a trail adjacent </w:t>
      </w:r>
      <w:r w:rsidRPr="003D310F">
        <w:rPr>
          <w:rFonts w:ascii="Arial" w:hAnsi="Arial" w:cs="Arial"/>
        </w:rPr>
        <w:t>to R</w:t>
      </w:r>
      <w:r>
        <w:rPr>
          <w:rFonts w:ascii="Arial" w:hAnsi="Arial" w:cs="Arial"/>
        </w:rPr>
        <w:t>oute</w:t>
      </w:r>
      <w:r w:rsidRPr="003D310F">
        <w:rPr>
          <w:rFonts w:ascii="Arial" w:hAnsi="Arial" w:cs="Arial"/>
        </w:rPr>
        <w:t xml:space="preserve"> 37 option would be </w:t>
      </w:r>
      <w:r w:rsidR="00970F3B">
        <w:rPr>
          <w:rFonts w:ascii="Arial" w:hAnsi="Arial" w:cs="Arial"/>
        </w:rPr>
        <w:t>significant</w:t>
      </w:r>
      <w:r w:rsidR="00D91B80">
        <w:rPr>
          <w:rFonts w:ascii="Arial" w:hAnsi="Arial" w:cs="Arial"/>
        </w:rPr>
        <w:t xml:space="preserve">. It </w:t>
      </w:r>
      <w:r w:rsidRPr="003D310F">
        <w:rPr>
          <w:rFonts w:ascii="Arial" w:hAnsi="Arial" w:cs="Arial"/>
        </w:rPr>
        <w:t>would not be a pleasant walk</w:t>
      </w:r>
      <w:r>
        <w:rPr>
          <w:rFonts w:ascii="Arial" w:hAnsi="Arial" w:cs="Arial"/>
        </w:rPr>
        <w:t xml:space="preserve">. </w:t>
      </w:r>
      <w:r w:rsidRPr="00931085">
        <w:rPr>
          <w:rFonts w:ascii="Arial" w:hAnsi="Arial" w:cs="Arial"/>
          <w:b/>
          <w:bCs/>
          <w:i/>
          <w:iCs/>
        </w:rPr>
        <w:t xml:space="preserve">Answer: M. Miller agreed that yes, road noise would be a factor if it </w:t>
      </w:r>
      <w:r w:rsidR="00D91B80" w:rsidRPr="00931085">
        <w:rPr>
          <w:rFonts w:ascii="Arial" w:hAnsi="Arial" w:cs="Arial"/>
          <w:b/>
          <w:bCs/>
          <w:i/>
          <w:iCs/>
        </w:rPr>
        <w:t>were</w:t>
      </w:r>
      <w:r w:rsidRPr="00931085">
        <w:rPr>
          <w:rFonts w:ascii="Arial" w:hAnsi="Arial" w:cs="Arial"/>
          <w:b/>
          <w:bCs/>
          <w:i/>
          <w:iCs/>
        </w:rPr>
        <w:t xml:space="preserve"> located near the road.</w:t>
      </w:r>
    </w:p>
    <w:p w14:paraId="43D7B0C6" w14:textId="4101E1AB" w:rsidR="00B86FFD" w:rsidRPr="00C0484A" w:rsidRDefault="00B86FFD" w:rsidP="00C0484A">
      <w:pPr>
        <w:pStyle w:val="Indent"/>
        <w:numPr>
          <w:ilvl w:val="0"/>
          <w:numId w:val="42"/>
        </w:numPr>
        <w:rPr>
          <w:rFonts w:ascii="Arial" w:hAnsi="Arial" w:cs="Arial"/>
        </w:rPr>
      </w:pPr>
      <w:r>
        <w:rPr>
          <w:rFonts w:ascii="Arial" w:hAnsi="Arial" w:cs="Arial"/>
        </w:rPr>
        <w:t>I</w:t>
      </w:r>
      <w:r w:rsidRPr="00B86FFD">
        <w:rPr>
          <w:rFonts w:ascii="Arial" w:hAnsi="Arial" w:cs="Arial"/>
        </w:rPr>
        <w:t xml:space="preserve">f it can be nearer the </w:t>
      </w:r>
      <w:r w:rsidR="00C1733F">
        <w:rPr>
          <w:rFonts w:ascii="Arial" w:hAnsi="Arial" w:cs="Arial"/>
        </w:rPr>
        <w:t>R</w:t>
      </w:r>
      <w:r w:rsidRPr="00B86FFD">
        <w:rPr>
          <w:rFonts w:ascii="Arial" w:hAnsi="Arial" w:cs="Arial"/>
        </w:rPr>
        <w:t>eservoir, it will then be attractive to walk</w:t>
      </w:r>
      <w:r w:rsidR="00D91B80">
        <w:rPr>
          <w:rFonts w:ascii="Arial" w:hAnsi="Arial" w:cs="Arial"/>
        </w:rPr>
        <w:t xml:space="preserve"> on</w:t>
      </w:r>
      <w:r w:rsidRPr="00B86FFD">
        <w:rPr>
          <w:rFonts w:ascii="Arial" w:hAnsi="Arial" w:cs="Arial"/>
        </w:rPr>
        <w:t xml:space="preserve">.  If it is close to the road, </w:t>
      </w:r>
      <w:r w:rsidR="00931085" w:rsidRPr="00B86FFD">
        <w:rPr>
          <w:rFonts w:ascii="Arial" w:hAnsi="Arial" w:cs="Arial"/>
        </w:rPr>
        <w:t>cannot</w:t>
      </w:r>
      <w:r w:rsidRPr="00B86FFD">
        <w:rPr>
          <w:rFonts w:ascii="Arial" w:hAnsi="Arial" w:cs="Arial"/>
        </w:rPr>
        <w:t xml:space="preserve"> walk and talk.</w:t>
      </w:r>
      <w:r w:rsidR="00931085">
        <w:rPr>
          <w:rFonts w:ascii="Arial" w:hAnsi="Arial" w:cs="Arial"/>
        </w:rPr>
        <w:br/>
      </w:r>
    </w:p>
    <w:p w14:paraId="0CC096D4" w14:textId="2B6B71EB" w:rsidR="004A06A8" w:rsidRPr="00DE02BD" w:rsidRDefault="004A06A8" w:rsidP="00200355">
      <w:pPr>
        <w:pStyle w:val="Indent"/>
        <w:numPr>
          <w:ilvl w:val="0"/>
          <w:numId w:val="31"/>
        </w:numPr>
        <w:rPr>
          <w:rFonts w:ascii="Arial" w:hAnsi="Arial" w:cs="Arial"/>
          <w:b/>
          <w:bCs/>
          <w:i/>
          <w:iCs/>
        </w:rPr>
      </w:pPr>
      <w:r w:rsidRPr="00200355">
        <w:rPr>
          <w:rFonts w:ascii="Arial" w:hAnsi="Arial" w:cs="Arial"/>
          <w:b/>
          <w:bCs/>
        </w:rPr>
        <w:t xml:space="preserve">Does </w:t>
      </w:r>
      <w:r w:rsidR="00D91B80">
        <w:rPr>
          <w:rFonts w:ascii="Arial" w:hAnsi="Arial" w:cs="Arial"/>
          <w:b/>
          <w:bCs/>
        </w:rPr>
        <w:t>p</w:t>
      </w:r>
      <w:r w:rsidRPr="00200355">
        <w:rPr>
          <w:rFonts w:ascii="Arial" w:hAnsi="Arial" w:cs="Arial"/>
          <w:b/>
          <w:bCs/>
        </w:rPr>
        <w:t>arking need to be included if a trail is constructed? If yes, where should it be located?</w:t>
      </w:r>
      <w:r w:rsidR="00DE02BD">
        <w:rPr>
          <w:rFonts w:ascii="Arial" w:hAnsi="Arial" w:cs="Arial"/>
          <w:b/>
          <w:bCs/>
        </w:rPr>
        <w:t xml:space="preserve"> </w:t>
      </w:r>
      <w:r w:rsidR="00931085">
        <w:rPr>
          <w:rFonts w:ascii="Arial" w:hAnsi="Arial" w:cs="Arial"/>
          <w:b/>
          <w:bCs/>
        </w:rPr>
        <w:br/>
      </w:r>
      <w:r w:rsidR="00DE02BD" w:rsidRPr="00931085">
        <w:rPr>
          <w:rFonts w:ascii="Arial" w:hAnsi="Arial" w:cs="Arial"/>
        </w:rPr>
        <w:t xml:space="preserve">Attendees believed that yes, parking should be included. Ideas for suitable locations </w:t>
      </w:r>
      <w:r w:rsidR="00D91B80">
        <w:rPr>
          <w:rFonts w:ascii="Arial" w:hAnsi="Arial" w:cs="Arial"/>
        </w:rPr>
        <w:t>included</w:t>
      </w:r>
      <w:r w:rsidR="00DE02BD" w:rsidRPr="00931085">
        <w:rPr>
          <w:rFonts w:ascii="Arial" w:hAnsi="Arial" w:cs="Arial"/>
        </w:rPr>
        <w:t>:</w:t>
      </w:r>
    </w:p>
    <w:p w14:paraId="44217C20" w14:textId="0F7D2174" w:rsidR="00DE02BD" w:rsidRDefault="00C63FD7" w:rsidP="00C63FD7">
      <w:pPr>
        <w:pStyle w:val="Indent"/>
        <w:numPr>
          <w:ilvl w:val="0"/>
          <w:numId w:val="43"/>
        </w:numPr>
        <w:rPr>
          <w:rFonts w:ascii="Arial" w:hAnsi="Arial" w:cs="Arial"/>
        </w:rPr>
      </w:pPr>
      <w:r w:rsidRPr="00C63FD7">
        <w:rPr>
          <w:rFonts w:ascii="Arial" w:hAnsi="Arial" w:cs="Arial"/>
        </w:rPr>
        <w:t>Parking on Peck Road near dog park may work.</w:t>
      </w:r>
    </w:p>
    <w:p w14:paraId="4E7918C3" w14:textId="6F3A84A8" w:rsidR="00C63FD7" w:rsidRDefault="00981E9B" w:rsidP="00C63FD7">
      <w:pPr>
        <w:pStyle w:val="Indent"/>
        <w:numPr>
          <w:ilvl w:val="0"/>
          <w:numId w:val="43"/>
        </w:numPr>
        <w:rPr>
          <w:rFonts w:ascii="Arial" w:hAnsi="Arial" w:cs="Arial"/>
        </w:rPr>
      </w:pPr>
      <w:r w:rsidRPr="00981E9B">
        <w:rPr>
          <w:rFonts w:ascii="Arial" w:hAnsi="Arial" w:cs="Arial"/>
        </w:rPr>
        <w:t>Par</w:t>
      </w:r>
      <w:r>
        <w:rPr>
          <w:rFonts w:ascii="Arial" w:hAnsi="Arial" w:cs="Arial"/>
        </w:rPr>
        <w:t>k</w:t>
      </w:r>
      <w:r w:rsidRPr="00981E9B">
        <w:rPr>
          <w:rFonts w:ascii="Arial" w:hAnsi="Arial" w:cs="Arial"/>
        </w:rPr>
        <w:t xml:space="preserve"> near Good Shephard</w:t>
      </w:r>
      <w:r>
        <w:rPr>
          <w:rFonts w:ascii="Arial" w:hAnsi="Arial" w:cs="Arial"/>
        </w:rPr>
        <w:t>.</w:t>
      </w:r>
    </w:p>
    <w:p w14:paraId="330020A3" w14:textId="72253D85" w:rsidR="00CF711F" w:rsidRDefault="00CF711F" w:rsidP="00C63FD7">
      <w:pPr>
        <w:pStyle w:val="Indent"/>
        <w:numPr>
          <w:ilvl w:val="0"/>
          <w:numId w:val="43"/>
        </w:numPr>
        <w:rPr>
          <w:rFonts w:ascii="Arial" w:hAnsi="Arial" w:cs="Arial"/>
        </w:rPr>
      </w:pPr>
      <w:r w:rsidRPr="00CF711F">
        <w:rPr>
          <w:rFonts w:ascii="Arial" w:hAnsi="Arial" w:cs="Arial"/>
        </w:rPr>
        <w:t xml:space="preserve">Parking </w:t>
      </w:r>
      <w:r>
        <w:rPr>
          <w:rFonts w:ascii="Arial" w:hAnsi="Arial" w:cs="Arial"/>
        </w:rPr>
        <w:t>could be located near</w:t>
      </w:r>
      <w:r w:rsidRPr="00CF711F">
        <w:rPr>
          <w:rFonts w:ascii="Arial" w:hAnsi="Arial" w:cs="Arial"/>
        </w:rPr>
        <w:t xml:space="preserve"> </w:t>
      </w:r>
      <w:r>
        <w:rPr>
          <w:rFonts w:ascii="Arial" w:hAnsi="Arial" w:cs="Arial"/>
        </w:rPr>
        <w:t>the</w:t>
      </w:r>
      <w:r w:rsidRPr="00CF711F">
        <w:rPr>
          <w:rFonts w:ascii="Arial" w:hAnsi="Arial" w:cs="Arial"/>
        </w:rPr>
        <w:t xml:space="preserve"> </w:t>
      </w:r>
      <w:r>
        <w:rPr>
          <w:rFonts w:ascii="Arial" w:hAnsi="Arial" w:cs="Arial"/>
        </w:rPr>
        <w:t>Bear Mountain Road intersection</w:t>
      </w:r>
      <w:r w:rsidRPr="00CF711F">
        <w:rPr>
          <w:rFonts w:ascii="Arial" w:hAnsi="Arial" w:cs="Arial"/>
        </w:rPr>
        <w:t>.</w:t>
      </w:r>
    </w:p>
    <w:p w14:paraId="19B60277" w14:textId="7C2B1C5A" w:rsidR="00842206" w:rsidRPr="00C63FD7" w:rsidRDefault="00842206" w:rsidP="00C63FD7">
      <w:pPr>
        <w:pStyle w:val="Indent"/>
        <w:numPr>
          <w:ilvl w:val="0"/>
          <w:numId w:val="43"/>
        </w:numPr>
        <w:rPr>
          <w:rFonts w:ascii="Arial" w:hAnsi="Arial" w:cs="Arial"/>
        </w:rPr>
      </w:pPr>
      <w:r w:rsidRPr="00842206">
        <w:rPr>
          <w:rFonts w:ascii="Arial" w:hAnsi="Arial" w:cs="Arial"/>
        </w:rPr>
        <w:t>It will have to be close to the road in the southern area where there is less green space. Also</w:t>
      </w:r>
      <w:r w:rsidR="00D91B80">
        <w:rPr>
          <w:rFonts w:ascii="Arial" w:hAnsi="Arial" w:cs="Arial"/>
        </w:rPr>
        <w:t>,</w:t>
      </w:r>
      <w:r w:rsidRPr="00842206">
        <w:rPr>
          <w:rFonts w:ascii="Arial" w:hAnsi="Arial" w:cs="Arial"/>
        </w:rPr>
        <w:t xml:space="preserve"> there is parking in New Fairfield and also south of the </w:t>
      </w:r>
      <w:r w:rsidR="00C1733F">
        <w:rPr>
          <w:rFonts w:ascii="Arial" w:hAnsi="Arial" w:cs="Arial"/>
        </w:rPr>
        <w:t>R</w:t>
      </w:r>
      <w:r w:rsidRPr="00842206">
        <w:rPr>
          <w:rFonts w:ascii="Arial" w:hAnsi="Arial" w:cs="Arial"/>
        </w:rPr>
        <w:t>eservoir on what looks like</w:t>
      </w:r>
      <w:r w:rsidR="00992E26">
        <w:rPr>
          <w:rFonts w:ascii="Arial" w:hAnsi="Arial" w:cs="Arial"/>
        </w:rPr>
        <w:t xml:space="preserve"> </w:t>
      </w:r>
      <w:r w:rsidR="00D91B80">
        <w:rPr>
          <w:rFonts w:ascii="Arial" w:hAnsi="Arial" w:cs="Arial"/>
        </w:rPr>
        <w:t>R</w:t>
      </w:r>
      <w:r w:rsidRPr="00842206">
        <w:rPr>
          <w:rFonts w:ascii="Arial" w:hAnsi="Arial" w:cs="Arial"/>
        </w:rPr>
        <w:t>eservoir land</w:t>
      </w:r>
      <w:r>
        <w:rPr>
          <w:rFonts w:ascii="Arial" w:hAnsi="Arial" w:cs="Arial"/>
        </w:rPr>
        <w:t>.</w:t>
      </w:r>
    </w:p>
    <w:p w14:paraId="597A97B3" w14:textId="77777777" w:rsidR="008B6B50" w:rsidRPr="00747CB1" w:rsidRDefault="008B6B50" w:rsidP="008B6B50">
      <w:pPr>
        <w:pStyle w:val="Indent"/>
        <w:rPr>
          <w:rFonts w:ascii="Arial" w:hAnsi="Arial" w:cs="Arial"/>
        </w:rPr>
      </w:pPr>
    </w:p>
    <w:p w14:paraId="3596E44C" w14:textId="105F5994" w:rsidR="00085DB1" w:rsidRDefault="00E41267" w:rsidP="00963C97">
      <w:pPr>
        <w:pStyle w:val="Heading1"/>
        <w:numPr>
          <w:ilvl w:val="0"/>
          <w:numId w:val="15"/>
        </w:numPr>
        <w:rPr>
          <w:rFonts w:ascii="Arial" w:hAnsi="Arial"/>
        </w:rPr>
      </w:pPr>
      <w:r>
        <w:rPr>
          <w:rFonts w:ascii="Arial" w:hAnsi="Arial"/>
        </w:rPr>
        <w:t xml:space="preserve">Other </w:t>
      </w:r>
      <w:r w:rsidR="007B3BDE">
        <w:rPr>
          <w:rFonts w:ascii="Arial" w:hAnsi="Arial"/>
        </w:rPr>
        <w:t>Comments</w:t>
      </w:r>
      <w:r w:rsidR="000B3BD3">
        <w:rPr>
          <w:rFonts w:ascii="Arial" w:hAnsi="Arial"/>
        </w:rPr>
        <w:t xml:space="preserve"> and Discussion</w:t>
      </w:r>
    </w:p>
    <w:p w14:paraId="7C0DF52C" w14:textId="0A690A93" w:rsidR="005A1570" w:rsidRPr="00FA1D3C" w:rsidRDefault="005A1570" w:rsidP="0053624A">
      <w:pPr>
        <w:ind w:firstLine="720"/>
      </w:pPr>
      <w:r>
        <w:t>The following</w:t>
      </w:r>
      <w:r w:rsidR="0053624A">
        <w:t xml:space="preserve"> </w:t>
      </w:r>
      <w:r>
        <w:t>comments</w:t>
      </w:r>
      <w:r w:rsidR="0053624A">
        <w:t xml:space="preserve"> were</w:t>
      </w:r>
      <w:r>
        <w:t xml:space="preserve"> </w:t>
      </w:r>
      <w:r w:rsidR="00886AF6">
        <w:t>submitted</w:t>
      </w:r>
      <w:r>
        <w:t xml:space="preserve"> in the </w:t>
      </w:r>
      <w:r w:rsidR="00886AF6">
        <w:t>Question + Answer pane</w:t>
      </w:r>
      <w:r w:rsidR="0053624A">
        <w:t>:</w:t>
      </w:r>
      <w:r>
        <w:t xml:space="preserve"> </w:t>
      </w:r>
    </w:p>
    <w:p w14:paraId="61B8AAAE" w14:textId="387F5C94" w:rsidR="00126B65" w:rsidRPr="00454BB9" w:rsidRDefault="004D6ECD" w:rsidP="004D6ECD">
      <w:pPr>
        <w:pStyle w:val="Indent"/>
        <w:numPr>
          <w:ilvl w:val="0"/>
          <w:numId w:val="22"/>
        </w:numPr>
        <w:rPr>
          <w:rFonts w:ascii="Arial" w:hAnsi="Arial" w:cs="Arial"/>
        </w:rPr>
      </w:pPr>
      <w:r w:rsidRPr="00454BB9">
        <w:rPr>
          <w:rFonts w:ascii="Arial" w:hAnsi="Arial" w:cs="Arial"/>
        </w:rPr>
        <w:t>Exit 6 and Stacey Road is dangerous, lots of competing interest</w:t>
      </w:r>
      <w:r w:rsidR="00992E26">
        <w:rPr>
          <w:rFonts w:ascii="Arial" w:hAnsi="Arial" w:cs="Arial"/>
        </w:rPr>
        <w:t>.</w:t>
      </w:r>
    </w:p>
    <w:p w14:paraId="6530467F" w14:textId="2BD494C8" w:rsidR="004D6ECD" w:rsidRDefault="004D6ECD" w:rsidP="004D6ECD">
      <w:pPr>
        <w:pStyle w:val="Indent"/>
        <w:numPr>
          <w:ilvl w:val="0"/>
          <w:numId w:val="22"/>
        </w:numPr>
        <w:rPr>
          <w:rFonts w:ascii="Arial" w:hAnsi="Arial" w:cs="Arial"/>
        </w:rPr>
      </w:pPr>
      <w:r w:rsidRPr="00454BB9">
        <w:rPr>
          <w:rFonts w:ascii="Arial" w:hAnsi="Arial" w:cs="Arial"/>
        </w:rPr>
        <w:t xml:space="preserve">People are fatigued by construction, any recommendations should </w:t>
      </w:r>
      <w:r w:rsidR="0053624A">
        <w:rPr>
          <w:rFonts w:ascii="Arial" w:hAnsi="Arial" w:cs="Arial"/>
        </w:rPr>
        <w:t>include</w:t>
      </w:r>
      <w:r w:rsidRPr="00454BB9">
        <w:rPr>
          <w:rFonts w:ascii="Arial" w:hAnsi="Arial" w:cs="Arial"/>
        </w:rPr>
        <w:t xml:space="preserve"> things that are truly needed, not just another project and disruption</w:t>
      </w:r>
      <w:r w:rsidR="00584F4F" w:rsidRPr="00454BB9">
        <w:rPr>
          <w:rFonts w:ascii="Arial" w:hAnsi="Arial" w:cs="Arial"/>
        </w:rPr>
        <w:t xml:space="preserve">. The benefits should outweigh the </w:t>
      </w:r>
      <w:r w:rsidR="00163BDB" w:rsidRPr="00454BB9">
        <w:rPr>
          <w:rFonts w:ascii="Arial" w:hAnsi="Arial" w:cs="Arial"/>
        </w:rPr>
        <w:t>short-term</w:t>
      </w:r>
      <w:r w:rsidR="00584F4F" w:rsidRPr="00454BB9">
        <w:rPr>
          <w:rFonts w:ascii="Arial" w:hAnsi="Arial" w:cs="Arial"/>
        </w:rPr>
        <w:t xml:space="preserve"> delays/annoyances. </w:t>
      </w:r>
    </w:p>
    <w:p w14:paraId="729DE651" w14:textId="1BCB4440" w:rsidR="003A71DE" w:rsidRPr="00DB6290" w:rsidRDefault="003A71DE" w:rsidP="004D6ECD">
      <w:pPr>
        <w:pStyle w:val="Indent"/>
        <w:numPr>
          <w:ilvl w:val="0"/>
          <w:numId w:val="22"/>
        </w:numPr>
        <w:rPr>
          <w:rFonts w:ascii="Arial" w:hAnsi="Arial" w:cs="Arial"/>
          <w:b/>
          <w:bCs/>
          <w:i/>
          <w:iCs/>
        </w:rPr>
      </w:pPr>
      <w:r>
        <w:rPr>
          <w:rFonts w:ascii="Arial" w:hAnsi="Arial" w:cs="Arial"/>
        </w:rPr>
        <w:t xml:space="preserve">Regarding the trail along the Reservoir: </w:t>
      </w:r>
      <w:r w:rsidRPr="003A71DE">
        <w:rPr>
          <w:rFonts w:ascii="Arial" w:hAnsi="Arial" w:cs="Arial"/>
        </w:rPr>
        <w:t xml:space="preserve">Margerie Lake Reservoir is a </w:t>
      </w:r>
      <w:r w:rsidR="0053624A">
        <w:rPr>
          <w:rFonts w:ascii="Arial" w:hAnsi="Arial" w:cs="Arial"/>
        </w:rPr>
        <w:t>d</w:t>
      </w:r>
      <w:r w:rsidRPr="003A71DE">
        <w:rPr>
          <w:rFonts w:ascii="Arial" w:hAnsi="Arial" w:cs="Arial"/>
        </w:rPr>
        <w:t xml:space="preserve">rinking </w:t>
      </w:r>
      <w:r w:rsidR="0053624A">
        <w:rPr>
          <w:rFonts w:ascii="Arial" w:hAnsi="Arial" w:cs="Arial"/>
        </w:rPr>
        <w:t>w</w:t>
      </w:r>
      <w:r w:rsidRPr="003A71DE">
        <w:rPr>
          <w:rFonts w:ascii="Arial" w:hAnsi="Arial" w:cs="Arial"/>
        </w:rPr>
        <w:t xml:space="preserve">ater </w:t>
      </w:r>
      <w:r w:rsidR="0053624A">
        <w:rPr>
          <w:rFonts w:ascii="Arial" w:hAnsi="Arial" w:cs="Arial"/>
        </w:rPr>
        <w:t>s</w:t>
      </w:r>
      <w:r w:rsidRPr="003A71DE">
        <w:rPr>
          <w:rFonts w:ascii="Arial" w:hAnsi="Arial" w:cs="Arial"/>
        </w:rPr>
        <w:t>upply. How would you ensure that your suggestion does impact water quality?</w:t>
      </w:r>
      <w:r>
        <w:rPr>
          <w:rFonts w:ascii="Arial" w:hAnsi="Arial" w:cs="Arial"/>
        </w:rPr>
        <w:t xml:space="preserve"> </w:t>
      </w:r>
      <w:r w:rsidRPr="00DB6290">
        <w:rPr>
          <w:rFonts w:ascii="Arial" w:hAnsi="Arial" w:cs="Arial"/>
          <w:b/>
          <w:bCs/>
          <w:i/>
          <w:iCs/>
        </w:rPr>
        <w:t xml:space="preserve">Answer: </w:t>
      </w:r>
      <w:r w:rsidR="00180450">
        <w:rPr>
          <w:rFonts w:ascii="Arial" w:hAnsi="Arial" w:cs="Arial"/>
          <w:b/>
          <w:bCs/>
          <w:i/>
          <w:iCs/>
        </w:rPr>
        <w:t>A</w:t>
      </w:r>
      <w:r w:rsidR="00036217" w:rsidRPr="00DB6290">
        <w:rPr>
          <w:rFonts w:ascii="Arial" w:hAnsi="Arial" w:cs="Arial"/>
          <w:b/>
          <w:bCs/>
          <w:i/>
          <w:iCs/>
        </w:rPr>
        <w:t>ppropriate permit</w:t>
      </w:r>
      <w:r w:rsidR="00DB6290" w:rsidRPr="00DB6290">
        <w:rPr>
          <w:rFonts w:ascii="Arial" w:hAnsi="Arial" w:cs="Arial"/>
          <w:b/>
          <w:bCs/>
          <w:i/>
          <w:iCs/>
        </w:rPr>
        <w:t>s</w:t>
      </w:r>
      <w:r w:rsidR="00036217" w:rsidRPr="00DB6290">
        <w:rPr>
          <w:rFonts w:ascii="Arial" w:hAnsi="Arial" w:cs="Arial"/>
          <w:b/>
          <w:bCs/>
          <w:i/>
          <w:iCs/>
        </w:rPr>
        <w:t xml:space="preserve"> would need to be taken out with </w:t>
      </w:r>
      <w:r w:rsidR="000C0CFD">
        <w:rPr>
          <w:rFonts w:ascii="Arial" w:hAnsi="Arial" w:cs="Arial"/>
          <w:b/>
          <w:bCs/>
          <w:i/>
          <w:iCs/>
        </w:rPr>
        <w:t>Connecticut Department of Energy and Environment</w:t>
      </w:r>
      <w:r w:rsidR="00036217" w:rsidRPr="00DB6290">
        <w:rPr>
          <w:rFonts w:ascii="Arial" w:hAnsi="Arial" w:cs="Arial"/>
          <w:b/>
          <w:bCs/>
          <w:i/>
          <w:iCs/>
        </w:rPr>
        <w:t xml:space="preserve"> as well as health departments</w:t>
      </w:r>
      <w:r w:rsidR="00A31001">
        <w:rPr>
          <w:rFonts w:ascii="Arial" w:hAnsi="Arial" w:cs="Arial"/>
          <w:b/>
          <w:bCs/>
          <w:i/>
          <w:iCs/>
        </w:rPr>
        <w:t xml:space="preserve"> and others</w:t>
      </w:r>
      <w:r w:rsidR="00036217" w:rsidRPr="00DB6290">
        <w:rPr>
          <w:rFonts w:ascii="Arial" w:hAnsi="Arial" w:cs="Arial"/>
          <w:b/>
          <w:bCs/>
          <w:i/>
          <w:iCs/>
        </w:rPr>
        <w:t xml:space="preserve"> </w:t>
      </w:r>
      <w:r w:rsidR="00DB6290" w:rsidRPr="00DB6290">
        <w:rPr>
          <w:rFonts w:ascii="Arial" w:hAnsi="Arial" w:cs="Arial"/>
          <w:b/>
          <w:bCs/>
          <w:i/>
          <w:iCs/>
        </w:rPr>
        <w:t xml:space="preserve">if the </w:t>
      </w:r>
      <w:r w:rsidR="00970F3B" w:rsidRPr="00DB6290">
        <w:rPr>
          <w:rFonts w:ascii="Arial" w:hAnsi="Arial" w:cs="Arial"/>
          <w:b/>
          <w:bCs/>
          <w:i/>
          <w:iCs/>
        </w:rPr>
        <w:t>trail moved</w:t>
      </w:r>
      <w:r w:rsidR="00DB6290" w:rsidRPr="00DB6290">
        <w:rPr>
          <w:rFonts w:ascii="Arial" w:hAnsi="Arial" w:cs="Arial"/>
          <w:b/>
          <w:bCs/>
          <w:i/>
          <w:iCs/>
        </w:rPr>
        <w:t xml:space="preserve"> forward.</w:t>
      </w:r>
    </w:p>
    <w:p w14:paraId="425FF0D4" w14:textId="1215A0B0" w:rsidR="00743EC0" w:rsidRDefault="00743EC0" w:rsidP="004D6ECD">
      <w:pPr>
        <w:pStyle w:val="Indent"/>
        <w:numPr>
          <w:ilvl w:val="0"/>
          <w:numId w:val="22"/>
        </w:numPr>
        <w:rPr>
          <w:rFonts w:ascii="Arial" w:hAnsi="Arial" w:cs="Arial"/>
        </w:rPr>
      </w:pPr>
      <w:r w:rsidRPr="00743EC0">
        <w:rPr>
          <w:rFonts w:ascii="Arial" w:hAnsi="Arial" w:cs="Arial"/>
        </w:rPr>
        <w:t xml:space="preserve">Passive recreation is the best for all. You can park </w:t>
      </w:r>
      <w:r w:rsidR="004362B5">
        <w:rPr>
          <w:rFonts w:ascii="Arial" w:hAnsi="Arial" w:cs="Arial"/>
        </w:rPr>
        <w:t>at</w:t>
      </w:r>
      <w:r w:rsidRPr="00743EC0">
        <w:rPr>
          <w:rFonts w:ascii="Arial" w:hAnsi="Arial" w:cs="Arial"/>
        </w:rPr>
        <w:t xml:space="preserve"> the dog park in Danbury at the base of the </w:t>
      </w:r>
      <w:r w:rsidR="00C1733F">
        <w:rPr>
          <w:rFonts w:ascii="Arial" w:hAnsi="Arial" w:cs="Arial"/>
        </w:rPr>
        <w:t>R</w:t>
      </w:r>
      <w:r w:rsidRPr="00743EC0">
        <w:rPr>
          <w:rFonts w:ascii="Arial" w:hAnsi="Arial" w:cs="Arial"/>
        </w:rPr>
        <w:t>eservoir. and the city of Danbury owns the land around the</w:t>
      </w:r>
      <w:r w:rsidR="004362B5">
        <w:rPr>
          <w:rFonts w:ascii="Arial" w:hAnsi="Arial" w:cs="Arial"/>
        </w:rPr>
        <w:t xml:space="preserve"> </w:t>
      </w:r>
      <w:r w:rsidR="00C1733F">
        <w:rPr>
          <w:rFonts w:ascii="Arial" w:hAnsi="Arial" w:cs="Arial"/>
        </w:rPr>
        <w:t>R</w:t>
      </w:r>
      <w:r w:rsidR="004362B5">
        <w:rPr>
          <w:rFonts w:ascii="Arial" w:hAnsi="Arial" w:cs="Arial"/>
        </w:rPr>
        <w:t>eservoir.</w:t>
      </w:r>
    </w:p>
    <w:p w14:paraId="5AAEE45F" w14:textId="237BF995" w:rsidR="004362B5" w:rsidRPr="00743EC0" w:rsidRDefault="004362B5" w:rsidP="004D6ECD">
      <w:pPr>
        <w:pStyle w:val="Indent"/>
        <w:numPr>
          <w:ilvl w:val="0"/>
          <w:numId w:val="22"/>
        </w:numPr>
        <w:rPr>
          <w:rFonts w:ascii="Arial" w:hAnsi="Arial" w:cs="Arial"/>
        </w:rPr>
      </w:pPr>
      <w:r w:rsidRPr="004362B5">
        <w:rPr>
          <w:rFonts w:ascii="Arial" w:hAnsi="Arial" w:cs="Arial"/>
        </w:rPr>
        <w:t xml:space="preserve">I don't know how best to do it, but I definitely would like to serve walkers and </w:t>
      </w:r>
      <w:r w:rsidR="000C0CFD" w:rsidRPr="004362B5">
        <w:rPr>
          <w:rFonts w:ascii="Arial" w:hAnsi="Arial" w:cs="Arial"/>
        </w:rPr>
        <w:t>b</w:t>
      </w:r>
      <w:r w:rsidR="000C0CFD">
        <w:rPr>
          <w:rFonts w:ascii="Arial" w:hAnsi="Arial" w:cs="Arial"/>
        </w:rPr>
        <w:t>icyclis</w:t>
      </w:r>
      <w:r w:rsidR="000C0CFD" w:rsidRPr="004362B5">
        <w:rPr>
          <w:rFonts w:ascii="Arial" w:hAnsi="Arial" w:cs="Arial"/>
        </w:rPr>
        <w:t>ts</w:t>
      </w:r>
      <w:r w:rsidRPr="004362B5">
        <w:rPr>
          <w:rFonts w:ascii="Arial" w:hAnsi="Arial" w:cs="Arial"/>
        </w:rPr>
        <w:t xml:space="preserve"> as much as possible.</w:t>
      </w:r>
    </w:p>
    <w:p w14:paraId="3691CD0E" w14:textId="052615D2" w:rsidR="00AE781F" w:rsidRPr="00F42AAC" w:rsidRDefault="00AE781F" w:rsidP="004D6ECD">
      <w:pPr>
        <w:pStyle w:val="Indent"/>
        <w:numPr>
          <w:ilvl w:val="0"/>
          <w:numId w:val="22"/>
        </w:numPr>
        <w:rPr>
          <w:rFonts w:ascii="Arial" w:hAnsi="Arial" w:cs="Arial"/>
          <w:b/>
          <w:bCs/>
          <w:i/>
          <w:iCs/>
        </w:rPr>
      </w:pPr>
      <w:r w:rsidRPr="00454BB9">
        <w:rPr>
          <w:rFonts w:ascii="Arial" w:hAnsi="Arial" w:cs="Arial"/>
        </w:rPr>
        <w:t>Do you have a ranking of Crash locations? Where do you have the most?</w:t>
      </w:r>
      <w:r>
        <w:rPr>
          <w:rFonts w:ascii="Arial" w:hAnsi="Arial" w:cs="Arial"/>
          <w:i/>
          <w:iCs/>
        </w:rPr>
        <w:t xml:space="preserve"> </w:t>
      </w:r>
      <w:r w:rsidRPr="00F42AAC">
        <w:rPr>
          <w:rFonts w:ascii="Arial" w:hAnsi="Arial" w:cs="Arial"/>
          <w:b/>
          <w:bCs/>
          <w:i/>
          <w:iCs/>
        </w:rPr>
        <w:t xml:space="preserve">Answer: </w:t>
      </w:r>
      <w:r w:rsidR="00180450">
        <w:rPr>
          <w:rFonts w:ascii="Arial" w:hAnsi="Arial" w:cs="Arial"/>
          <w:b/>
          <w:bCs/>
          <w:i/>
          <w:iCs/>
        </w:rPr>
        <w:t>T</w:t>
      </w:r>
      <w:r w:rsidRPr="00F42AAC">
        <w:rPr>
          <w:rFonts w:ascii="Arial" w:hAnsi="Arial" w:cs="Arial"/>
          <w:b/>
          <w:bCs/>
          <w:i/>
          <w:iCs/>
        </w:rPr>
        <w:t>he highest crash volumes are located in the southern end of the Study Area near the I-84 interchange. This is the location with the greatest number of intersections, curb cuts, and highest traffic volumes</w:t>
      </w:r>
      <w:r w:rsidR="00454BB9" w:rsidRPr="00F42AAC">
        <w:rPr>
          <w:rFonts w:ascii="Arial" w:hAnsi="Arial" w:cs="Arial"/>
          <w:b/>
          <w:bCs/>
          <w:i/>
          <w:iCs/>
        </w:rPr>
        <w:t xml:space="preserve"> so therefore it is not surprising that this area sees the highest number of crashes. </w:t>
      </w:r>
    </w:p>
    <w:p w14:paraId="263F142F" w14:textId="7350F44B" w:rsidR="003A1CC0" w:rsidRPr="00226505" w:rsidRDefault="003A1CC0" w:rsidP="004D6ECD">
      <w:pPr>
        <w:pStyle w:val="Indent"/>
        <w:numPr>
          <w:ilvl w:val="0"/>
          <w:numId w:val="22"/>
        </w:numPr>
        <w:rPr>
          <w:rFonts w:ascii="Arial" w:hAnsi="Arial" w:cs="Arial"/>
          <w:i/>
          <w:iCs/>
        </w:rPr>
      </w:pPr>
      <w:r w:rsidRPr="00226505">
        <w:rPr>
          <w:rFonts w:ascii="Arial" w:hAnsi="Arial" w:cs="Arial"/>
          <w:color w:val="252424"/>
          <w:sz w:val="21"/>
          <w:szCs w:val="21"/>
          <w:shd w:val="clear" w:color="auto" w:fill="FFFFFF"/>
        </w:rPr>
        <w:t>I suggested that Barnum continue on to Stacey and utilize the traffic control signal. We were told that was not doable because that area is wetlands. They did it anyway and spent a ton of money trucking all the fill in and only to be removed at the end of the contract. There will be 2 bottlenecks 1 at Stacey and 1 at Barnum.</w:t>
      </w:r>
    </w:p>
    <w:p w14:paraId="27F3D5D4" w14:textId="07F571D8" w:rsidR="00510517" w:rsidRPr="00226505" w:rsidRDefault="000715DC" w:rsidP="004D6ECD">
      <w:pPr>
        <w:pStyle w:val="Indent"/>
        <w:numPr>
          <w:ilvl w:val="0"/>
          <w:numId w:val="22"/>
        </w:numPr>
        <w:rPr>
          <w:rFonts w:ascii="Arial" w:hAnsi="Arial" w:cs="Arial"/>
          <w:i/>
          <w:iCs/>
        </w:rPr>
      </w:pPr>
      <w:r w:rsidRPr="00226505">
        <w:rPr>
          <w:rFonts w:ascii="Arial" w:hAnsi="Arial" w:cs="Arial"/>
          <w:color w:val="252424"/>
          <w:sz w:val="21"/>
          <w:szCs w:val="21"/>
          <w:shd w:val="clear" w:color="auto" w:fill="FFFFFF"/>
        </w:rPr>
        <w:t>The trail need</w:t>
      </w:r>
      <w:r w:rsidR="003602DC" w:rsidRPr="00226505">
        <w:rPr>
          <w:rFonts w:ascii="Arial" w:hAnsi="Arial" w:cs="Arial"/>
          <w:color w:val="252424"/>
          <w:sz w:val="21"/>
          <w:szCs w:val="21"/>
          <w:shd w:val="clear" w:color="auto" w:fill="FFFFFF"/>
        </w:rPr>
        <w:t>s</w:t>
      </w:r>
      <w:r w:rsidRPr="00226505">
        <w:rPr>
          <w:rFonts w:ascii="Arial" w:hAnsi="Arial" w:cs="Arial"/>
          <w:color w:val="252424"/>
          <w:sz w:val="21"/>
          <w:szCs w:val="21"/>
          <w:shd w:val="clear" w:color="auto" w:fill="FFFFFF"/>
        </w:rPr>
        <w:t xml:space="preserve"> to have</w:t>
      </w:r>
      <w:r w:rsidR="00DB3F3D">
        <w:rPr>
          <w:rFonts w:ascii="Arial" w:hAnsi="Arial" w:cs="Arial"/>
          <w:color w:val="252424"/>
          <w:sz w:val="21"/>
          <w:szCs w:val="21"/>
          <w:shd w:val="clear" w:color="auto" w:fill="FFFFFF"/>
        </w:rPr>
        <w:t xml:space="preserve"> CT</w:t>
      </w:r>
      <w:r w:rsidRPr="00226505">
        <w:rPr>
          <w:rFonts w:ascii="Arial" w:hAnsi="Arial" w:cs="Arial"/>
          <w:color w:val="252424"/>
          <w:sz w:val="21"/>
          <w:szCs w:val="21"/>
          <w:shd w:val="clear" w:color="auto" w:fill="FFFFFF"/>
        </w:rPr>
        <w:t xml:space="preserve">DOT fix the storm drains on 37 as that dump in the </w:t>
      </w:r>
      <w:r w:rsidR="00C62EA8">
        <w:rPr>
          <w:rFonts w:ascii="Arial" w:hAnsi="Arial" w:cs="Arial"/>
          <w:color w:val="252424"/>
          <w:sz w:val="21"/>
          <w:szCs w:val="21"/>
          <w:shd w:val="clear" w:color="auto" w:fill="FFFFFF"/>
        </w:rPr>
        <w:t>R</w:t>
      </w:r>
      <w:r w:rsidR="003602DC" w:rsidRPr="00226505">
        <w:rPr>
          <w:rFonts w:ascii="Arial" w:hAnsi="Arial" w:cs="Arial"/>
          <w:color w:val="252424"/>
          <w:sz w:val="21"/>
          <w:szCs w:val="21"/>
          <w:shd w:val="clear" w:color="auto" w:fill="FFFFFF"/>
        </w:rPr>
        <w:t>eservoir</w:t>
      </w:r>
      <w:r w:rsidRPr="00226505">
        <w:rPr>
          <w:rFonts w:ascii="Arial" w:hAnsi="Arial" w:cs="Arial"/>
          <w:color w:val="252424"/>
          <w:sz w:val="21"/>
          <w:szCs w:val="21"/>
          <w:shd w:val="clear" w:color="auto" w:fill="FFFFFF"/>
        </w:rPr>
        <w:t xml:space="preserve"> and the trail could provide a buffer</w:t>
      </w:r>
      <w:r w:rsidR="00901DD1">
        <w:rPr>
          <w:rFonts w:ascii="Arial" w:hAnsi="Arial" w:cs="Arial"/>
          <w:color w:val="252424"/>
          <w:sz w:val="21"/>
          <w:szCs w:val="21"/>
          <w:shd w:val="clear" w:color="auto" w:fill="FFFFFF"/>
        </w:rPr>
        <w:t>.</w:t>
      </w:r>
    </w:p>
    <w:p w14:paraId="43014150" w14:textId="3F73738F" w:rsidR="00862C55" w:rsidRPr="00A74759" w:rsidRDefault="00636388" w:rsidP="00A74759">
      <w:pPr>
        <w:pStyle w:val="Indent"/>
        <w:numPr>
          <w:ilvl w:val="0"/>
          <w:numId w:val="22"/>
        </w:numPr>
        <w:rPr>
          <w:rFonts w:ascii="Arial" w:hAnsi="Arial" w:cs="Arial"/>
          <w:i/>
          <w:iCs/>
        </w:rPr>
      </w:pPr>
      <w:r w:rsidRPr="00226505">
        <w:rPr>
          <w:rFonts w:ascii="Arial" w:hAnsi="Arial" w:cs="Arial"/>
          <w:color w:val="252424"/>
          <w:sz w:val="21"/>
          <w:szCs w:val="21"/>
          <w:shd w:val="clear" w:color="auto" w:fill="FFFFFF"/>
        </w:rPr>
        <w:t>Thank you for taking the time to do this</w:t>
      </w:r>
      <w:r w:rsidR="00901DD1">
        <w:rPr>
          <w:rFonts w:ascii="Arial" w:hAnsi="Arial" w:cs="Arial"/>
          <w:color w:val="252424"/>
          <w:sz w:val="21"/>
          <w:szCs w:val="21"/>
          <w:shd w:val="clear" w:color="auto" w:fill="FFFFFF"/>
        </w:rPr>
        <w:t>.  It</w:t>
      </w:r>
      <w:r w:rsidR="009A2BC4">
        <w:rPr>
          <w:rFonts w:ascii="Arial" w:hAnsi="Arial" w:cs="Arial"/>
          <w:color w:val="252424"/>
          <w:sz w:val="21"/>
          <w:szCs w:val="21"/>
          <w:shd w:val="clear" w:color="auto" w:fill="FFFFFF"/>
        </w:rPr>
        <w:t xml:space="preserve"> was </w:t>
      </w:r>
      <w:r w:rsidRPr="00226505">
        <w:rPr>
          <w:rFonts w:ascii="Arial" w:hAnsi="Arial" w:cs="Arial"/>
          <w:color w:val="252424"/>
          <w:sz w:val="21"/>
          <w:szCs w:val="21"/>
          <w:shd w:val="clear" w:color="auto" w:fill="FFFFFF"/>
        </w:rPr>
        <w:t xml:space="preserve">very informative. I hope people keep open minds as it is clear this has nothing to do with past or present construction, which is understandably a </w:t>
      </w:r>
      <w:r w:rsidR="003602DC" w:rsidRPr="00226505">
        <w:rPr>
          <w:rFonts w:ascii="Arial" w:hAnsi="Arial" w:cs="Arial"/>
          <w:color w:val="252424"/>
          <w:sz w:val="21"/>
          <w:szCs w:val="21"/>
          <w:shd w:val="clear" w:color="auto" w:fill="FFFFFF"/>
        </w:rPr>
        <w:t>sensitive item</w:t>
      </w:r>
      <w:r w:rsidRPr="00226505">
        <w:rPr>
          <w:rFonts w:ascii="Arial" w:hAnsi="Arial" w:cs="Arial"/>
          <w:color w:val="252424"/>
          <w:sz w:val="21"/>
          <w:szCs w:val="21"/>
          <w:shd w:val="clear" w:color="auto" w:fill="FFFFFF"/>
        </w:rPr>
        <w:t xml:space="preserve"> for those in the area. It was clear that this study was very much separate and encompassing from </w:t>
      </w:r>
      <w:r w:rsidR="00901DD1">
        <w:rPr>
          <w:rFonts w:ascii="Arial" w:hAnsi="Arial" w:cs="Arial"/>
          <w:color w:val="252424"/>
          <w:sz w:val="21"/>
          <w:szCs w:val="21"/>
          <w:shd w:val="clear" w:color="auto" w:fill="FFFFFF"/>
        </w:rPr>
        <w:t>I-</w:t>
      </w:r>
      <w:r w:rsidRPr="00226505">
        <w:rPr>
          <w:rFonts w:ascii="Arial" w:hAnsi="Arial" w:cs="Arial"/>
          <w:color w:val="252424"/>
          <w:sz w:val="21"/>
          <w:szCs w:val="21"/>
          <w:shd w:val="clear" w:color="auto" w:fill="FFFFFF"/>
        </w:rPr>
        <w:t>84 into N</w:t>
      </w:r>
      <w:r w:rsidR="00901DD1">
        <w:rPr>
          <w:rFonts w:ascii="Arial" w:hAnsi="Arial" w:cs="Arial"/>
          <w:color w:val="252424"/>
          <w:sz w:val="21"/>
          <w:szCs w:val="21"/>
          <w:shd w:val="clear" w:color="auto" w:fill="FFFFFF"/>
        </w:rPr>
        <w:t xml:space="preserve">ew </w:t>
      </w:r>
      <w:r w:rsidRPr="00226505">
        <w:rPr>
          <w:rFonts w:ascii="Arial" w:hAnsi="Arial" w:cs="Arial"/>
          <w:color w:val="252424"/>
          <w:sz w:val="21"/>
          <w:szCs w:val="21"/>
          <w:shd w:val="clear" w:color="auto" w:fill="FFFFFF"/>
        </w:rPr>
        <w:t>F</w:t>
      </w:r>
      <w:r w:rsidR="00901DD1">
        <w:rPr>
          <w:rFonts w:ascii="Arial" w:hAnsi="Arial" w:cs="Arial"/>
          <w:color w:val="252424"/>
          <w:sz w:val="21"/>
          <w:szCs w:val="21"/>
          <w:shd w:val="clear" w:color="auto" w:fill="FFFFFF"/>
        </w:rPr>
        <w:t>airfield</w:t>
      </w:r>
      <w:r w:rsidRPr="00226505">
        <w:rPr>
          <w:rFonts w:ascii="Arial" w:hAnsi="Arial" w:cs="Arial"/>
          <w:color w:val="252424"/>
          <w:sz w:val="21"/>
          <w:szCs w:val="21"/>
          <w:shd w:val="clear" w:color="auto" w:fill="FFFFFF"/>
        </w:rPr>
        <w:t>. Thanks again.</w:t>
      </w:r>
    </w:p>
    <w:p w14:paraId="5801AEB1" w14:textId="4ABDEBEB" w:rsidR="00EA560E" w:rsidRPr="00226505" w:rsidRDefault="00EA560E" w:rsidP="004D6ECD">
      <w:pPr>
        <w:pStyle w:val="Indent"/>
        <w:numPr>
          <w:ilvl w:val="0"/>
          <w:numId w:val="22"/>
        </w:numPr>
        <w:rPr>
          <w:rFonts w:ascii="Arial" w:hAnsi="Arial" w:cs="Arial"/>
        </w:rPr>
      </w:pPr>
      <w:r w:rsidRPr="00226505">
        <w:rPr>
          <w:rFonts w:ascii="Arial" w:hAnsi="Arial" w:cs="Arial"/>
        </w:rPr>
        <w:t xml:space="preserve">The trail can be used as a way for people to walk to </w:t>
      </w:r>
      <w:r w:rsidR="00115CE7" w:rsidRPr="00226505">
        <w:rPr>
          <w:rFonts w:ascii="Arial" w:hAnsi="Arial" w:cs="Arial"/>
        </w:rPr>
        <w:t>downtown</w:t>
      </w:r>
      <w:r w:rsidRPr="00226505">
        <w:rPr>
          <w:rFonts w:ascii="Arial" w:hAnsi="Arial" w:cs="Arial"/>
        </w:rPr>
        <w:t xml:space="preserve"> N</w:t>
      </w:r>
      <w:r w:rsidR="00115CE7">
        <w:rPr>
          <w:rFonts w:ascii="Arial" w:hAnsi="Arial" w:cs="Arial"/>
        </w:rPr>
        <w:t xml:space="preserve">ew </w:t>
      </w:r>
      <w:r w:rsidR="009A2BC4">
        <w:rPr>
          <w:rFonts w:ascii="Arial" w:hAnsi="Arial" w:cs="Arial"/>
        </w:rPr>
        <w:t>Fairfield</w:t>
      </w:r>
      <w:r w:rsidRPr="00226505">
        <w:rPr>
          <w:rFonts w:ascii="Arial" w:hAnsi="Arial" w:cs="Arial"/>
        </w:rPr>
        <w:t xml:space="preserve"> </w:t>
      </w:r>
      <w:r w:rsidR="000260C5" w:rsidRPr="00226505">
        <w:rPr>
          <w:rFonts w:ascii="Arial" w:hAnsi="Arial" w:cs="Arial"/>
        </w:rPr>
        <w:t>businesses</w:t>
      </w:r>
      <w:r w:rsidR="00115CE7">
        <w:rPr>
          <w:rFonts w:ascii="Arial" w:hAnsi="Arial" w:cs="Arial"/>
        </w:rPr>
        <w:t>.</w:t>
      </w:r>
    </w:p>
    <w:p w14:paraId="490294D0" w14:textId="28A23BC9" w:rsidR="00DC2999" w:rsidRPr="00226505" w:rsidRDefault="00DC2999" w:rsidP="004D6ECD">
      <w:pPr>
        <w:pStyle w:val="Indent"/>
        <w:numPr>
          <w:ilvl w:val="0"/>
          <w:numId w:val="22"/>
        </w:numPr>
        <w:rPr>
          <w:rFonts w:ascii="Arial" w:hAnsi="Arial" w:cs="Arial"/>
        </w:rPr>
      </w:pPr>
      <w:r w:rsidRPr="00226505">
        <w:rPr>
          <w:rFonts w:ascii="Arial" w:hAnsi="Arial" w:cs="Arial"/>
        </w:rPr>
        <w:t>I like this platform.  It allows me to jump on, even if I have another meeting that bumps up to it.  Thank you for presenting.</w:t>
      </w:r>
    </w:p>
    <w:p w14:paraId="72DC659C" w14:textId="0DC1FB36" w:rsidR="00511D37" w:rsidRPr="00226505" w:rsidRDefault="00A71766" w:rsidP="004D6ECD">
      <w:pPr>
        <w:pStyle w:val="Indent"/>
        <w:numPr>
          <w:ilvl w:val="0"/>
          <w:numId w:val="22"/>
        </w:numPr>
        <w:rPr>
          <w:rFonts w:ascii="Arial" w:hAnsi="Arial" w:cs="Arial"/>
        </w:rPr>
      </w:pPr>
      <w:r w:rsidRPr="00226505">
        <w:rPr>
          <w:rFonts w:ascii="Arial" w:hAnsi="Arial" w:cs="Arial"/>
        </w:rPr>
        <w:t>Will contact Todd</w:t>
      </w:r>
      <w:r w:rsidR="009A2BC4">
        <w:rPr>
          <w:rFonts w:ascii="Arial" w:hAnsi="Arial" w:cs="Arial"/>
        </w:rPr>
        <w:t xml:space="preserve"> Fontanella</w:t>
      </w:r>
      <w:r w:rsidRPr="00226505">
        <w:rPr>
          <w:rFonts w:ascii="Arial" w:hAnsi="Arial" w:cs="Arial"/>
        </w:rPr>
        <w:t>, would also be great to sign up on the website for regular email updates.</w:t>
      </w:r>
    </w:p>
    <w:p w14:paraId="0F7B4451" w14:textId="224D0317" w:rsidR="00A71766" w:rsidRPr="00226505" w:rsidRDefault="00A71766" w:rsidP="004D6ECD">
      <w:pPr>
        <w:pStyle w:val="Indent"/>
        <w:numPr>
          <w:ilvl w:val="0"/>
          <w:numId w:val="22"/>
        </w:numPr>
        <w:rPr>
          <w:rFonts w:ascii="Arial" w:hAnsi="Arial" w:cs="Arial"/>
        </w:rPr>
      </w:pPr>
      <w:r w:rsidRPr="00226505">
        <w:rPr>
          <w:rFonts w:ascii="Arial" w:hAnsi="Arial" w:cs="Arial"/>
        </w:rPr>
        <w:t>Concerned by lack of sidewalks in Danbury near the Condos as your photo depicts.</w:t>
      </w:r>
    </w:p>
    <w:p w14:paraId="2AA2B766" w14:textId="77777777" w:rsidR="004A2567" w:rsidRPr="00226505" w:rsidRDefault="004A2567" w:rsidP="004A2567">
      <w:pPr>
        <w:pStyle w:val="Indent"/>
        <w:numPr>
          <w:ilvl w:val="0"/>
          <w:numId w:val="22"/>
        </w:numPr>
        <w:rPr>
          <w:rFonts w:ascii="Arial" w:hAnsi="Arial" w:cs="Arial"/>
          <w:i/>
          <w:iCs/>
        </w:rPr>
      </w:pPr>
      <w:r w:rsidRPr="00226505">
        <w:rPr>
          <w:rFonts w:ascii="Arial" w:hAnsi="Arial" w:cs="Arial"/>
          <w:color w:val="252424"/>
          <w:sz w:val="21"/>
          <w:szCs w:val="21"/>
          <w:shd w:val="clear" w:color="auto" w:fill="FFFFFF"/>
        </w:rPr>
        <w:t>My family has lived on Pembroke Terrace since 1955 and agreed regarding my suggestion of one light one intersection to eliminate the backups.</w:t>
      </w:r>
    </w:p>
    <w:p w14:paraId="3F627D00" w14:textId="77777777" w:rsidR="004A2567" w:rsidRPr="00226505" w:rsidRDefault="004A2567" w:rsidP="004A2567">
      <w:pPr>
        <w:pStyle w:val="Indent"/>
        <w:numPr>
          <w:ilvl w:val="0"/>
          <w:numId w:val="22"/>
        </w:numPr>
        <w:rPr>
          <w:rFonts w:ascii="Arial" w:hAnsi="Arial" w:cs="Arial"/>
          <w:i/>
          <w:iCs/>
        </w:rPr>
      </w:pPr>
      <w:r w:rsidRPr="00226505">
        <w:rPr>
          <w:rFonts w:ascii="Arial" w:hAnsi="Arial" w:cs="Arial"/>
          <w:color w:val="252424"/>
          <w:sz w:val="21"/>
          <w:szCs w:val="21"/>
          <w:shd w:val="clear" w:color="auto" w:fill="FFFFFF"/>
        </w:rPr>
        <w:t>So, let me ask why does the DOT have public hearings and takes absolutely no input from the public?</w:t>
      </w:r>
    </w:p>
    <w:p w14:paraId="406244A3" w14:textId="77777777" w:rsidR="004A2567" w:rsidRPr="00226505" w:rsidRDefault="004A2567" w:rsidP="004A2567">
      <w:pPr>
        <w:pStyle w:val="Indent"/>
        <w:numPr>
          <w:ilvl w:val="0"/>
          <w:numId w:val="22"/>
        </w:numPr>
        <w:rPr>
          <w:rFonts w:ascii="Arial" w:hAnsi="Arial" w:cs="Arial"/>
          <w:i/>
          <w:iCs/>
        </w:rPr>
      </w:pPr>
      <w:r w:rsidRPr="00226505">
        <w:rPr>
          <w:rFonts w:ascii="Arial" w:hAnsi="Arial" w:cs="Arial"/>
          <w:color w:val="252424"/>
          <w:sz w:val="21"/>
          <w:szCs w:val="21"/>
          <w:shd w:val="clear" w:color="auto" w:fill="FFFFFF"/>
        </w:rPr>
        <w:t>Why did the DOT state at the public hearings NO DETOURS yet the commercial traffic is horrendous within the residential street, East Pembroke, Pembroke Terrace?</w:t>
      </w:r>
    </w:p>
    <w:p w14:paraId="7F7C3EB3" w14:textId="59BCC5F9" w:rsidR="001F6968" w:rsidRPr="009C557E" w:rsidRDefault="004A2567" w:rsidP="009C557E">
      <w:pPr>
        <w:pStyle w:val="Indent"/>
        <w:numPr>
          <w:ilvl w:val="0"/>
          <w:numId w:val="22"/>
        </w:numPr>
        <w:rPr>
          <w:rFonts w:ascii="Arial" w:hAnsi="Arial" w:cs="Arial"/>
          <w:i/>
          <w:iCs/>
        </w:rPr>
      </w:pPr>
      <w:r w:rsidRPr="00226505">
        <w:rPr>
          <w:rFonts w:ascii="Arial" w:hAnsi="Arial" w:cs="Arial"/>
          <w:color w:val="252424"/>
          <w:sz w:val="21"/>
          <w:szCs w:val="21"/>
          <w:shd w:val="clear" w:color="auto" w:fill="FFFFFF"/>
        </w:rPr>
        <w:t>FYI, I have made it very clear to the state and ponied up with hundreds of neighbors and most are disgusted with the how the state ignored all of the input. So the state senator and the state representative are also not pleased with the performance and the activities in the general construction area. The state does what the state wants to do. It is not a good feeling when common sense is not considered. I am very frustrated as you can see, living here and seeing what is unfolding....</w:t>
      </w:r>
      <w:hyperlink r:id="rId12" w:history="1">
        <w:r w:rsidRPr="00226505">
          <w:rPr>
            <w:rStyle w:val="Hyperlink"/>
            <w:rFonts w:ascii="Arial" w:hAnsi="Arial" w:cs="Arial"/>
            <w:sz w:val="21"/>
            <w:szCs w:val="21"/>
            <w:bdr w:val="none" w:sz="0" w:space="0" w:color="auto" w:frame="1"/>
            <w:shd w:val="clear" w:color="auto" w:fill="FFFFFF"/>
          </w:rPr>
          <w:t>bill.katzing@gmail.com</w:t>
        </w:r>
      </w:hyperlink>
      <w:r w:rsidRPr="00226505">
        <w:rPr>
          <w:rFonts w:ascii="Arial" w:hAnsi="Arial" w:cs="Arial"/>
          <w:color w:val="252424"/>
          <w:sz w:val="21"/>
          <w:szCs w:val="21"/>
          <w:bdr w:val="none" w:sz="0" w:space="0" w:color="auto" w:frame="1"/>
          <w:shd w:val="clear" w:color="auto" w:fill="FFFFFF"/>
        </w:rPr>
        <w:t> FYI to get in touch with me. I'd love to hear from someone. I have another commitment. I can fill your ears trust me.</w:t>
      </w:r>
    </w:p>
    <w:p w14:paraId="409F122D" w14:textId="7E5DC96A" w:rsidR="00A71766" w:rsidRPr="00226505" w:rsidRDefault="00A71766" w:rsidP="00DB3F3D">
      <w:pPr>
        <w:rPr>
          <w:rFonts w:ascii="Arial" w:hAnsi="Arial" w:cs="Arial"/>
        </w:rPr>
      </w:pPr>
    </w:p>
    <w:p w14:paraId="5602305F" w14:textId="78B998A4" w:rsidR="00313CFC" w:rsidRDefault="004A119F" w:rsidP="00967282">
      <w:pPr>
        <w:pStyle w:val="Heading1"/>
        <w:numPr>
          <w:ilvl w:val="0"/>
          <w:numId w:val="15"/>
        </w:numPr>
        <w:rPr>
          <w:rFonts w:ascii="Arial" w:hAnsi="Arial"/>
        </w:rPr>
      </w:pPr>
      <w:r>
        <w:rPr>
          <w:rFonts w:ascii="Arial" w:hAnsi="Arial"/>
        </w:rPr>
        <w:t>Discussion of Stakeholder Input to Date and Next Steps</w:t>
      </w:r>
    </w:p>
    <w:p w14:paraId="0321D42D" w14:textId="673F9E4C" w:rsidR="004A119F" w:rsidRDefault="004A119F" w:rsidP="007715D1">
      <w:pPr>
        <w:pStyle w:val="Indent"/>
        <w:rPr>
          <w:rFonts w:ascii="Arial" w:hAnsi="Arial" w:cs="Arial"/>
        </w:rPr>
      </w:pPr>
      <w:r w:rsidRPr="007715D1">
        <w:rPr>
          <w:rFonts w:ascii="Arial" w:hAnsi="Arial" w:cs="Arial"/>
        </w:rPr>
        <w:t xml:space="preserve">M. Miller </w:t>
      </w:r>
      <w:r w:rsidR="00E7437E">
        <w:rPr>
          <w:rFonts w:ascii="Arial" w:hAnsi="Arial" w:cs="Arial"/>
        </w:rPr>
        <w:t xml:space="preserve">summarized </w:t>
      </w:r>
      <w:r w:rsidR="00E01599">
        <w:rPr>
          <w:rFonts w:ascii="Arial" w:hAnsi="Arial" w:cs="Arial"/>
        </w:rPr>
        <w:t>several</w:t>
      </w:r>
      <w:r w:rsidRPr="007715D1">
        <w:rPr>
          <w:rFonts w:ascii="Arial" w:hAnsi="Arial" w:cs="Arial"/>
        </w:rPr>
        <w:t xml:space="preserve"> </w:t>
      </w:r>
      <w:r w:rsidR="00992E26">
        <w:rPr>
          <w:rFonts w:ascii="Arial" w:hAnsi="Arial" w:cs="Arial"/>
        </w:rPr>
        <w:t xml:space="preserve">items that </w:t>
      </w:r>
      <w:r w:rsidRPr="007715D1">
        <w:rPr>
          <w:rFonts w:ascii="Arial" w:hAnsi="Arial" w:cs="Arial"/>
        </w:rPr>
        <w:t xml:space="preserve">the Project Team has heard to date from stakeholders in the Study Area. </w:t>
      </w:r>
      <w:r w:rsidR="00F44750">
        <w:rPr>
          <w:rFonts w:ascii="Arial" w:hAnsi="Arial" w:cs="Arial"/>
        </w:rPr>
        <w:t xml:space="preserve">She said that </w:t>
      </w:r>
      <w:r w:rsidR="002F7124" w:rsidRPr="007715D1">
        <w:rPr>
          <w:rFonts w:ascii="Arial" w:hAnsi="Arial" w:cs="Arial"/>
        </w:rPr>
        <w:t xml:space="preserve">business owners and residents are fatigued by the ongoing construction, so future recommendations should </w:t>
      </w:r>
      <w:r w:rsidR="00D05CBF">
        <w:rPr>
          <w:rFonts w:ascii="Arial" w:hAnsi="Arial" w:cs="Arial"/>
        </w:rPr>
        <w:t xml:space="preserve">be mindful of this and </w:t>
      </w:r>
      <w:r w:rsidR="000F70C2">
        <w:rPr>
          <w:rFonts w:ascii="Arial" w:hAnsi="Arial" w:cs="Arial"/>
        </w:rPr>
        <w:t>should truly be needed</w:t>
      </w:r>
      <w:r w:rsidR="00D05CBF">
        <w:rPr>
          <w:rFonts w:ascii="Arial" w:hAnsi="Arial" w:cs="Arial"/>
        </w:rPr>
        <w:t xml:space="preserve">. Additionally, </w:t>
      </w:r>
      <w:r w:rsidR="004F7806">
        <w:rPr>
          <w:rFonts w:ascii="Arial" w:hAnsi="Arial" w:cs="Arial"/>
        </w:rPr>
        <w:t>congestion at peak times of the day is problematic in the corridor and has been exacerbated by the ongoing construction. B</w:t>
      </w:r>
      <w:r w:rsidR="0026171C">
        <w:rPr>
          <w:rFonts w:ascii="Arial" w:hAnsi="Arial" w:cs="Arial"/>
        </w:rPr>
        <w:t>eautification of the corridor, especially around New Fairfield Center</w:t>
      </w:r>
      <w:r w:rsidR="00B07D5B">
        <w:rPr>
          <w:rFonts w:ascii="Arial" w:hAnsi="Arial" w:cs="Arial"/>
        </w:rPr>
        <w:t xml:space="preserve"> </w:t>
      </w:r>
      <w:r w:rsidR="0068022F">
        <w:rPr>
          <w:rFonts w:ascii="Arial" w:hAnsi="Arial" w:cs="Arial"/>
        </w:rPr>
        <w:t>is desired</w:t>
      </w:r>
      <w:r w:rsidR="00B07D5B">
        <w:rPr>
          <w:rFonts w:ascii="Arial" w:hAnsi="Arial" w:cs="Arial"/>
        </w:rPr>
        <w:t xml:space="preserve">. </w:t>
      </w:r>
      <w:r w:rsidR="000D441F">
        <w:rPr>
          <w:rFonts w:ascii="Arial" w:hAnsi="Arial" w:cs="Arial"/>
        </w:rPr>
        <w:t xml:space="preserve">A </w:t>
      </w:r>
      <w:r w:rsidR="0049775B">
        <w:rPr>
          <w:rFonts w:ascii="Arial" w:hAnsi="Arial" w:cs="Arial"/>
        </w:rPr>
        <w:t>multi-use path</w:t>
      </w:r>
      <w:r w:rsidR="000D441F">
        <w:rPr>
          <w:rFonts w:ascii="Arial" w:hAnsi="Arial" w:cs="Arial"/>
        </w:rPr>
        <w:t xml:space="preserve"> around the Margerie Lake Reservoir </w:t>
      </w:r>
      <w:r w:rsidR="0049775B">
        <w:rPr>
          <w:rFonts w:ascii="Arial" w:hAnsi="Arial" w:cs="Arial"/>
        </w:rPr>
        <w:t xml:space="preserve">would benefit the Candlewood Valley Land Trust and </w:t>
      </w:r>
      <w:r w:rsidR="004F7806">
        <w:rPr>
          <w:rFonts w:ascii="Arial" w:hAnsi="Arial" w:cs="Arial"/>
        </w:rPr>
        <w:t xml:space="preserve">residents in the area. </w:t>
      </w:r>
    </w:p>
    <w:p w14:paraId="4C9BA8C2" w14:textId="24C73D24" w:rsidR="002E7C8B" w:rsidRPr="007715D1" w:rsidRDefault="0068022F" w:rsidP="007715D1">
      <w:pPr>
        <w:pStyle w:val="Indent"/>
        <w:rPr>
          <w:rFonts w:ascii="Arial" w:hAnsi="Arial" w:cs="Arial"/>
        </w:rPr>
      </w:pPr>
      <w:r>
        <w:rPr>
          <w:rFonts w:ascii="Arial" w:hAnsi="Arial" w:cs="Arial"/>
        </w:rPr>
        <w:t xml:space="preserve">She </w:t>
      </w:r>
      <w:r w:rsidR="00095DB9">
        <w:rPr>
          <w:rFonts w:ascii="Arial" w:hAnsi="Arial" w:cs="Arial"/>
        </w:rPr>
        <w:t>close</w:t>
      </w:r>
      <w:r>
        <w:rPr>
          <w:rFonts w:ascii="Arial" w:hAnsi="Arial" w:cs="Arial"/>
        </w:rPr>
        <w:t>d</w:t>
      </w:r>
      <w:r w:rsidR="00095DB9">
        <w:rPr>
          <w:rFonts w:ascii="Arial" w:hAnsi="Arial" w:cs="Arial"/>
        </w:rPr>
        <w:t xml:space="preserve"> the meeting</w:t>
      </w:r>
      <w:r>
        <w:rPr>
          <w:rFonts w:ascii="Arial" w:hAnsi="Arial" w:cs="Arial"/>
        </w:rPr>
        <w:t xml:space="preserve"> by presenting </w:t>
      </w:r>
      <w:r w:rsidR="00095DB9">
        <w:rPr>
          <w:rFonts w:ascii="Arial" w:hAnsi="Arial" w:cs="Arial"/>
        </w:rPr>
        <w:t>t</w:t>
      </w:r>
      <w:r w:rsidR="002E7C8B">
        <w:rPr>
          <w:rFonts w:ascii="Arial" w:hAnsi="Arial" w:cs="Arial"/>
        </w:rPr>
        <w:t>he project’s next steps</w:t>
      </w:r>
      <w:r w:rsidR="00095DB9">
        <w:rPr>
          <w:rFonts w:ascii="Arial" w:hAnsi="Arial" w:cs="Arial"/>
        </w:rPr>
        <w:t xml:space="preserve">. These include </w:t>
      </w:r>
      <w:r w:rsidR="002C2C50">
        <w:rPr>
          <w:rFonts w:ascii="Arial" w:hAnsi="Arial" w:cs="Arial"/>
        </w:rPr>
        <w:t xml:space="preserve">drafting transportation improvement alternatives, </w:t>
      </w:r>
      <w:r w:rsidR="00970DD0">
        <w:rPr>
          <w:rFonts w:ascii="Arial" w:hAnsi="Arial" w:cs="Arial"/>
        </w:rPr>
        <w:t>a preliminary report and concept plan, a final report</w:t>
      </w:r>
      <w:r w:rsidR="00A0770B">
        <w:rPr>
          <w:rFonts w:ascii="Arial" w:hAnsi="Arial" w:cs="Arial"/>
        </w:rPr>
        <w:t>,</w:t>
      </w:r>
      <w:r w:rsidR="00970DD0">
        <w:rPr>
          <w:rFonts w:ascii="Arial" w:hAnsi="Arial" w:cs="Arial"/>
        </w:rPr>
        <w:t xml:space="preserve"> and public presentation. </w:t>
      </w:r>
    </w:p>
    <w:p w14:paraId="1C2D2BD5" w14:textId="77777777" w:rsidR="00126B65" w:rsidRPr="00FA1D3C" w:rsidRDefault="00126B65" w:rsidP="00525CE6">
      <w:pPr>
        <w:ind w:left="720"/>
        <w:rPr>
          <w:rFonts w:ascii="Arial" w:hAnsi="Arial" w:cs="Arial"/>
        </w:rPr>
      </w:pPr>
    </w:p>
    <w:sectPr w:rsidR="00126B65" w:rsidRPr="00FA1D3C" w:rsidSect="00C041DB">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FE7FB" w14:textId="77777777" w:rsidR="002D58C2" w:rsidRDefault="002D58C2" w:rsidP="00555D3B">
      <w:pPr>
        <w:spacing w:before="0" w:after="0" w:line="240" w:lineRule="auto"/>
      </w:pPr>
      <w:r>
        <w:separator/>
      </w:r>
    </w:p>
  </w:endnote>
  <w:endnote w:type="continuationSeparator" w:id="0">
    <w:p w14:paraId="757CE70F" w14:textId="77777777" w:rsidR="002D58C2" w:rsidRDefault="002D58C2" w:rsidP="00555D3B">
      <w:pPr>
        <w:spacing w:before="0" w:after="0" w:line="240" w:lineRule="auto"/>
      </w:pPr>
      <w:r>
        <w:continuationSeparator/>
      </w:r>
    </w:p>
  </w:endnote>
  <w:endnote w:type="continuationNotice" w:id="1">
    <w:p w14:paraId="7F617489" w14:textId="77777777" w:rsidR="002D58C2" w:rsidRDefault="002D58C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8361502"/>
      <w:docPartObj>
        <w:docPartGallery w:val="Page Numbers (Bottom of Page)"/>
        <w:docPartUnique/>
      </w:docPartObj>
    </w:sdtPr>
    <w:sdtEndPr>
      <w:rPr>
        <w:noProof/>
      </w:rPr>
    </w:sdtEndPr>
    <w:sdtContent>
      <w:p w14:paraId="338B56D2" w14:textId="0B4B210F" w:rsidR="006A5B21" w:rsidRDefault="006A5B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9B9EAE" w14:textId="77777777" w:rsidR="006A5B21" w:rsidRDefault="006A5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6E1A6" w14:textId="77777777" w:rsidR="002D58C2" w:rsidRDefault="002D58C2" w:rsidP="00555D3B">
      <w:pPr>
        <w:spacing w:before="0" w:after="0" w:line="240" w:lineRule="auto"/>
      </w:pPr>
      <w:r>
        <w:separator/>
      </w:r>
    </w:p>
  </w:footnote>
  <w:footnote w:type="continuationSeparator" w:id="0">
    <w:p w14:paraId="1D0AC19D" w14:textId="77777777" w:rsidR="002D58C2" w:rsidRDefault="002D58C2" w:rsidP="00555D3B">
      <w:pPr>
        <w:spacing w:before="0" w:after="0" w:line="240" w:lineRule="auto"/>
      </w:pPr>
      <w:r>
        <w:continuationSeparator/>
      </w:r>
    </w:p>
  </w:footnote>
  <w:footnote w:type="continuationNotice" w:id="1">
    <w:p w14:paraId="1688FA9B" w14:textId="77777777" w:rsidR="002D58C2" w:rsidRDefault="002D58C2">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A8EE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A853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48C8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44F8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8EF5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F23D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2E8F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BCE1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5E73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F216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479DD"/>
    <w:multiLevelType w:val="hybridMultilevel"/>
    <w:tmpl w:val="930E18F0"/>
    <w:lvl w:ilvl="0" w:tplc="96083A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17097F"/>
    <w:multiLevelType w:val="hybridMultilevel"/>
    <w:tmpl w:val="DD521726"/>
    <w:lvl w:ilvl="0" w:tplc="F79231C8">
      <w:start w:val="1"/>
      <w:numFmt w:val="decimal"/>
      <w:lvlText w:val="%1."/>
      <w:lvlJc w:val="left"/>
      <w:pPr>
        <w:ind w:left="1080" w:hanging="360"/>
      </w:pPr>
      <w:rPr>
        <w:rFonts w:hint="default"/>
        <w:i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4A6967"/>
    <w:multiLevelType w:val="hybridMultilevel"/>
    <w:tmpl w:val="B9F479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65575D3"/>
    <w:multiLevelType w:val="hybridMultilevel"/>
    <w:tmpl w:val="D7D814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68A50CE"/>
    <w:multiLevelType w:val="hybridMultilevel"/>
    <w:tmpl w:val="547A5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AF5C32"/>
    <w:multiLevelType w:val="hybridMultilevel"/>
    <w:tmpl w:val="4FFAB3E4"/>
    <w:lvl w:ilvl="0" w:tplc="F79231C8">
      <w:start w:val="1"/>
      <w:numFmt w:val="decimal"/>
      <w:lvlText w:val="%1."/>
      <w:lvlJc w:val="left"/>
      <w:pPr>
        <w:ind w:left="1080" w:hanging="360"/>
      </w:pPr>
      <w:rPr>
        <w:rFonts w:hint="default"/>
        <w:i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097C76"/>
    <w:multiLevelType w:val="hybridMultilevel"/>
    <w:tmpl w:val="7A58EFD0"/>
    <w:lvl w:ilvl="0" w:tplc="4C2804DA">
      <w:start w:val="5"/>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30E7D9C"/>
    <w:multiLevelType w:val="hybridMultilevel"/>
    <w:tmpl w:val="78EEAECA"/>
    <w:lvl w:ilvl="0" w:tplc="0409000F">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4701951"/>
    <w:multiLevelType w:val="hybridMultilevel"/>
    <w:tmpl w:val="FED24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51C5FF3"/>
    <w:multiLevelType w:val="hybridMultilevel"/>
    <w:tmpl w:val="6FB840D4"/>
    <w:lvl w:ilvl="0" w:tplc="F79231C8">
      <w:start w:val="1"/>
      <w:numFmt w:val="decimal"/>
      <w:lvlText w:val="%1."/>
      <w:lvlJc w:val="left"/>
      <w:pPr>
        <w:ind w:left="1080" w:hanging="360"/>
      </w:pPr>
      <w:rPr>
        <w:rFonts w:hint="default"/>
        <w:i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B0F1DFD"/>
    <w:multiLevelType w:val="hybridMultilevel"/>
    <w:tmpl w:val="639835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010155A"/>
    <w:multiLevelType w:val="hybridMultilevel"/>
    <w:tmpl w:val="2688B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242AD0"/>
    <w:multiLevelType w:val="hybridMultilevel"/>
    <w:tmpl w:val="60A61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0FD7DBE"/>
    <w:multiLevelType w:val="hybridMultilevel"/>
    <w:tmpl w:val="51C667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8384188"/>
    <w:multiLevelType w:val="hybridMultilevel"/>
    <w:tmpl w:val="8D2E89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A957549"/>
    <w:multiLevelType w:val="hybridMultilevel"/>
    <w:tmpl w:val="6ADE54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B4278DB"/>
    <w:multiLevelType w:val="hybridMultilevel"/>
    <w:tmpl w:val="5360F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B960148"/>
    <w:multiLevelType w:val="hybridMultilevel"/>
    <w:tmpl w:val="B3345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757D90"/>
    <w:multiLevelType w:val="hybridMultilevel"/>
    <w:tmpl w:val="BA642C22"/>
    <w:lvl w:ilvl="0" w:tplc="F79231C8">
      <w:start w:val="1"/>
      <w:numFmt w:val="decimal"/>
      <w:lvlText w:val="%1."/>
      <w:lvlJc w:val="left"/>
      <w:pPr>
        <w:ind w:left="1080" w:hanging="360"/>
      </w:pPr>
      <w:rPr>
        <w:rFonts w:hint="default"/>
        <w:i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513D8F"/>
    <w:multiLevelType w:val="hybridMultilevel"/>
    <w:tmpl w:val="A0C06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9A59F4"/>
    <w:multiLevelType w:val="hybridMultilevel"/>
    <w:tmpl w:val="F1A87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804ED8"/>
    <w:multiLevelType w:val="hybridMultilevel"/>
    <w:tmpl w:val="1612098E"/>
    <w:lvl w:ilvl="0" w:tplc="F79231C8">
      <w:start w:val="1"/>
      <w:numFmt w:val="decimal"/>
      <w:lvlText w:val="%1."/>
      <w:lvlJc w:val="left"/>
      <w:pPr>
        <w:ind w:left="1080" w:hanging="360"/>
      </w:pPr>
      <w:rPr>
        <w:rFonts w:hint="default"/>
        <w:i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3B3822"/>
    <w:multiLevelType w:val="hybridMultilevel"/>
    <w:tmpl w:val="9CF84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284E2C"/>
    <w:multiLevelType w:val="hybridMultilevel"/>
    <w:tmpl w:val="EDB28B34"/>
    <w:lvl w:ilvl="0" w:tplc="74BA862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4B1195"/>
    <w:multiLevelType w:val="hybridMultilevel"/>
    <w:tmpl w:val="5A3634FE"/>
    <w:lvl w:ilvl="0" w:tplc="F79231C8">
      <w:start w:val="1"/>
      <w:numFmt w:val="decimal"/>
      <w:lvlText w:val="%1."/>
      <w:lvlJc w:val="left"/>
      <w:pPr>
        <w:ind w:left="1080" w:hanging="360"/>
      </w:pPr>
      <w:rPr>
        <w:rFonts w:hint="default"/>
        <w:i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4C01CD"/>
    <w:multiLevelType w:val="hybridMultilevel"/>
    <w:tmpl w:val="6542EE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67279F8"/>
    <w:multiLevelType w:val="hybridMultilevel"/>
    <w:tmpl w:val="FBFC8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8E18FB"/>
    <w:multiLevelType w:val="hybridMultilevel"/>
    <w:tmpl w:val="1E8A0E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A051399"/>
    <w:multiLevelType w:val="hybridMultilevel"/>
    <w:tmpl w:val="F5B0FF6A"/>
    <w:lvl w:ilvl="0" w:tplc="F79231C8">
      <w:start w:val="1"/>
      <w:numFmt w:val="decimal"/>
      <w:lvlText w:val="%1."/>
      <w:lvlJc w:val="left"/>
      <w:pPr>
        <w:ind w:left="1080" w:hanging="360"/>
      </w:pPr>
      <w:rPr>
        <w:rFonts w:hint="default"/>
        <w:i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532D40"/>
    <w:multiLevelType w:val="hybridMultilevel"/>
    <w:tmpl w:val="26307B5E"/>
    <w:lvl w:ilvl="0" w:tplc="A844C168">
      <w:start w:val="16"/>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15:restartNumberingAfterBreak="0">
    <w:nsid w:val="7662678C"/>
    <w:multiLevelType w:val="hybridMultilevel"/>
    <w:tmpl w:val="6DF242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B4F5D7A"/>
    <w:multiLevelType w:val="hybridMultilevel"/>
    <w:tmpl w:val="A6F20D7A"/>
    <w:lvl w:ilvl="0" w:tplc="F79231C8">
      <w:start w:val="1"/>
      <w:numFmt w:val="decimal"/>
      <w:lvlText w:val="%1."/>
      <w:lvlJc w:val="left"/>
      <w:pPr>
        <w:ind w:left="1080" w:hanging="360"/>
      </w:pPr>
      <w:rPr>
        <w:rFonts w:hint="default"/>
        <w:i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520270"/>
    <w:multiLevelType w:val="hybridMultilevel"/>
    <w:tmpl w:val="3F040962"/>
    <w:lvl w:ilvl="0" w:tplc="0409000F">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33"/>
  </w:num>
  <w:num w:numId="13">
    <w:abstractNumId w:val="29"/>
  </w:num>
  <w:num w:numId="14">
    <w:abstractNumId w:val="21"/>
  </w:num>
  <w:num w:numId="15">
    <w:abstractNumId w:val="30"/>
  </w:num>
  <w:num w:numId="16">
    <w:abstractNumId w:val="16"/>
  </w:num>
  <w:num w:numId="17">
    <w:abstractNumId w:val="32"/>
  </w:num>
  <w:num w:numId="18">
    <w:abstractNumId w:val="36"/>
  </w:num>
  <w:num w:numId="19">
    <w:abstractNumId w:val="10"/>
  </w:num>
  <w:num w:numId="20">
    <w:abstractNumId w:val="39"/>
  </w:num>
  <w:num w:numId="21">
    <w:abstractNumId w:val="38"/>
  </w:num>
  <w:num w:numId="22">
    <w:abstractNumId w:val="27"/>
  </w:num>
  <w:num w:numId="23">
    <w:abstractNumId w:val="28"/>
  </w:num>
  <w:num w:numId="24">
    <w:abstractNumId w:val="18"/>
  </w:num>
  <w:num w:numId="25">
    <w:abstractNumId w:val="24"/>
  </w:num>
  <w:num w:numId="26">
    <w:abstractNumId w:val="13"/>
  </w:num>
  <w:num w:numId="27">
    <w:abstractNumId w:val="23"/>
  </w:num>
  <w:num w:numId="28">
    <w:abstractNumId w:val="34"/>
  </w:num>
  <w:num w:numId="29">
    <w:abstractNumId w:val="15"/>
  </w:num>
  <w:num w:numId="30">
    <w:abstractNumId w:val="41"/>
  </w:num>
  <w:num w:numId="31">
    <w:abstractNumId w:val="17"/>
  </w:num>
  <w:num w:numId="32">
    <w:abstractNumId w:val="42"/>
  </w:num>
  <w:num w:numId="33">
    <w:abstractNumId w:val="25"/>
  </w:num>
  <w:num w:numId="34">
    <w:abstractNumId w:val="40"/>
  </w:num>
  <w:num w:numId="35">
    <w:abstractNumId w:val="20"/>
  </w:num>
  <w:num w:numId="36">
    <w:abstractNumId w:val="19"/>
  </w:num>
  <w:num w:numId="37">
    <w:abstractNumId w:val="31"/>
  </w:num>
  <w:num w:numId="38">
    <w:abstractNumId w:val="11"/>
  </w:num>
  <w:num w:numId="39">
    <w:abstractNumId w:val="26"/>
  </w:num>
  <w:num w:numId="40">
    <w:abstractNumId w:val="12"/>
  </w:num>
  <w:num w:numId="41">
    <w:abstractNumId w:val="37"/>
  </w:num>
  <w:num w:numId="42">
    <w:abstractNumId w:val="2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embedSystemFont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5C8"/>
    <w:rsid w:val="00003A8E"/>
    <w:rsid w:val="00012916"/>
    <w:rsid w:val="00025FAF"/>
    <w:rsid w:val="000260C5"/>
    <w:rsid w:val="00026B17"/>
    <w:rsid w:val="0002731B"/>
    <w:rsid w:val="00034A5B"/>
    <w:rsid w:val="00036217"/>
    <w:rsid w:val="00037973"/>
    <w:rsid w:val="00037F49"/>
    <w:rsid w:val="00041858"/>
    <w:rsid w:val="00043F40"/>
    <w:rsid w:val="00045057"/>
    <w:rsid w:val="00047765"/>
    <w:rsid w:val="00051D10"/>
    <w:rsid w:val="00053E51"/>
    <w:rsid w:val="00057288"/>
    <w:rsid w:val="000668F9"/>
    <w:rsid w:val="00067D57"/>
    <w:rsid w:val="00070E46"/>
    <w:rsid w:val="000715DC"/>
    <w:rsid w:val="000853EB"/>
    <w:rsid w:val="00085DB1"/>
    <w:rsid w:val="00090162"/>
    <w:rsid w:val="0009063D"/>
    <w:rsid w:val="0009173F"/>
    <w:rsid w:val="000922BC"/>
    <w:rsid w:val="00095DB9"/>
    <w:rsid w:val="000966A8"/>
    <w:rsid w:val="000A04ED"/>
    <w:rsid w:val="000A2E1B"/>
    <w:rsid w:val="000A55C8"/>
    <w:rsid w:val="000A7853"/>
    <w:rsid w:val="000B2EC8"/>
    <w:rsid w:val="000B3BD3"/>
    <w:rsid w:val="000B44F6"/>
    <w:rsid w:val="000B71CF"/>
    <w:rsid w:val="000C0CFD"/>
    <w:rsid w:val="000C32A4"/>
    <w:rsid w:val="000C3A8E"/>
    <w:rsid w:val="000C51B7"/>
    <w:rsid w:val="000D441F"/>
    <w:rsid w:val="000D4778"/>
    <w:rsid w:val="000E49DD"/>
    <w:rsid w:val="000F340F"/>
    <w:rsid w:val="000F4D0A"/>
    <w:rsid w:val="000F4E46"/>
    <w:rsid w:val="000F70C2"/>
    <w:rsid w:val="00103C95"/>
    <w:rsid w:val="0010453F"/>
    <w:rsid w:val="00106324"/>
    <w:rsid w:val="001065D5"/>
    <w:rsid w:val="00107418"/>
    <w:rsid w:val="00112BDC"/>
    <w:rsid w:val="0011386D"/>
    <w:rsid w:val="00113F8C"/>
    <w:rsid w:val="00115CE7"/>
    <w:rsid w:val="00116DC5"/>
    <w:rsid w:val="001205A7"/>
    <w:rsid w:val="00120790"/>
    <w:rsid w:val="001257A9"/>
    <w:rsid w:val="00126B65"/>
    <w:rsid w:val="00127243"/>
    <w:rsid w:val="00135C69"/>
    <w:rsid w:val="001370EC"/>
    <w:rsid w:val="00144328"/>
    <w:rsid w:val="00146CD1"/>
    <w:rsid w:val="00146D21"/>
    <w:rsid w:val="00150E8E"/>
    <w:rsid w:val="001518D9"/>
    <w:rsid w:val="00153272"/>
    <w:rsid w:val="00154A1C"/>
    <w:rsid w:val="00154DC1"/>
    <w:rsid w:val="0016063C"/>
    <w:rsid w:val="001621DF"/>
    <w:rsid w:val="00163BDB"/>
    <w:rsid w:val="00163D31"/>
    <w:rsid w:val="001663EE"/>
    <w:rsid w:val="00167F34"/>
    <w:rsid w:val="00170D88"/>
    <w:rsid w:val="001760F7"/>
    <w:rsid w:val="00176FAF"/>
    <w:rsid w:val="00177AF0"/>
    <w:rsid w:val="00180450"/>
    <w:rsid w:val="00180ABD"/>
    <w:rsid w:val="00182A80"/>
    <w:rsid w:val="00184EBD"/>
    <w:rsid w:val="00185CD0"/>
    <w:rsid w:val="00190332"/>
    <w:rsid w:val="00195A91"/>
    <w:rsid w:val="001A161B"/>
    <w:rsid w:val="001A6804"/>
    <w:rsid w:val="001B3894"/>
    <w:rsid w:val="001C4797"/>
    <w:rsid w:val="001C4D7A"/>
    <w:rsid w:val="001C6A9A"/>
    <w:rsid w:val="001D05DF"/>
    <w:rsid w:val="001D1875"/>
    <w:rsid w:val="001D444A"/>
    <w:rsid w:val="001E0F29"/>
    <w:rsid w:val="001E1FE7"/>
    <w:rsid w:val="001E267D"/>
    <w:rsid w:val="001E407C"/>
    <w:rsid w:val="001E681E"/>
    <w:rsid w:val="001E7EA1"/>
    <w:rsid w:val="001F0336"/>
    <w:rsid w:val="001F5E98"/>
    <w:rsid w:val="001F6968"/>
    <w:rsid w:val="001F6B39"/>
    <w:rsid w:val="001F6DD8"/>
    <w:rsid w:val="001F7653"/>
    <w:rsid w:val="001F77E7"/>
    <w:rsid w:val="001F79CD"/>
    <w:rsid w:val="00200355"/>
    <w:rsid w:val="00202D8C"/>
    <w:rsid w:val="00204547"/>
    <w:rsid w:val="00205483"/>
    <w:rsid w:val="00215FB1"/>
    <w:rsid w:val="00223072"/>
    <w:rsid w:val="002245F1"/>
    <w:rsid w:val="002257E5"/>
    <w:rsid w:val="00226505"/>
    <w:rsid w:val="002272F1"/>
    <w:rsid w:val="002479C4"/>
    <w:rsid w:val="002528D7"/>
    <w:rsid w:val="00256BAC"/>
    <w:rsid w:val="00260902"/>
    <w:rsid w:val="0026171C"/>
    <w:rsid w:val="00261CDA"/>
    <w:rsid w:val="0026297E"/>
    <w:rsid w:val="002629B4"/>
    <w:rsid w:val="00264194"/>
    <w:rsid w:val="00264F50"/>
    <w:rsid w:val="00270375"/>
    <w:rsid w:val="00270DF8"/>
    <w:rsid w:val="0027283D"/>
    <w:rsid w:val="002770CD"/>
    <w:rsid w:val="00280720"/>
    <w:rsid w:val="00281629"/>
    <w:rsid w:val="00283C2F"/>
    <w:rsid w:val="0028673F"/>
    <w:rsid w:val="00287DEC"/>
    <w:rsid w:val="00290F27"/>
    <w:rsid w:val="0029465B"/>
    <w:rsid w:val="00294E77"/>
    <w:rsid w:val="00297418"/>
    <w:rsid w:val="002A69ED"/>
    <w:rsid w:val="002B0CFF"/>
    <w:rsid w:val="002B2DE7"/>
    <w:rsid w:val="002B4012"/>
    <w:rsid w:val="002B4B3E"/>
    <w:rsid w:val="002B4CFA"/>
    <w:rsid w:val="002C2C50"/>
    <w:rsid w:val="002C452F"/>
    <w:rsid w:val="002C5850"/>
    <w:rsid w:val="002D37E1"/>
    <w:rsid w:val="002D58C2"/>
    <w:rsid w:val="002D657D"/>
    <w:rsid w:val="002D6B4E"/>
    <w:rsid w:val="002E055D"/>
    <w:rsid w:val="002E0621"/>
    <w:rsid w:val="002E299C"/>
    <w:rsid w:val="002E43DD"/>
    <w:rsid w:val="002E7C8B"/>
    <w:rsid w:val="002F1D52"/>
    <w:rsid w:val="002F3DA5"/>
    <w:rsid w:val="002F47DC"/>
    <w:rsid w:val="002F6557"/>
    <w:rsid w:val="002F7124"/>
    <w:rsid w:val="003042BB"/>
    <w:rsid w:val="00306C8D"/>
    <w:rsid w:val="00313227"/>
    <w:rsid w:val="00313CFC"/>
    <w:rsid w:val="00315A58"/>
    <w:rsid w:val="003205B2"/>
    <w:rsid w:val="00320D74"/>
    <w:rsid w:val="003327E8"/>
    <w:rsid w:val="003334A0"/>
    <w:rsid w:val="00340299"/>
    <w:rsid w:val="00342CFA"/>
    <w:rsid w:val="00342E95"/>
    <w:rsid w:val="00344465"/>
    <w:rsid w:val="00350191"/>
    <w:rsid w:val="00360077"/>
    <w:rsid w:val="003602DC"/>
    <w:rsid w:val="003658F1"/>
    <w:rsid w:val="00372ABF"/>
    <w:rsid w:val="003854AA"/>
    <w:rsid w:val="00390865"/>
    <w:rsid w:val="0039515B"/>
    <w:rsid w:val="003A1107"/>
    <w:rsid w:val="003A1A15"/>
    <w:rsid w:val="003A1CC0"/>
    <w:rsid w:val="003A29C9"/>
    <w:rsid w:val="003A34B5"/>
    <w:rsid w:val="003A4E2C"/>
    <w:rsid w:val="003A71DE"/>
    <w:rsid w:val="003A7972"/>
    <w:rsid w:val="003A7E08"/>
    <w:rsid w:val="003B2125"/>
    <w:rsid w:val="003B397E"/>
    <w:rsid w:val="003B74B0"/>
    <w:rsid w:val="003C1666"/>
    <w:rsid w:val="003C60F9"/>
    <w:rsid w:val="003D310F"/>
    <w:rsid w:val="003D363D"/>
    <w:rsid w:val="003E0520"/>
    <w:rsid w:val="003E27F5"/>
    <w:rsid w:val="003E2980"/>
    <w:rsid w:val="003E2EC1"/>
    <w:rsid w:val="003E5F43"/>
    <w:rsid w:val="003F3111"/>
    <w:rsid w:val="00403302"/>
    <w:rsid w:val="00403CC0"/>
    <w:rsid w:val="00406D0C"/>
    <w:rsid w:val="00406FDA"/>
    <w:rsid w:val="004137F7"/>
    <w:rsid w:val="00413EEF"/>
    <w:rsid w:val="00416DAB"/>
    <w:rsid w:val="00416F0F"/>
    <w:rsid w:val="0041796A"/>
    <w:rsid w:val="00421D33"/>
    <w:rsid w:val="004246E2"/>
    <w:rsid w:val="0042689F"/>
    <w:rsid w:val="00426FE2"/>
    <w:rsid w:val="00430150"/>
    <w:rsid w:val="004322F4"/>
    <w:rsid w:val="00433769"/>
    <w:rsid w:val="00433A1C"/>
    <w:rsid w:val="004362B5"/>
    <w:rsid w:val="00440A1B"/>
    <w:rsid w:val="00443008"/>
    <w:rsid w:val="0044573D"/>
    <w:rsid w:val="0045125B"/>
    <w:rsid w:val="004524BA"/>
    <w:rsid w:val="00454BB9"/>
    <w:rsid w:val="0045578C"/>
    <w:rsid w:val="004562D0"/>
    <w:rsid w:val="00465E90"/>
    <w:rsid w:val="00466320"/>
    <w:rsid w:val="00466C29"/>
    <w:rsid w:val="004735B1"/>
    <w:rsid w:val="00473877"/>
    <w:rsid w:val="004738F0"/>
    <w:rsid w:val="00474400"/>
    <w:rsid w:val="004752C8"/>
    <w:rsid w:val="0048021B"/>
    <w:rsid w:val="00484700"/>
    <w:rsid w:val="00487523"/>
    <w:rsid w:val="00491136"/>
    <w:rsid w:val="00491AB6"/>
    <w:rsid w:val="00495A5A"/>
    <w:rsid w:val="0049775B"/>
    <w:rsid w:val="004A06A8"/>
    <w:rsid w:val="004A119F"/>
    <w:rsid w:val="004A1866"/>
    <w:rsid w:val="004A2567"/>
    <w:rsid w:val="004A2588"/>
    <w:rsid w:val="004A3D34"/>
    <w:rsid w:val="004A4FB9"/>
    <w:rsid w:val="004A5B38"/>
    <w:rsid w:val="004B1151"/>
    <w:rsid w:val="004B126A"/>
    <w:rsid w:val="004B4AFD"/>
    <w:rsid w:val="004B4F44"/>
    <w:rsid w:val="004B60FE"/>
    <w:rsid w:val="004C22F9"/>
    <w:rsid w:val="004C37BF"/>
    <w:rsid w:val="004C6872"/>
    <w:rsid w:val="004C7796"/>
    <w:rsid w:val="004C79D5"/>
    <w:rsid w:val="004D6660"/>
    <w:rsid w:val="004D6ECD"/>
    <w:rsid w:val="004D7BCF"/>
    <w:rsid w:val="004E160B"/>
    <w:rsid w:val="004E7BBD"/>
    <w:rsid w:val="004F2097"/>
    <w:rsid w:val="004F323F"/>
    <w:rsid w:val="004F4B08"/>
    <w:rsid w:val="004F7806"/>
    <w:rsid w:val="005013BF"/>
    <w:rsid w:val="00501E5B"/>
    <w:rsid w:val="005026CE"/>
    <w:rsid w:val="005028D4"/>
    <w:rsid w:val="00502A89"/>
    <w:rsid w:val="00503202"/>
    <w:rsid w:val="0050481D"/>
    <w:rsid w:val="00510517"/>
    <w:rsid w:val="00511D37"/>
    <w:rsid w:val="00514D3B"/>
    <w:rsid w:val="00515587"/>
    <w:rsid w:val="00517F61"/>
    <w:rsid w:val="00521465"/>
    <w:rsid w:val="0052357A"/>
    <w:rsid w:val="005241C7"/>
    <w:rsid w:val="00524EF0"/>
    <w:rsid w:val="00524F7A"/>
    <w:rsid w:val="00525CE6"/>
    <w:rsid w:val="00526823"/>
    <w:rsid w:val="0053606F"/>
    <w:rsid w:val="0053624A"/>
    <w:rsid w:val="005370A6"/>
    <w:rsid w:val="00541382"/>
    <w:rsid w:val="005427FC"/>
    <w:rsid w:val="005431F7"/>
    <w:rsid w:val="0055026B"/>
    <w:rsid w:val="00555161"/>
    <w:rsid w:val="00555373"/>
    <w:rsid w:val="00555D3B"/>
    <w:rsid w:val="0056339F"/>
    <w:rsid w:val="0056385C"/>
    <w:rsid w:val="00563C5D"/>
    <w:rsid w:val="00563DC8"/>
    <w:rsid w:val="005718F9"/>
    <w:rsid w:val="00572BB6"/>
    <w:rsid w:val="00575AE4"/>
    <w:rsid w:val="00580466"/>
    <w:rsid w:val="00584F4F"/>
    <w:rsid w:val="0059011D"/>
    <w:rsid w:val="00593F45"/>
    <w:rsid w:val="005A0AD7"/>
    <w:rsid w:val="005A1570"/>
    <w:rsid w:val="005A25C3"/>
    <w:rsid w:val="005A2EE1"/>
    <w:rsid w:val="005A4FEA"/>
    <w:rsid w:val="005A5978"/>
    <w:rsid w:val="005A5FA8"/>
    <w:rsid w:val="005A65E1"/>
    <w:rsid w:val="005B3A87"/>
    <w:rsid w:val="005B49D1"/>
    <w:rsid w:val="005B61AB"/>
    <w:rsid w:val="005B63B0"/>
    <w:rsid w:val="005B7217"/>
    <w:rsid w:val="005C0272"/>
    <w:rsid w:val="005C4C6C"/>
    <w:rsid w:val="005C5C77"/>
    <w:rsid w:val="005C6753"/>
    <w:rsid w:val="005D072C"/>
    <w:rsid w:val="005D172A"/>
    <w:rsid w:val="005D665E"/>
    <w:rsid w:val="005D7C47"/>
    <w:rsid w:val="005E10FD"/>
    <w:rsid w:val="005E1C34"/>
    <w:rsid w:val="005E2D22"/>
    <w:rsid w:val="005F7906"/>
    <w:rsid w:val="005F7ED4"/>
    <w:rsid w:val="006011E7"/>
    <w:rsid w:val="00601B19"/>
    <w:rsid w:val="00601E82"/>
    <w:rsid w:val="00602D07"/>
    <w:rsid w:val="00604A08"/>
    <w:rsid w:val="0060764F"/>
    <w:rsid w:val="0061171E"/>
    <w:rsid w:val="0061264B"/>
    <w:rsid w:val="00616651"/>
    <w:rsid w:val="00620332"/>
    <w:rsid w:val="00635199"/>
    <w:rsid w:val="00636388"/>
    <w:rsid w:val="006416A4"/>
    <w:rsid w:val="00645F98"/>
    <w:rsid w:val="00646E58"/>
    <w:rsid w:val="006474A0"/>
    <w:rsid w:val="006515B0"/>
    <w:rsid w:val="0065461A"/>
    <w:rsid w:val="00657FF7"/>
    <w:rsid w:val="0066126D"/>
    <w:rsid w:val="00662A26"/>
    <w:rsid w:val="00666D1B"/>
    <w:rsid w:val="00671F39"/>
    <w:rsid w:val="006722BC"/>
    <w:rsid w:val="0068022F"/>
    <w:rsid w:val="00683ED4"/>
    <w:rsid w:val="00686DDC"/>
    <w:rsid w:val="0068716D"/>
    <w:rsid w:val="00690428"/>
    <w:rsid w:val="006922E7"/>
    <w:rsid w:val="00692A8E"/>
    <w:rsid w:val="006949A5"/>
    <w:rsid w:val="00697C4F"/>
    <w:rsid w:val="00697C78"/>
    <w:rsid w:val="006A5B21"/>
    <w:rsid w:val="006B039B"/>
    <w:rsid w:val="006B7EA0"/>
    <w:rsid w:val="006C00F3"/>
    <w:rsid w:val="006C749E"/>
    <w:rsid w:val="006D01E9"/>
    <w:rsid w:val="006D0BFE"/>
    <w:rsid w:val="006D218F"/>
    <w:rsid w:val="006E0D62"/>
    <w:rsid w:val="006E1B1E"/>
    <w:rsid w:val="006E2CBD"/>
    <w:rsid w:val="006E5E82"/>
    <w:rsid w:val="006F1179"/>
    <w:rsid w:val="006F13BB"/>
    <w:rsid w:val="007014A4"/>
    <w:rsid w:val="0071027E"/>
    <w:rsid w:val="00710F70"/>
    <w:rsid w:val="00711F22"/>
    <w:rsid w:val="0071618D"/>
    <w:rsid w:val="00716E8B"/>
    <w:rsid w:val="00717393"/>
    <w:rsid w:val="00717924"/>
    <w:rsid w:val="0072003C"/>
    <w:rsid w:val="007227BA"/>
    <w:rsid w:val="00724407"/>
    <w:rsid w:val="0073110F"/>
    <w:rsid w:val="00732827"/>
    <w:rsid w:val="00736280"/>
    <w:rsid w:val="007404DA"/>
    <w:rsid w:val="00743EA5"/>
    <w:rsid w:val="00743EC0"/>
    <w:rsid w:val="00746380"/>
    <w:rsid w:val="00747CB1"/>
    <w:rsid w:val="00753109"/>
    <w:rsid w:val="00753970"/>
    <w:rsid w:val="00757740"/>
    <w:rsid w:val="00761A00"/>
    <w:rsid w:val="007670FD"/>
    <w:rsid w:val="007715D1"/>
    <w:rsid w:val="007744CC"/>
    <w:rsid w:val="007775AF"/>
    <w:rsid w:val="00786FCD"/>
    <w:rsid w:val="00787DA5"/>
    <w:rsid w:val="0079014D"/>
    <w:rsid w:val="00794165"/>
    <w:rsid w:val="00795070"/>
    <w:rsid w:val="00797C1E"/>
    <w:rsid w:val="007A0DE4"/>
    <w:rsid w:val="007A2BC6"/>
    <w:rsid w:val="007A4AED"/>
    <w:rsid w:val="007A6FB3"/>
    <w:rsid w:val="007B1E75"/>
    <w:rsid w:val="007B2885"/>
    <w:rsid w:val="007B3777"/>
    <w:rsid w:val="007B3938"/>
    <w:rsid w:val="007B3BDE"/>
    <w:rsid w:val="007B6E63"/>
    <w:rsid w:val="007C0AB9"/>
    <w:rsid w:val="007C5A6F"/>
    <w:rsid w:val="007C645B"/>
    <w:rsid w:val="007D1347"/>
    <w:rsid w:val="007D1C68"/>
    <w:rsid w:val="007D2D89"/>
    <w:rsid w:val="007D7DB5"/>
    <w:rsid w:val="007E07F8"/>
    <w:rsid w:val="007E5E82"/>
    <w:rsid w:val="007F0AA2"/>
    <w:rsid w:val="008000A5"/>
    <w:rsid w:val="00802B6C"/>
    <w:rsid w:val="00804228"/>
    <w:rsid w:val="00810A30"/>
    <w:rsid w:val="00816566"/>
    <w:rsid w:val="00816880"/>
    <w:rsid w:val="008215E1"/>
    <w:rsid w:val="00821BC9"/>
    <w:rsid w:val="008222A8"/>
    <w:rsid w:val="00822321"/>
    <w:rsid w:val="008253D1"/>
    <w:rsid w:val="00825A2B"/>
    <w:rsid w:val="00826168"/>
    <w:rsid w:val="00830429"/>
    <w:rsid w:val="00837E84"/>
    <w:rsid w:val="00842206"/>
    <w:rsid w:val="00843398"/>
    <w:rsid w:val="00845BC3"/>
    <w:rsid w:val="00847F81"/>
    <w:rsid w:val="00854717"/>
    <w:rsid w:val="00855E69"/>
    <w:rsid w:val="0086064C"/>
    <w:rsid w:val="008610FB"/>
    <w:rsid w:val="00862C55"/>
    <w:rsid w:val="00867E65"/>
    <w:rsid w:val="0087240C"/>
    <w:rsid w:val="008732D9"/>
    <w:rsid w:val="00886AF6"/>
    <w:rsid w:val="00887341"/>
    <w:rsid w:val="00891A78"/>
    <w:rsid w:val="008921FE"/>
    <w:rsid w:val="00894914"/>
    <w:rsid w:val="008976EA"/>
    <w:rsid w:val="008A04D9"/>
    <w:rsid w:val="008B07DC"/>
    <w:rsid w:val="008B1F73"/>
    <w:rsid w:val="008B497A"/>
    <w:rsid w:val="008B5991"/>
    <w:rsid w:val="008B5C43"/>
    <w:rsid w:val="008B6B50"/>
    <w:rsid w:val="008C0612"/>
    <w:rsid w:val="008C5C5E"/>
    <w:rsid w:val="008C6DB8"/>
    <w:rsid w:val="008C7D9E"/>
    <w:rsid w:val="008E03BC"/>
    <w:rsid w:val="008E141D"/>
    <w:rsid w:val="008E152C"/>
    <w:rsid w:val="008E350F"/>
    <w:rsid w:val="008E54D7"/>
    <w:rsid w:val="008F0D07"/>
    <w:rsid w:val="008F30F5"/>
    <w:rsid w:val="008F56EF"/>
    <w:rsid w:val="008F7E00"/>
    <w:rsid w:val="00901DD1"/>
    <w:rsid w:val="009029B3"/>
    <w:rsid w:val="0091004F"/>
    <w:rsid w:val="00910158"/>
    <w:rsid w:val="00911074"/>
    <w:rsid w:val="00917E72"/>
    <w:rsid w:val="0092294B"/>
    <w:rsid w:val="00931085"/>
    <w:rsid w:val="009322B3"/>
    <w:rsid w:val="0093487D"/>
    <w:rsid w:val="00940848"/>
    <w:rsid w:val="0094577D"/>
    <w:rsid w:val="00946B08"/>
    <w:rsid w:val="00955C74"/>
    <w:rsid w:val="00957AEC"/>
    <w:rsid w:val="00960406"/>
    <w:rsid w:val="0096085C"/>
    <w:rsid w:val="00963C97"/>
    <w:rsid w:val="00964B4A"/>
    <w:rsid w:val="009657F2"/>
    <w:rsid w:val="00966697"/>
    <w:rsid w:val="00967282"/>
    <w:rsid w:val="0097053E"/>
    <w:rsid w:val="00970DD0"/>
    <w:rsid w:val="00970F3B"/>
    <w:rsid w:val="00971889"/>
    <w:rsid w:val="00981E9B"/>
    <w:rsid w:val="00985DD0"/>
    <w:rsid w:val="00991B6C"/>
    <w:rsid w:val="00991D96"/>
    <w:rsid w:val="00992AFC"/>
    <w:rsid w:val="00992E26"/>
    <w:rsid w:val="00995480"/>
    <w:rsid w:val="00995491"/>
    <w:rsid w:val="009977DE"/>
    <w:rsid w:val="009A2BC4"/>
    <w:rsid w:val="009A3509"/>
    <w:rsid w:val="009B33B1"/>
    <w:rsid w:val="009B65DE"/>
    <w:rsid w:val="009B7D3D"/>
    <w:rsid w:val="009C0B09"/>
    <w:rsid w:val="009C0FA4"/>
    <w:rsid w:val="009C10E4"/>
    <w:rsid w:val="009C2E42"/>
    <w:rsid w:val="009C3839"/>
    <w:rsid w:val="009C557E"/>
    <w:rsid w:val="009C6D71"/>
    <w:rsid w:val="009D554E"/>
    <w:rsid w:val="009D57F9"/>
    <w:rsid w:val="009D7DDD"/>
    <w:rsid w:val="009E2C54"/>
    <w:rsid w:val="009E3F70"/>
    <w:rsid w:val="009E42AA"/>
    <w:rsid w:val="009F342F"/>
    <w:rsid w:val="009F6438"/>
    <w:rsid w:val="009F751F"/>
    <w:rsid w:val="00A020ED"/>
    <w:rsid w:val="00A0750D"/>
    <w:rsid w:val="00A0770B"/>
    <w:rsid w:val="00A12770"/>
    <w:rsid w:val="00A1769F"/>
    <w:rsid w:val="00A23FE5"/>
    <w:rsid w:val="00A24237"/>
    <w:rsid w:val="00A26C90"/>
    <w:rsid w:val="00A27222"/>
    <w:rsid w:val="00A3008C"/>
    <w:rsid w:val="00A3057E"/>
    <w:rsid w:val="00A31001"/>
    <w:rsid w:val="00A335EA"/>
    <w:rsid w:val="00A356C6"/>
    <w:rsid w:val="00A375C9"/>
    <w:rsid w:val="00A37B12"/>
    <w:rsid w:val="00A4516E"/>
    <w:rsid w:val="00A51429"/>
    <w:rsid w:val="00A63BE8"/>
    <w:rsid w:val="00A64666"/>
    <w:rsid w:val="00A71766"/>
    <w:rsid w:val="00A734CE"/>
    <w:rsid w:val="00A74759"/>
    <w:rsid w:val="00A75D36"/>
    <w:rsid w:val="00A76E0E"/>
    <w:rsid w:val="00A844FE"/>
    <w:rsid w:val="00A96630"/>
    <w:rsid w:val="00AA1380"/>
    <w:rsid w:val="00AA1675"/>
    <w:rsid w:val="00AA2503"/>
    <w:rsid w:val="00AA2585"/>
    <w:rsid w:val="00AB1F0D"/>
    <w:rsid w:val="00AB6C1C"/>
    <w:rsid w:val="00AE70EF"/>
    <w:rsid w:val="00AE781F"/>
    <w:rsid w:val="00AE7A63"/>
    <w:rsid w:val="00AF097E"/>
    <w:rsid w:val="00AF0E4F"/>
    <w:rsid w:val="00AF263B"/>
    <w:rsid w:val="00AF7549"/>
    <w:rsid w:val="00B00E56"/>
    <w:rsid w:val="00B03D7F"/>
    <w:rsid w:val="00B03EEF"/>
    <w:rsid w:val="00B053E5"/>
    <w:rsid w:val="00B064E9"/>
    <w:rsid w:val="00B07D5B"/>
    <w:rsid w:val="00B1229F"/>
    <w:rsid w:val="00B1248F"/>
    <w:rsid w:val="00B13DCA"/>
    <w:rsid w:val="00B16F94"/>
    <w:rsid w:val="00B20115"/>
    <w:rsid w:val="00B201DE"/>
    <w:rsid w:val="00B327E9"/>
    <w:rsid w:val="00B356D5"/>
    <w:rsid w:val="00B3634D"/>
    <w:rsid w:val="00B41BCC"/>
    <w:rsid w:val="00B46BA6"/>
    <w:rsid w:val="00B50AB9"/>
    <w:rsid w:val="00B50C32"/>
    <w:rsid w:val="00B52BA3"/>
    <w:rsid w:val="00B53059"/>
    <w:rsid w:val="00B547A8"/>
    <w:rsid w:val="00B55CF6"/>
    <w:rsid w:val="00B56770"/>
    <w:rsid w:val="00B57978"/>
    <w:rsid w:val="00B7085D"/>
    <w:rsid w:val="00B71C8E"/>
    <w:rsid w:val="00B72395"/>
    <w:rsid w:val="00B82EDD"/>
    <w:rsid w:val="00B831B4"/>
    <w:rsid w:val="00B834F6"/>
    <w:rsid w:val="00B83A98"/>
    <w:rsid w:val="00B86FFD"/>
    <w:rsid w:val="00B9392D"/>
    <w:rsid w:val="00B93FAD"/>
    <w:rsid w:val="00B94AB0"/>
    <w:rsid w:val="00BA5CCF"/>
    <w:rsid w:val="00BB2FB3"/>
    <w:rsid w:val="00BB419B"/>
    <w:rsid w:val="00BB759A"/>
    <w:rsid w:val="00BC1947"/>
    <w:rsid w:val="00BD28AF"/>
    <w:rsid w:val="00BD5795"/>
    <w:rsid w:val="00BE2C8C"/>
    <w:rsid w:val="00BF0969"/>
    <w:rsid w:val="00BF2848"/>
    <w:rsid w:val="00BF3B6A"/>
    <w:rsid w:val="00BF4DAF"/>
    <w:rsid w:val="00C01200"/>
    <w:rsid w:val="00C01BF4"/>
    <w:rsid w:val="00C01C4C"/>
    <w:rsid w:val="00C02630"/>
    <w:rsid w:val="00C02BAE"/>
    <w:rsid w:val="00C041DB"/>
    <w:rsid w:val="00C0484A"/>
    <w:rsid w:val="00C164C6"/>
    <w:rsid w:val="00C1733F"/>
    <w:rsid w:val="00C23AB6"/>
    <w:rsid w:val="00C25AD1"/>
    <w:rsid w:val="00C2765C"/>
    <w:rsid w:val="00C31298"/>
    <w:rsid w:val="00C3316F"/>
    <w:rsid w:val="00C33204"/>
    <w:rsid w:val="00C33289"/>
    <w:rsid w:val="00C34B33"/>
    <w:rsid w:val="00C3534E"/>
    <w:rsid w:val="00C37F7F"/>
    <w:rsid w:val="00C4370D"/>
    <w:rsid w:val="00C471C5"/>
    <w:rsid w:val="00C47211"/>
    <w:rsid w:val="00C51525"/>
    <w:rsid w:val="00C550DB"/>
    <w:rsid w:val="00C57EA3"/>
    <w:rsid w:val="00C60FD2"/>
    <w:rsid w:val="00C62EA8"/>
    <w:rsid w:val="00C63691"/>
    <w:rsid w:val="00C63A69"/>
    <w:rsid w:val="00C63FD7"/>
    <w:rsid w:val="00C6467F"/>
    <w:rsid w:val="00C64917"/>
    <w:rsid w:val="00C656BA"/>
    <w:rsid w:val="00C72B09"/>
    <w:rsid w:val="00C7321D"/>
    <w:rsid w:val="00C74279"/>
    <w:rsid w:val="00C7740A"/>
    <w:rsid w:val="00C777DA"/>
    <w:rsid w:val="00C8061D"/>
    <w:rsid w:val="00C86135"/>
    <w:rsid w:val="00C87E7F"/>
    <w:rsid w:val="00C90A93"/>
    <w:rsid w:val="00C92DA8"/>
    <w:rsid w:val="00C95B07"/>
    <w:rsid w:val="00C965AA"/>
    <w:rsid w:val="00C9680E"/>
    <w:rsid w:val="00C96B9C"/>
    <w:rsid w:val="00CA030A"/>
    <w:rsid w:val="00CA229D"/>
    <w:rsid w:val="00CA4DE9"/>
    <w:rsid w:val="00CA53C9"/>
    <w:rsid w:val="00CB06D2"/>
    <w:rsid w:val="00CB0EB8"/>
    <w:rsid w:val="00CB311A"/>
    <w:rsid w:val="00CB4EFB"/>
    <w:rsid w:val="00CB64B7"/>
    <w:rsid w:val="00CB753F"/>
    <w:rsid w:val="00CC3224"/>
    <w:rsid w:val="00CC5C4D"/>
    <w:rsid w:val="00CD13A0"/>
    <w:rsid w:val="00CD2BD0"/>
    <w:rsid w:val="00CD3737"/>
    <w:rsid w:val="00CD440E"/>
    <w:rsid w:val="00CD4B02"/>
    <w:rsid w:val="00CE0685"/>
    <w:rsid w:val="00CE3A26"/>
    <w:rsid w:val="00CE5C0F"/>
    <w:rsid w:val="00CE6D3B"/>
    <w:rsid w:val="00CE7516"/>
    <w:rsid w:val="00CF2312"/>
    <w:rsid w:val="00CF5536"/>
    <w:rsid w:val="00CF559B"/>
    <w:rsid w:val="00CF711F"/>
    <w:rsid w:val="00D02CFF"/>
    <w:rsid w:val="00D0496D"/>
    <w:rsid w:val="00D05CBF"/>
    <w:rsid w:val="00D06011"/>
    <w:rsid w:val="00D07B7B"/>
    <w:rsid w:val="00D11EA8"/>
    <w:rsid w:val="00D13FC1"/>
    <w:rsid w:val="00D1568E"/>
    <w:rsid w:val="00D17369"/>
    <w:rsid w:val="00D221DF"/>
    <w:rsid w:val="00D23754"/>
    <w:rsid w:val="00D24851"/>
    <w:rsid w:val="00D25095"/>
    <w:rsid w:val="00D268A5"/>
    <w:rsid w:val="00D274EE"/>
    <w:rsid w:val="00D30241"/>
    <w:rsid w:val="00D33548"/>
    <w:rsid w:val="00D33FE5"/>
    <w:rsid w:val="00D36AE7"/>
    <w:rsid w:val="00D405D6"/>
    <w:rsid w:val="00D41FBB"/>
    <w:rsid w:val="00D46794"/>
    <w:rsid w:val="00D47E0F"/>
    <w:rsid w:val="00D54C43"/>
    <w:rsid w:val="00D60381"/>
    <w:rsid w:val="00D727A9"/>
    <w:rsid w:val="00D728DA"/>
    <w:rsid w:val="00D73256"/>
    <w:rsid w:val="00D733E3"/>
    <w:rsid w:val="00D73805"/>
    <w:rsid w:val="00D74B85"/>
    <w:rsid w:val="00D868B9"/>
    <w:rsid w:val="00D90FDD"/>
    <w:rsid w:val="00D91B80"/>
    <w:rsid w:val="00DA2E41"/>
    <w:rsid w:val="00DA32A6"/>
    <w:rsid w:val="00DA4DBA"/>
    <w:rsid w:val="00DA5C75"/>
    <w:rsid w:val="00DB0411"/>
    <w:rsid w:val="00DB3F3D"/>
    <w:rsid w:val="00DB6290"/>
    <w:rsid w:val="00DB7028"/>
    <w:rsid w:val="00DC2999"/>
    <w:rsid w:val="00DC4E4C"/>
    <w:rsid w:val="00DC544B"/>
    <w:rsid w:val="00DC73D7"/>
    <w:rsid w:val="00DD5C86"/>
    <w:rsid w:val="00DE019F"/>
    <w:rsid w:val="00DE02BD"/>
    <w:rsid w:val="00DE1FE3"/>
    <w:rsid w:val="00DE2794"/>
    <w:rsid w:val="00DE2E81"/>
    <w:rsid w:val="00DE592C"/>
    <w:rsid w:val="00DE5B23"/>
    <w:rsid w:val="00DF0BDE"/>
    <w:rsid w:val="00DF1E72"/>
    <w:rsid w:val="00DF2604"/>
    <w:rsid w:val="00E01212"/>
    <w:rsid w:val="00E01599"/>
    <w:rsid w:val="00E01A97"/>
    <w:rsid w:val="00E02C31"/>
    <w:rsid w:val="00E12A86"/>
    <w:rsid w:val="00E156C4"/>
    <w:rsid w:val="00E15F06"/>
    <w:rsid w:val="00E168A3"/>
    <w:rsid w:val="00E175A9"/>
    <w:rsid w:val="00E237CE"/>
    <w:rsid w:val="00E27A18"/>
    <w:rsid w:val="00E27D8A"/>
    <w:rsid w:val="00E3045C"/>
    <w:rsid w:val="00E30729"/>
    <w:rsid w:val="00E30746"/>
    <w:rsid w:val="00E33B4C"/>
    <w:rsid w:val="00E358FF"/>
    <w:rsid w:val="00E35A09"/>
    <w:rsid w:val="00E40D70"/>
    <w:rsid w:val="00E41267"/>
    <w:rsid w:val="00E463F5"/>
    <w:rsid w:val="00E71014"/>
    <w:rsid w:val="00E7243F"/>
    <w:rsid w:val="00E73D3F"/>
    <w:rsid w:val="00E73DB3"/>
    <w:rsid w:val="00E7437E"/>
    <w:rsid w:val="00E769AE"/>
    <w:rsid w:val="00E81826"/>
    <w:rsid w:val="00E8202B"/>
    <w:rsid w:val="00E871F6"/>
    <w:rsid w:val="00E92149"/>
    <w:rsid w:val="00E93E58"/>
    <w:rsid w:val="00E97578"/>
    <w:rsid w:val="00E976CD"/>
    <w:rsid w:val="00EA07C2"/>
    <w:rsid w:val="00EA1951"/>
    <w:rsid w:val="00EA560E"/>
    <w:rsid w:val="00EA5FEA"/>
    <w:rsid w:val="00EA666B"/>
    <w:rsid w:val="00EB2F8A"/>
    <w:rsid w:val="00EB36D3"/>
    <w:rsid w:val="00EB611D"/>
    <w:rsid w:val="00EB7162"/>
    <w:rsid w:val="00EC0928"/>
    <w:rsid w:val="00EC2366"/>
    <w:rsid w:val="00EC256E"/>
    <w:rsid w:val="00EC6317"/>
    <w:rsid w:val="00EC6B5F"/>
    <w:rsid w:val="00EC740E"/>
    <w:rsid w:val="00ED237B"/>
    <w:rsid w:val="00ED74B2"/>
    <w:rsid w:val="00ED7C37"/>
    <w:rsid w:val="00EE1726"/>
    <w:rsid w:val="00EE25C5"/>
    <w:rsid w:val="00EE6F1B"/>
    <w:rsid w:val="00EE71BE"/>
    <w:rsid w:val="00EF5866"/>
    <w:rsid w:val="00EF6B3F"/>
    <w:rsid w:val="00F05370"/>
    <w:rsid w:val="00F05A96"/>
    <w:rsid w:val="00F05C69"/>
    <w:rsid w:val="00F11BF8"/>
    <w:rsid w:val="00F12359"/>
    <w:rsid w:val="00F129FC"/>
    <w:rsid w:val="00F1400D"/>
    <w:rsid w:val="00F14384"/>
    <w:rsid w:val="00F16176"/>
    <w:rsid w:val="00F17F04"/>
    <w:rsid w:val="00F22EA3"/>
    <w:rsid w:val="00F26666"/>
    <w:rsid w:val="00F27413"/>
    <w:rsid w:val="00F27B62"/>
    <w:rsid w:val="00F32A60"/>
    <w:rsid w:val="00F340CC"/>
    <w:rsid w:val="00F34A45"/>
    <w:rsid w:val="00F41B30"/>
    <w:rsid w:val="00F41BD9"/>
    <w:rsid w:val="00F42AAC"/>
    <w:rsid w:val="00F44750"/>
    <w:rsid w:val="00F4597C"/>
    <w:rsid w:val="00F518EC"/>
    <w:rsid w:val="00F63F38"/>
    <w:rsid w:val="00F65D44"/>
    <w:rsid w:val="00F736BA"/>
    <w:rsid w:val="00F84491"/>
    <w:rsid w:val="00F862B1"/>
    <w:rsid w:val="00F9161E"/>
    <w:rsid w:val="00F93F37"/>
    <w:rsid w:val="00F9765D"/>
    <w:rsid w:val="00FA13E1"/>
    <w:rsid w:val="00FA1D3C"/>
    <w:rsid w:val="00FA2E0B"/>
    <w:rsid w:val="00FA5AAC"/>
    <w:rsid w:val="00FB276C"/>
    <w:rsid w:val="00FB5E52"/>
    <w:rsid w:val="00FB72CD"/>
    <w:rsid w:val="00FC4661"/>
    <w:rsid w:val="00FD754C"/>
    <w:rsid w:val="00FE0AA1"/>
    <w:rsid w:val="00FE1AC0"/>
    <w:rsid w:val="00FE42BE"/>
    <w:rsid w:val="00FE7C11"/>
    <w:rsid w:val="00FF0C62"/>
    <w:rsid w:val="00FF53CD"/>
    <w:rsid w:val="00FF5C64"/>
    <w:rsid w:val="00FF7617"/>
    <w:rsid w:val="00FF7763"/>
    <w:rsid w:val="4B211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3F36FA"/>
  <w15:docId w15:val="{3CEA3C6D-9D64-4369-AD74-F009E18A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styleId="UnresolvedMention">
    <w:name w:val="Unresolved Mention"/>
    <w:basedOn w:val="DefaultParagraphFont"/>
    <w:uiPriority w:val="99"/>
    <w:semiHidden/>
    <w:unhideWhenUsed/>
    <w:rsid w:val="00D46794"/>
    <w:rPr>
      <w:color w:val="595959" w:themeColor="text1" w:themeTint="A6"/>
      <w:shd w:val="clear" w:color="auto" w:fill="E6E6E6"/>
    </w:rPr>
  </w:style>
  <w:style w:type="table" w:styleId="TableGridLight">
    <w:name w:val="Grid Table Light"/>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4">
    <w:name w:val="Grid Table 1 Light Accent 4"/>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styleId="GridTable1Light">
    <w:name w:val="Grid Table 1 Light"/>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styleId="ListTable1Light">
    <w:name w:val="List Table 1 Light"/>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styleId="PlainTable1">
    <w:name w:val="Plain Table 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styleId="SmartHyperlink">
    <w:name w:val="Smart Hyperlink"/>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paragraph" w:customStyle="1" w:styleId="Indent">
    <w:name w:val="Indent"/>
    <w:basedOn w:val="Normal"/>
    <w:link w:val="IndentChar"/>
    <w:qFormat/>
    <w:rsid w:val="00416F0F"/>
    <w:pPr>
      <w:ind w:left="720"/>
    </w:pPr>
  </w:style>
  <w:style w:type="character" w:customStyle="1" w:styleId="IndentChar">
    <w:name w:val="Indent Char"/>
    <w:basedOn w:val="DefaultParagraphFont"/>
    <w:link w:val="Indent"/>
    <w:rsid w:val="00416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93811">
      <w:bodyDiv w:val="1"/>
      <w:marLeft w:val="0"/>
      <w:marRight w:val="0"/>
      <w:marTop w:val="0"/>
      <w:marBottom w:val="0"/>
      <w:divBdr>
        <w:top w:val="none" w:sz="0" w:space="0" w:color="auto"/>
        <w:left w:val="none" w:sz="0" w:space="0" w:color="auto"/>
        <w:bottom w:val="none" w:sz="0" w:space="0" w:color="auto"/>
        <w:right w:val="none" w:sz="0" w:space="0" w:color="auto"/>
      </w:divBdr>
    </w:div>
    <w:div w:id="42026433">
      <w:bodyDiv w:val="1"/>
      <w:marLeft w:val="0"/>
      <w:marRight w:val="0"/>
      <w:marTop w:val="0"/>
      <w:marBottom w:val="0"/>
      <w:divBdr>
        <w:top w:val="none" w:sz="0" w:space="0" w:color="auto"/>
        <w:left w:val="none" w:sz="0" w:space="0" w:color="auto"/>
        <w:bottom w:val="none" w:sz="0" w:space="0" w:color="auto"/>
        <w:right w:val="none" w:sz="0" w:space="0" w:color="auto"/>
      </w:divBdr>
    </w:div>
    <w:div w:id="141587394">
      <w:bodyDiv w:val="1"/>
      <w:marLeft w:val="0"/>
      <w:marRight w:val="0"/>
      <w:marTop w:val="0"/>
      <w:marBottom w:val="0"/>
      <w:divBdr>
        <w:top w:val="none" w:sz="0" w:space="0" w:color="auto"/>
        <w:left w:val="none" w:sz="0" w:space="0" w:color="auto"/>
        <w:bottom w:val="none" w:sz="0" w:space="0" w:color="auto"/>
        <w:right w:val="none" w:sz="0" w:space="0" w:color="auto"/>
      </w:divBdr>
    </w:div>
    <w:div w:id="208955106">
      <w:bodyDiv w:val="1"/>
      <w:marLeft w:val="0"/>
      <w:marRight w:val="0"/>
      <w:marTop w:val="0"/>
      <w:marBottom w:val="0"/>
      <w:divBdr>
        <w:top w:val="none" w:sz="0" w:space="0" w:color="auto"/>
        <w:left w:val="none" w:sz="0" w:space="0" w:color="auto"/>
        <w:bottom w:val="none" w:sz="0" w:space="0" w:color="auto"/>
        <w:right w:val="none" w:sz="0" w:space="0" w:color="auto"/>
      </w:divBdr>
    </w:div>
    <w:div w:id="441345231">
      <w:bodyDiv w:val="1"/>
      <w:marLeft w:val="0"/>
      <w:marRight w:val="0"/>
      <w:marTop w:val="0"/>
      <w:marBottom w:val="0"/>
      <w:divBdr>
        <w:top w:val="none" w:sz="0" w:space="0" w:color="auto"/>
        <w:left w:val="none" w:sz="0" w:space="0" w:color="auto"/>
        <w:bottom w:val="none" w:sz="0" w:space="0" w:color="auto"/>
        <w:right w:val="none" w:sz="0" w:space="0" w:color="auto"/>
      </w:divBdr>
    </w:div>
    <w:div w:id="709114151">
      <w:bodyDiv w:val="1"/>
      <w:marLeft w:val="0"/>
      <w:marRight w:val="0"/>
      <w:marTop w:val="0"/>
      <w:marBottom w:val="0"/>
      <w:divBdr>
        <w:top w:val="none" w:sz="0" w:space="0" w:color="auto"/>
        <w:left w:val="none" w:sz="0" w:space="0" w:color="auto"/>
        <w:bottom w:val="none" w:sz="0" w:space="0" w:color="auto"/>
        <w:right w:val="none" w:sz="0" w:space="0" w:color="auto"/>
      </w:divBdr>
    </w:div>
    <w:div w:id="805663804">
      <w:bodyDiv w:val="1"/>
      <w:marLeft w:val="0"/>
      <w:marRight w:val="0"/>
      <w:marTop w:val="0"/>
      <w:marBottom w:val="0"/>
      <w:divBdr>
        <w:top w:val="none" w:sz="0" w:space="0" w:color="auto"/>
        <w:left w:val="none" w:sz="0" w:space="0" w:color="auto"/>
        <w:bottom w:val="none" w:sz="0" w:space="0" w:color="auto"/>
        <w:right w:val="none" w:sz="0" w:space="0" w:color="auto"/>
      </w:divBdr>
    </w:div>
    <w:div w:id="837692270">
      <w:bodyDiv w:val="1"/>
      <w:marLeft w:val="0"/>
      <w:marRight w:val="0"/>
      <w:marTop w:val="0"/>
      <w:marBottom w:val="0"/>
      <w:divBdr>
        <w:top w:val="none" w:sz="0" w:space="0" w:color="auto"/>
        <w:left w:val="none" w:sz="0" w:space="0" w:color="auto"/>
        <w:bottom w:val="none" w:sz="0" w:space="0" w:color="auto"/>
        <w:right w:val="none" w:sz="0" w:space="0" w:color="auto"/>
      </w:divBdr>
    </w:div>
    <w:div w:id="877938613">
      <w:bodyDiv w:val="1"/>
      <w:marLeft w:val="0"/>
      <w:marRight w:val="0"/>
      <w:marTop w:val="0"/>
      <w:marBottom w:val="0"/>
      <w:divBdr>
        <w:top w:val="none" w:sz="0" w:space="0" w:color="auto"/>
        <w:left w:val="none" w:sz="0" w:space="0" w:color="auto"/>
        <w:bottom w:val="none" w:sz="0" w:space="0" w:color="auto"/>
        <w:right w:val="none" w:sz="0" w:space="0" w:color="auto"/>
      </w:divBdr>
    </w:div>
    <w:div w:id="984047650">
      <w:bodyDiv w:val="1"/>
      <w:marLeft w:val="0"/>
      <w:marRight w:val="0"/>
      <w:marTop w:val="0"/>
      <w:marBottom w:val="0"/>
      <w:divBdr>
        <w:top w:val="none" w:sz="0" w:space="0" w:color="auto"/>
        <w:left w:val="none" w:sz="0" w:space="0" w:color="auto"/>
        <w:bottom w:val="none" w:sz="0" w:space="0" w:color="auto"/>
        <w:right w:val="none" w:sz="0" w:space="0" w:color="auto"/>
      </w:divBdr>
    </w:div>
    <w:div w:id="1062483476">
      <w:bodyDiv w:val="1"/>
      <w:marLeft w:val="0"/>
      <w:marRight w:val="0"/>
      <w:marTop w:val="0"/>
      <w:marBottom w:val="0"/>
      <w:divBdr>
        <w:top w:val="none" w:sz="0" w:space="0" w:color="auto"/>
        <w:left w:val="none" w:sz="0" w:space="0" w:color="auto"/>
        <w:bottom w:val="none" w:sz="0" w:space="0" w:color="auto"/>
        <w:right w:val="none" w:sz="0" w:space="0" w:color="auto"/>
      </w:divBdr>
      <w:divsChild>
        <w:div w:id="1212232826">
          <w:marLeft w:val="120"/>
          <w:marRight w:val="120"/>
          <w:marTop w:val="0"/>
          <w:marBottom w:val="0"/>
          <w:divBdr>
            <w:top w:val="none" w:sz="0" w:space="0" w:color="auto"/>
            <w:left w:val="none" w:sz="0" w:space="0" w:color="auto"/>
            <w:bottom w:val="none" w:sz="0" w:space="0" w:color="auto"/>
            <w:right w:val="none" w:sz="0" w:space="0" w:color="auto"/>
          </w:divBdr>
          <w:divsChild>
            <w:div w:id="1746607712">
              <w:marLeft w:val="0"/>
              <w:marRight w:val="0"/>
              <w:marTop w:val="0"/>
              <w:marBottom w:val="0"/>
              <w:divBdr>
                <w:top w:val="none" w:sz="0" w:space="0" w:color="auto"/>
                <w:left w:val="none" w:sz="0" w:space="0" w:color="auto"/>
                <w:bottom w:val="none" w:sz="0" w:space="0" w:color="auto"/>
                <w:right w:val="none" w:sz="0" w:space="0" w:color="auto"/>
              </w:divBdr>
              <w:divsChild>
                <w:div w:id="906260037">
                  <w:marLeft w:val="0"/>
                  <w:marRight w:val="0"/>
                  <w:marTop w:val="15"/>
                  <w:marBottom w:val="0"/>
                  <w:divBdr>
                    <w:top w:val="single" w:sz="6" w:space="6" w:color="E4E3E2"/>
                    <w:left w:val="single" w:sz="6" w:space="11" w:color="E4E3E2"/>
                    <w:bottom w:val="single" w:sz="6" w:space="6" w:color="E4E3E2"/>
                    <w:right w:val="single" w:sz="6" w:space="10" w:color="E4E3E2"/>
                  </w:divBdr>
                  <w:divsChild>
                    <w:div w:id="1476096039">
                      <w:marLeft w:val="0"/>
                      <w:marRight w:val="0"/>
                      <w:marTop w:val="120"/>
                      <w:marBottom w:val="0"/>
                      <w:divBdr>
                        <w:top w:val="none" w:sz="0" w:space="0" w:color="auto"/>
                        <w:left w:val="none" w:sz="0" w:space="0" w:color="auto"/>
                        <w:bottom w:val="none" w:sz="0" w:space="0" w:color="auto"/>
                        <w:right w:val="none" w:sz="0" w:space="0" w:color="auto"/>
                      </w:divBdr>
                      <w:divsChild>
                        <w:div w:id="45960290">
                          <w:marLeft w:val="0"/>
                          <w:marRight w:val="0"/>
                          <w:marTop w:val="0"/>
                          <w:marBottom w:val="0"/>
                          <w:divBdr>
                            <w:top w:val="none" w:sz="0" w:space="0" w:color="auto"/>
                            <w:left w:val="none" w:sz="0" w:space="0" w:color="auto"/>
                            <w:bottom w:val="none" w:sz="0" w:space="0" w:color="auto"/>
                            <w:right w:val="none" w:sz="0" w:space="0" w:color="auto"/>
                          </w:divBdr>
                          <w:divsChild>
                            <w:div w:id="1940596432">
                              <w:marLeft w:val="0"/>
                              <w:marRight w:val="0"/>
                              <w:marTop w:val="0"/>
                              <w:marBottom w:val="0"/>
                              <w:divBdr>
                                <w:top w:val="none" w:sz="0" w:space="0" w:color="auto"/>
                                <w:left w:val="none" w:sz="0" w:space="0" w:color="auto"/>
                                <w:bottom w:val="none" w:sz="0" w:space="0" w:color="auto"/>
                                <w:right w:val="none" w:sz="0" w:space="0" w:color="auto"/>
                              </w:divBdr>
                              <w:divsChild>
                                <w:div w:id="40515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066556">
      <w:bodyDiv w:val="1"/>
      <w:marLeft w:val="0"/>
      <w:marRight w:val="0"/>
      <w:marTop w:val="0"/>
      <w:marBottom w:val="0"/>
      <w:divBdr>
        <w:top w:val="none" w:sz="0" w:space="0" w:color="auto"/>
        <w:left w:val="none" w:sz="0" w:space="0" w:color="auto"/>
        <w:bottom w:val="none" w:sz="0" w:space="0" w:color="auto"/>
        <w:right w:val="none" w:sz="0" w:space="0" w:color="auto"/>
      </w:divBdr>
    </w:div>
    <w:div w:id="1097557337">
      <w:bodyDiv w:val="1"/>
      <w:marLeft w:val="0"/>
      <w:marRight w:val="0"/>
      <w:marTop w:val="0"/>
      <w:marBottom w:val="0"/>
      <w:divBdr>
        <w:top w:val="none" w:sz="0" w:space="0" w:color="auto"/>
        <w:left w:val="none" w:sz="0" w:space="0" w:color="auto"/>
        <w:bottom w:val="none" w:sz="0" w:space="0" w:color="auto"/>
        <w:right w:val="none" w:sz="0" w:space="0" w:color="auto"/>
      </w:divBdr>
    </w:div>
    <w:div w:id="1164587438">
      <w:bodyDiv w:val="1"/>
      <w:marLeft w:val="0"/>
      <w:marRight w:val="0"/>
      <w:marTop w:val="0"/>
      <w:marBottom w:val="0"/>
      <w:divBdr>
        <w:top w:val="none" w:sz="0" w:space="0" w:color="auto"/>
        <w:left w:val="none" w:sz="0" w:space="0" w:color="auto"/>
        <w:bottom w:val="none" w:sz="0" w:space="0" w:color="auto"/>
        <w:right w:val="none" w:sz="0" w:space="0" w:color="auto"/>
      </w:divBdr>
    </w:div>
    <w:div w:id="1277834455">
      <w:bodyDiv w:val="1"/>
      <w:marLeft w:val="0"/>
      <w:marRight w:val="0"/>
      <w:marTop w:val="0"/>
      <w:marBottom w:val="0"/>
      <w:divBdr>
        <w:top w:val="none" w:sz="0" w:space="0" w:color="auto"/>
        <w:left w:val="none" w:sz="0" w:space="0" w:color="auto"/>
        <w:bottom w:val="none" w:sz="0" w:space="0" w:color="auto"/>
        <w:right w:val="none" w:sz="0" w:space="0" w:color="auto"/>
      </w:divBdr>
    </w:div>
    <w:div w:id="1289967211">
      <w:bodyDiv w:val="1"/>
      <w:marLeft w:val="0"/>
      <w:marRight w:val="0"/>
      <w:marTop w:val="0"/>
      <w:marBottom w:val="0"/>
      <w:divBdr>
        <w:top w:val="none" w:sz="0" w:space="0" w:color="auto"/>
        <w:left w:val="none" w:sz="0" w:space="0" w:color="auto"/>
        <w:bottom w:val="none" w:sz="0" w:space="0" w:color="auto"/>
        <w:right w:val="none" w:sz="0" w:space="0" w:color="auto"/>
      </w:divBdr>
    </w:div>
    <w:div w:id="1799956072">
      <w:bodyDiv w:val="1"/>
      <w:marLeft w:val="0"/>
      <w:marRight w:val="0"/>
      <w:marTop w:val="0"/>
      <w:marBottom w:val="0"/>
      <w:divBdr>
        <w:top w:val="none" w:sz="0" w:space="0" w:color="auto"/>
        <w:left w:val="none" w:sz="0" w:space="0" w:color="auto"/>
        <w:bottom w:val="none" w:sz="0" w:space="0" w:color="auto"/>
        <w:right w:val="none" w:sz="0" w:space="0" w:color="auto"/>
      </w:divBdr>
    </w:div>
    <w:div w:id="209053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ill.katzing@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orenson\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27ED1DA04ECA42A9564156FA1BB3A6" ma:contentTypeVersion="11" ma:contentTypeDescription="Create a new document." ma:contentTypeScope="" ma:versionID="40eeddbb941d6a9f8f5f927bfb9f6116">
  <xsd:schema xmlns:xsd="http://www.w3.org/2001/XMLSchema" xmlns:xs="http://www.w3.org/2001/XMLSchema" xmlns:p="http://schemas.microsoft.com/office/2006/metadata/properties" xmlns:ns2="b7a86193-72d8-44d2-9408-5ee1277cf642" xmlns:ns3="66753cb1-4f63-4ee1-9082-433d7d784472" targetNamespace="http://schemas.microsoft.com/office/2006/metadata/properties" ma:root="true" ma:fieldsID="c844da1f649c4cd2faeabc15cd0e8c93" ns2:_="" ns3:_="">
    <xsd:import namespace="b7a86193-72d8-44d2-9408-5ee1277cf642"/>
    <xsd:import namespace="66753cb1-4f63-4ee1-9082-433d7d7844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86193-72d8-44d2-9408-5ee1277cf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753cb1-4f63-4ee1-9082-433d7d7844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6753cb1-4f63-4ee1-9082-433d7d784472">
      <UserInfo>
        <DisplayName>Rory Fitzgerald</DisplayName>
        <AccountId>14</AccountId>
        <AccountType/>
      </UserInfo>
      <UserInfo>
        <DisplayName>Parker Sorenson</DisplayName>
        <AccountId>15</AccountId>
        <AccountType/>
      </UserInfo>
      <UserInfo>
        <DisplayName>Susan VanBenschoten</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4B053-06AA-4E78-A483-2B39CF606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86193-72d8-44d2-9408-5ee1277cf642"/>
    <ds:schemaRef ds:uri="66753cb1-4f63-4ee1-9082-433d7d784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8C1155-CCAF-43D8-BCD9-B8AE5BD22D12}">
  <ds:schemaRefs>
    <ds:schemaRef ds:uri="http://schemas.microsoft.com/sharepoint/v3/contenttype/forms"/>
  </ds:schemaRefs>
</ds:datastoreItem>
</file>

<file path=customXml/itemProps3.xml><?xml version="1.0" encoding="utf-8"?>
<ds:datastoreItem xmlns:ds="http://schemas.openxmlformats.org/officeDocument/2006/customXml" ds:itemID="{6FE92FEB-318B-4F43-B976-6A168941A8CA}">
  <ds:schemaRefs>
    <ds:schemaRef ds:uri="http://schemas.microsoft.com/office/2006/metadata/properties"/>
    <ds:schemaRef ds:uri="http://schemas.microsoft.com/office/infopath/2007/PartnerControls"/>
    <ds:schemaRef ds:uri="66753cb1-4f63-4ee1-9082-433d7d784472"/>
  </ds:schemaRefs>
</ds:datastoreItem>
</file>

<file path=customXml/itemProps4.xml><?xml version="1.0" encoding="utf-8"?>
<ds:datastoreItem xmlns:ds="http://schemas.openxmlformats.org/officeDocument/2006/customXml" ds:itemID="{74A238EE-A3F3-4B1D-BE37-65E60928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Agenda.dotx</Template>
  <TotalTime>10</TotalTime>
  <Pages>1</Pages>
  <Words>1720</Words>
  <Characters>9808</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11505</CharactersWithSpaces>
  <SharedDoc>false</SharedDoc>
  <HLinks>
    <vt:vector size="6" baseType="variant">
      <vt:variant>
        <vt:i4>3276887</vt:i4>
      </vt:variant>
      <vt:variant>
        <vt:i4>0</vt:i4>
      </vt:variant>
      <vt:variant>
        <vt:i4>0</vt:i4>
      </vt:variant>
      <vt:variant>
        <vt:i4>5</vt:i4>
      </vt:variant>
      <vt:variant>
        <vt:lpwstr>mailto:bill.katzing@gmail.com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Sorenson</dc:creator>
  <cp:keywords/>
  <cp:lastModifiedBy>Marcy Miller</cp:lastModifiedBy>
  <cp:revision>18</cp:revision>
  <cp:lastPrinted>2019-10-01T13:43:00Z</cp:lastPrinted>
  <dcterms:created xsi:type="dcterms:W3CDTF">2020-06-23T20:50:00Z</dcterms:created>
  <dcterms:modified xsi:type="dcterms:W3CDTF">2020-06-23T21:43:00Z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0x010100DE27ED1DA04ECA42A9564156FA1BB3A6</vt:lpwstr>
  </property>
</Properties>
</file>