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B697" w14:textId="4949ABF8" w:rsidR="00044C3A" w:rsidRPr="00055BF2" w:rsidRDefault="002E7CE3" w:rsidP="00F45F0B">
      <w:pPr>
        <w:keepNext/>
        <w:keepLines/>
        <w:spacing w:after="0" w:line="276" w:lineRule="auto"/>
        <w:outlineLvl w:val="0"/>
        <w:rPr>
          <w:rFonts w:ascii="Ideal Sans Book" w:eastAsia="Ideal Sans" w:hAnsi="Ideal Sans Book" w:cs="Ideal Sans"/>
          <w:kern w:val="0"/>
          <w:sz w:val="31"/>
          <w14:ligatures w14:val="none"/>
        </w:rPr>
      </w:pPr>
      <w:r w:rsidRPr="00055BF2">
        <w:rPr>
          <w:rFonts w:ascii="Ideal Sans Book" w:eastAsia="Ideal Sans" w:hAnsi="Ideal Sans Book" w:cs="Ideal Sans"/>
          <w:kern w:val="0"/>
          <w:sz w:val="31"/>
          <w14:ligatures w14:val="none"/>
        </w:rPr>
        <w:t xml:space="preserve">Executive Committee </w:t>
      </w:r>
      <w:r w:rsidR="005A3D98">
        <w:rPr>
          <w:rFonts w:ascii="Ideal Sans Book" w:eastAsia="Ideal Sans" w:hAnsi="Ideal Sans Book" w:cs="Ideal Sans"/>
          <w:kern w:val="0"/>
          <w:sz w:val="31"/>
          <w14:ligatures w14:val="none"/>
        </w:rPr>
        <w:t>Notes</w:t>
      </w:r>
    </w:p>
    <w:p w14:paraId="0AE9A93A" w14:textId="2DCC12D7" w:rsidR="00F86487" w:rsidRDefault="000072B5" w:rsidP="4B7D7F2B">
      <w:pPr>
        <w:spacing w:after="0" w:line="276" w:lineRule="auto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</w:pPr>
      <w:bookmarkStart w:id="0" w:name="_Hlk47345702"/>
      <w:r w:rsidRPr="008F71AE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  <w:t xml:space="preserve">for the </w:t>
      </w: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  <w:t>0</w:t>
      </w: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  <w:t>7</w:t>
      </w: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  <w:t>/1</w:t>
      </w: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  <w:t>4</w:t>
      </w: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  <w:t xml:space="preserve">/2022 </w:t>
      </w:r>
      <w:r w:rsidRPr="008F71AE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  <w:t>Meeting</w:t>
      </w:r>
    </w:p>
    <w:p w14:paraId="345BA9F6" w14:textId="77777777" w:rsidR="000072B5" w:rsidRDefault="000072B5" w:rsidP="4B7D7F2B">
      <w:pPr>
        <w:spacing w:after="0" w:line="276" w:lineRule="auto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4"/>
          <w:szCs w:val="24"/>
        </w:rPr>
      </w:pPr>
    </w:p>
    <w:p w14:paraId="7072334E" w14:textId="1E279FD0" w:rsidR="001828A3" w:rsidRPr="001828A3" w:rsidRDefault="001828A3" w:rsidP="001828A3">
      <w:pPr>
        <w:keepNext/>
        <w:keepLines/>
        <w:spacing w:after="0" w:line="280" w:lineRule="exact"/>
        <w:contextualSpacing/>
        <w:outlineLvl w:val="0"/>
        <w:rPr>
          <w:rFonts w:ascii="Ideal Sans Book" w:eastAsia="Ideal Sans" w:hAnsi="Ideal Sans Book" w:cs="Ideal Sans"/>
          <w:bCs/>
          <w:caps/>
          <w:color w:val="auto"/>
          <w:szCs w:val="23"/>
          <w14:ligatures w14:val="none"/>
        </w:rPr>
      </w:pPr>
      <w:r w:rsidRPr="005A45DE">
        <w:rPr>
          <w:rFonts w:ascii="Ideal Sans Book" w:eastAsia="Ideal Sans" w:hAnsi="Ideal Sans Book" w:cs="Ideal Sans"/>
          <w:bCs/>
          <w:caps/>
          <w:color w:val="auto"/>
          <w:szCs w:val="23"/>
          <w14:ligatures w14:val="none"/>
        </w:rPr>
        <w:t>Members Attending</w:t>
      </w:r>
    </w:p>
    <w:p w14:paraId="3346323D" w14:textId="661ABB1E" w:rsidR="001828A3" w:rsidRPr="009E2BF7" w:rsidRDefault="001828A3" w:rsidP="001828A3">
      <w:pPr>
        <w:tabs>
          <w:tab w:val="left" w:leader="dot" w:pos="2160"/>
        </w:tabs>
        <w:spacing w:line="300" w:lineRule="exact"/>
        <w:contextualSpacing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Bethel</w:t>
      </w:r>
      <w:r w:rsidRPr="009E2BF7">
        <w:rPr>
          <w:rFonts w:asciiTheme="minorHAnsi" w:hAnsiTheme="minorHAnsi"/>
          <w:color w:val="auto"/>
          <w:sz w:val="22"/>
        </w:rPr>
        <w:tab/>
        <w:t xml:space="preserve">First Selectman </w:t>
      </w:r>
      <w:r>
        <w:rPr>
          <w:rFonts w:asciiTheme="minorHAnsi" w:hAnsiTheme="minorHAnsi"/>
          <w:color w:val="auto"/>
          <w:sz w:val="22"/>
        </w:rPr>
        <w:t>Matt Knickerbocker</w:t>
      </w:r>
    </w:p>
    <w:p w14:paraId="0A37AA49" w14:textId="79EA75F4" w:rsidR="001828A3" w:rsidRPr="009E2BF7" w:rsidRDefault="001828A3" w:rsidP="001828A3">
      <w:pPr>
        <w:tabs>
          <w:tab w:val="left" w:leader="dot" w:pos="2160"/>
        </w:tabs>
        <w:spacing w:line="300" w:lineRule="exact"/>
        <w:contextualSpacing/>
        <w:rPr>
          <w:rFonts w:asciiTheme="minorHAnsi" w:hAnsiTheme="minorHAnsi"/>
          <w:color w:val="auto"/>
          <w:sz w:val="22"/>
        </w:rPr>
      </w:pPr>
      <w:r w:rsidRPr="009E2BF7">
        <w:rPr>
          <w:rFonts w:asciiTheme="minorHAnsi" w:hAnsiTheme="minorHAnsi"/>
          <w:color w:val="auto"/>
          <w:sz w:val="22"/>
        </w:rPr>
        <w:t>Darien</w:t>
      </w:r>
      <w:r w:rsidRPr="009E2BF7">
        <w:rPr>
          <w:rFonts w:asciiTheme="minorHAnsi" w:hAnsiTheme="minorHAnsi"/>
          <w:color w:val="auto"/>
          <w:sz w:val="22"/>
        </w:rPr>
        <w:tab/>
        <w:t>First Selectman Monica McNally</w:t>
      </w:r>
    </w:p>
    <w:p w14:paraId="148C634D" w14:textId="77777777" w:rsidR="001828A3" w:rsidRPr="009E2BF7" w:rsidRDefault="001828A3" w:rsidP="001828A3">
      <w:pPr>
        <w:tabs>
          <w:tab w:val="left" w:leader="dot" w:pos="2160"/>
        </w:tabs>
        <w:spacing w:before="240" w:line="300" w:lineRule="exact"/>
        <w:contextualSpacing/>
        <w:rPr>
          <w:rFonts w:asciiTheme="minorHAnsi" w:hAnsiTheme="minorHAnsi"/>
          <w:color w:val="auto"/>
          <w:sz w:val="22"/>
        </w:rPr>
      </w:pPr>
      <w:r w:rsidRPr="009E2BF7">
        <w:rPr>
          <w:rFonts w:asciiTheme="minorHAnsi" w:hAnsiTheme="minorHAnsi"/>
          <w:color w:val="auto"/>
          <w:sz w:val="22"/>
        </w:rPr>
        <w:t>New Canaan</w:t>
      </w:r>
      <w:r w:rsidRPr="009E2BF7">
        <w:rPr>
          <w:rFonts w:asciiTheme="minorHAnsi" w:hAnsiTheme="minorHAnsi"/>
          <w:color w:val="auto"/>
          <w:sz w:val="22"/>
        </w:rPr>
        <w:tab/>
        <w:t>First Selectman Kevin Moynihan</w:t>
      </w:r>
    </w:p>
    <w:p w14:paraId="31B80107" w14:textId="77777777" w:rsidR="001828A3" w:rsidRPr="009E2BF7" w:rsidRDefault="001828A3" w:rsidP="001828A3">
      <w:pPr>
        <w:tabs>
          <w:tab w:val="left" w:leader="dot" w:pos="2160"/>
        </w:tabs>
        <w:spacing w:before="240" w:line="300" w:lineRule="exact"/>
        <w:contextualSpacing/>
        <w:rPr>
          <w:rFonts w:asciiTheme="minorHAnsi" w:hAnsiTheme="minorHAnsi"/>
          <w:color w:val="auto"/>
          <w:sz w:val="22"/>
        </w:rPr>
      </w:pPr>
      <w:r w:rsidRPr="009E2BF7">
        <w:rPr>
          <w:rFonts w:asciiTheme="minorHAnsi" w:hAnsiTheme="minorHAnsi"/>
          <w:color w:val="auto"/>
          <w:sz w:val="22"/>
        </w:rPr>
        <w:t>Ridgefield</w:t>
      </w:r>
      <w:r w:rsidRPr="009E2BF7">
        <w:rPr>
          <w:rFonts w:asciiTheme="minorHAnsi" w:hAnsiTheme="minorHAnsi"/>
          <w:color w:val="auto"/>
          <w:sz w:val="22"/>
        </w:rPr>
        <w:tab/>
        <w:t>First Selectman Rudy Marconi</w:t>
      </w:r>
    </w:p>
    <w:p w14:paraId="7B0C2A47" w14:textId="77777777" w:rsidR="001828A3" w:rsidRPr="009E2BF7" w:rsidRDefault="001828A3" w:rsidP="001828A3">
      <w:pPr>
        <w:tabs>
          <w:tab w:val="left" w:leader="dot" w:pos="2160"/>
        </w:tabs>
        <w:spacing w:line="300" w:lineRule="exact"/>
        <w:contextualSpacing/>
        <w:rPr>
          <w:rFonts w:asciiTheme="minorHAnsi" w:hAnsiTheme="minorHAnsi"/>
          <w:color w:val="auto"/>
          <w:sz w:val="22"/>
        </w:rPr>
      </w:pPr>
      <w:r w:rsidRPr="009E2BF7">
        <w:rPr>
          <w:rFonts w:asciiTheme="minorHAnsi" w:hAnsiTheme="minorHAnsi"/>
          <w:color w:val="auto"/>
          <w:sz w:val="22"/>
        </w:rPr>
        <w:t>Wilton</w:t>
      </w:r>
      <w:r w:rsidRPr="009E2BF7">
        <w:rPr>
          <w:rFonts w:asciiTheme="minorHAnsi" w:hAnsiTheme="minorHAnsi"/>
          <w:color w:val="auto"/>
          <w:sz w:val="22"/>
        </w:rPr>
        <w:tab/>
        <w:t xml:space="preserve">First Selectman Lynne Vanderslice </w:t>
      </w:r>
    </w:p>
    <w:p w14:paraId="1CBEE39A" w14:textId="77777777" w:rsidR="001828A3" w:rsidRPr="009E2BF7" w:rsidRDefault="001828A3" w:rsidP="001828A3">
      <w:pPr>
        <w:tabs>
          <w:tab w:val="left" w:leader="dot" w:pos="2160"/>
        </w:tabs>
        <w:spacing w:line="300" w:lineRule="exact"/>
        <w:contextualSpacing/>
        <w:rPr>
          <w:rFonts w:asciiTheme="minorHAnsi" w:hAnsiTheme="minorHAnsi"/>
          <w:sz w:val="22"/>
        </w:rPr>
      </w:pPr>
    </w:p>
    <w:p w14:paraId="622E3D85" w14:textId="5DD9ADF9" w:rsidR="001828A3" w:rsidRPr="009E2BF7" w:rsidRDefault="001828A3" w:rsidP="001828A3">
      <w:pPr>
        <w:tabs>
          <w:tab w:val="left" w:leader="dot" w:pos="2160"/>
        </w:tabs>
        <w:spacing w:after="0" w:line="276" w:lineRule="auto"/>
        <w:contextualSpacing/>
        <w:rPr>
          <w:rFonts w:asciiTheme="minorHAnsi" w:hAnsiTheme="minorHAnsi"/>
          <w:color w:val="auto"/>
          <w:sz w:val="16"/>
          <w:szCs w:val="16"/>
        </w:rPr>
      </w:pPr>
      <w:r w:rsidRPr="005A45DE">
        <w:rPr>
          <w:rFonts w:ascii="Ideal Sans Book" w:eastAsia="Ideal Sans" w:hAnsi="Ideal Sans Book" w:cs="Ideal Sans"/>
          <w:bCs/>
          <w:caps/>
          <w:color w:val="auto"/>
          <w:szCs w:val="23"/>
          <w14:ligatures w14:val="none"/>
        </w:rPr>
        <w:t>OTHERS ATTENDING:</w:t>
      </w:r>
      <w:r w:rsidRPr="00D5603B">
        <w:rPr>
          <w:rFonts w:asciiTheme="minorHAnsi" w:hAnsiTheme="minorHAnsi"/>
          <w:b/>
          <w:bCs/>
          <w:sz w:val="22"/>
        </w:rPr>
        <w:t xml:space="preserve"> </w:t>
      </w:r>
      <w:r>
        <w:rPr>
          <w:rFonts w:asciiTheme="minorHAnsi" w:hAnsiTheme="minorHAnsi"/>
          <w:sz w:val="22"/>
        </w:rPr>
        <w:t>WestCOG Staff- Executive Director Francis Pickering, Principal Planner Kristin Hadjstylianos</w:t>
      </w:r>
    </w:p>
    <w:p w14:paraId="22FB0876" w14:textId="77777777" w:rsidR="001828A3" w:rsidRPr="009E2BF7" w:rsidRDefault="001828A3" w:rsidP="001828A3">
      <w:pPr>
        <w:tabs>
          <w:tab w:val="left" w:leader="dot" w:pos="2160"/>
        </w:tabs>
        <w:spacing w:after="0" w:line="276" w:lineRule="auto"/>
        <w:contextualSpacing/>
        <w:rPr>
          <w:rFonts w:asciiTheme="minorHAnsi" w:hAnsiTheme="minorHAnsi"/>
          <w:color w:val="auto"/>
          <w:sz w:val="16"/>
          <w:szCs w:val="16"/>
        </w:rPr>
      </w:pPr>
    </w:p>
    <w:p w14:paraId="138054FC" w14:textId="66A2C9CA" w:rsidR="001828A3" w:rsidRDefault="001828A3" w:rsidP="001828A3">
      <w:pPr>
        <w:autoSpaceDE w:val="0"/>
        <w:autoSpaceDN w:val="0"/>
        <w:adjustRightInd w:val="0"/>
        <w:spacing w:after="0" w:line="276" w:lineRule="auto"/>
        <w:contextualSpacing/>
        <w:rPr>
          <w:rFonts w:asciiTheme="minorHAnsi" w:eastAsia="Times New Roman" w:hAnsiTheme="minorHAnsi" w:cs="Arial"/>
          <w:color w:val="auto"/>
          <w:sz w:val="22"/>
          <w14:ligatures w14:val="none"/>
        </w:rPr>
      </w:pPr>
      <w:r w:rsidRPr="00C3557D">
        <w:rPr>
          <w:rFonts w:asciiTheme="minorHAnsi" w:eastAsia="Times New Roman" w:hAnsiTheme="minorHAnsi" w:cs="Arial"/>
          <w:color w:val="auto"/>
          <w:sz w:val="22"/>
          <w14:ligatures w14:val="none"/>
        </w:rPr>
        <w:t xml:space="preserve">The meeting </w:t>
      </w:r>
      <w:r>
        <w:rPr>
          <w:rFonts w:asciiTheme="minorHAnsi" w:eastAsia="Times New Roman" w:hAnsiTheme="minorHAnsi" w:cs="Arial"/>
          <w:color w:val="auto"/>
          <w:sz w:val="22"/>
          <w14:ligatures w14:val="none"/>
        </w:rPr>
        <w:t>began</w:t>
      </w:r>
      <w:r w:rsidRPr="00C3557D">
        <w:rPr>
          <w:rFonts w:asciiTheme="minorHAnsi" w:eastAsia="Times New Roman" w:hAnsiTheme="minorHAnsi" w:cs="Arial"/>
          <w:color w:val="auto"/>
          <w:sz w:val="22"/>
          <w14:ligatures w14:val="none"/>
        </w:rPr>
        <w:t xml:space="preserve"> at</w:t>
      </w:r>
      <w:r>
        <w:rPr>
          <w:rFonts w:asciiTheme="minorHAnsi" w:eastAsia="Times New Roman" w:hAnsiTheme="minorHAnsi" w:cs="Arial"/>
          <w:color w:val="auto"/>
          <w:sz w:val="22"/>
          <w14:ligatures w14:val="none"/>
        </w:rPr>
        <w:t xml:space="preserve">: </w:t>
      </w:r>
      <w:r w:rsidR="009F68BC">
        <w:rPr>
          <w:rFonts w:asciiTheme="minorHAnsi" w:eastAsia="Times New Roman" w:hAnsiTheme="minorHAnsi" w:cs="Arial"/>
          <w:color w:val="auto"/>
          <w:sz w:val="22"/>
          <w14:ligatures w14:val="none"/>
        </w:rPr>
        <w:t>3</w:t>
      </w:r>
      <w:r>
        <w:rPr>
          <w:rFonts w:asciiTheme="minorHAnsi" w:eastAsia="Times New Roman" w:hAnsiTheme="minorHAnsi" w:cs="Arial"/>
          <w:color w:val="auto"/>
          <w:sz w:val="22"/>
          <w14:ligatures w14:val="none"/>
        </w:rPr>
        <w:t>:00 p.m.</w:t>
      </w:r>
    </w:p>
    <w:p w14:paraId="3D491147" w14:textId="77777777" w:rsidR="001828A3" w:rsidRDefault="001828A3" w:rsidP="001828A3">
      <w:pPr>
        <w:autoSpaceDE w:val="0"/>
        <w:autoSpaceDN w:val="0"/>
        <w:adjustRightInd w:val="0"/>
        <w:spacing w:after="0" w:line="276" w:lineRule="auto"/>
        <w:contextualSpacing/>
        <w:rPr>
          <w:rFonts w:asciiTheme="minorHAnsi" w:eastAsia="Times New Roman" w:hAnsiTheme="minorHAnsi" w:cs="Arial"/>
          <w:color w:val="auto"/>
          <w:sz w:val="22"/>
          <w14:ligatures w14:val="none"/>
        </w:rPr>
      </w:pPr>
    </w:p>
    <w:p w14:paraId="3728A071" w14:textId="77777777" w:rsidR="001828A3" w:rsidRPr="00EC4F27" w:rsidRDefault="001828A3" w:rsidP="001828A3">
      <w:pPr>
        <w:autoSpaceDE w:val="0"/>
        <w:autoSpaceDN w:val="0"/>
        <w:adjustRightInd w:val="0"/>
        <w:spacing w:after="0" w:line="276" w:lineRule="auto"/>
        <w:contextualSpacing/>
        <w:rPr>
          <w:rFonts w:asciiTheme="minorHAnsi" w:eastAsia="Times New Roman" w:hAnsiTheme="minorHAnsi" w:cs="Arial"/>
          <w:color w:val="auto"/>
          <w:sz w:val="22"/>
          <w14:ligatures w14:val="none"/>
        </w:rPr>
      </w:pPr>
      <w:r>
        <w:rPr>
          <w:rFonts w:asciiTheme="minorHAnsi" w:eastAsia="Times New Roman" w:hAnsiTheme="minorHAnsi" w:cs="Arial"/>
          <w:color w:val="auto"/>
          <w:sz w:val="22"/>
          <w14:ligatures w14:val="none"/>
        </w:rPr>
        <w:t xml:space="preserve">WestCOG Principal Planner Kristin Hadjstylianos provided updates on the following </w:t>
      </w:r>
      <w:r w:rsidRPr="00EC4F27">
        <w:rPr>
          <w:rFonts w:asciiTheme="minorHAnsi" w:eastAsia="Times New Roman" w:hAnsiTheme="minorHAnsi" w:cs="Arial"/>
          <w:color w:val="auto"/>
          <w:sz w:val="22"/>
          <w14:ligatures w14:val="none"/>
        </w:rPr>
        <w:t xml:space="preserve">Transportation </w:t>
      </w:r>
      <w:r>
        <w:rPr>
          <w:rFonts w:asciiTheme="minorHAnsi" w:eastAsia="Times New Roman" w:hAnsiTheme="minorHAnsi" w:cs="Arial"/>
          <w:color w:val="auto"/>
          <w:sz w:val="22"/>
          <w14:ligatures w14:val="none"/>
        </w:rPr>
        <w:t>items</w:t>
      </w:r>
      <w:r w:rsidRPr="00EC4F27">
        <w:rPr>
          <w:rFonts w:asciiTheme="minorHAnsi" w:eastAsia="Times New Roman" w:hAnsiTheme="minorHAnsi" w:cs="Arial"/>
          <w:color w:val="auto"/>
          <w:sz w:val="22"/>
          <w14:ligatures w14:val="none"/>
        </w:rPr>
        <w:t>:</w:t>
      </w:r>
    </w:p>
    <w:p w14:paraId="6566F63D" w14:textId="77777777" w:rsidR="000072B5" w:rsidRPr="0045775E" w:rsidRDefault="000072B5" w:rsidP="4B7D7F2B">
      <w:pPr>
        <w:spacing w:after="0" w:line="276" w:lineRule="auto"/>
        <w:rPr>
          <w:rFonts w:asciiTheme="minorHAnsi" w:eastAsia="Ideal Sans" w:hAnsiTheme="minorHAnsi" w:cs="Ideal Sans"/>
          <w:color w:val="auto"/>
          <w:kern w:val="0"/>
          <w:sz w:val="22"/>
          <w14:ligatures w14:val="none"/>
        </w:rPr>
      </w:pPr>
    </w:p>
    <w:bookmarkEnd w:id="0"/>
    <w:p w14:paraId="0A1AE40A" w14:textId="384FDD87" w:rsidR="009D18E7" w:rsidRPr="009A27D0" w:rsidRDefault="004D04C3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Regional Transportation Safety Plan Updates</w:t>
      </w:r>
      <w:r w:rsidR="009A27D0">
        <w:rPr>
          <w:b/>
          <w:bCs/>
        </w:rPr>
        <w:t xml:space="preserve"> – </w:t>
      </w:r>
      <w:r w:rsidR="009A27D0">
        <w:t>a draft addendum will be reviewed at the upcoming MPO/COG meeting for endorsement.</w:t>
      </w:r>
    </w:p>
    <w:p w14:paraId="6103F3D1" w14:textId="171B2668" w:rsidR="004D04C3" w:rsidRPr="009A27D0" w:rsidRDefault="004D04C3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Safe Streets and Roads for All Grant Program</w:t>
      </w:r>
      <w:r w:rsidR="009A27D0">
        <w:rPr>
          <w:b/>
          <w:bCs/>
        </w:rPr>
        <w:t xml:space="preserve"> </w:t>
      </w:r>
      <w:r w:rsidR="00FE6F42">
        <w:rPr>
          <w:b/>
          <w:bCs/>
        </w:rPr>
        <w:t>–</w:t>
      </w:r>
      <w:r w:rsidR="009A27D0">
        <w:rPr>
          <w:b/>
          <w:bCs/>
        </w:rPr>
        <w:t xml:space="preserve"> </w:t>
      </w:r>
      <w:r w:rsidR="00FE6F42">
        <w:t>emphasis on regional applications</w:t>
      </w:r>
    </w:p>
    <w:p w14:paraId="03F5EB9E" w14:textId="402E3ACD" w:rsidR="00B26982" w:rsidRPr="009A27D0" w:rsidRDefault="00B26982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Reconnecting Communities Pilot Grant Program</w:t>
      </w:r>
      <w:r w:rsidR="00FE6F42">
        <w:rPr>
          <w:b/>
          <w:bCs/>
        </w:rPr>
        <w:t xml:space="preserve"> - </w:t>
      </w:r>
      <w:r w:rsidR="00FE6F42">
        <w:t>emphasis on regional applications</w:t>
      </w:r>
    </w:p>
    <w:p w14:paraId="364C6282" w14:textId="52FC248E" w:rsidR="004D04C3" w:rsidRPr="009A27D0" w:rsidRDefault="004D04C3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OPM TOD Grant Program</w:t>
      </w:r>
      <w:r w:rsidR="009A27D0">
        <w:rPr>
          <w:b/>
          <w:bCs/>
        </w:rPr>
        <w:t xml:space="preserve"> </w:t>
      </w:r>
      <w:r w:rsidR="009A27D0">
        <w:t>– applications due September 1</w:t>
      </w:r>
      <w:r w:rsidR="009A27D0" w:rsidRPr="009A27D0">
        <w:rPr>
          <w:vertAlign w:val="superscript"/>
        </w:rPr>
        <w:t>st</w:t>
      </w:r>
      <w:r w:rsidR="009A27D0">
        <w:t xml:space="preserve"> </w:t>
      </w:r>
    </w:p>
    <w:p w14:paraId="35F9B521" w14:textId="3CA5C0D2" w:rsidR="004D04C3" w:rsidRPr="009A27D0" w:rsidRDefault="001045F0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Metropolitan Transportation Plan</w:t>
      </w:r>
      <w:r w:rsidR="001330B5" w:rsidRPr="009A27D0">
        <w:rPr>
          <w:b/>
          <w:bCs/>
        </w:rPr>
        <w:t xml:space="preserve"> (MTP)</w:t>
      </w:r>
      <w:r w:rsidR="003E1373">
        <w:rPr>
          <w:b/>
          <w:bCs/>
        </w:rPr>
        <w:t xml:space="preserve"> </w:t>
      </w:r>
      <w:r w:rsidR="003E1373">
        <w:t>– working on plan, updates will be provided at future MPO meetings about progress and public engagement</w:t>
      </w:r>
    </w:p>
    <w:p w14:paraId="59F8C9B9" w14:textId="7D722655" w:rsidR="006F67A4" w:rsidRPr="009A27D0" w:rsidRDefault="000C1EF7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Planning and Corridor Study Updates</w:t>
      </w:r>
    </w:p>
    <w:p w14:paraId="549F0F05" w14:textId="77777777" w:rsidR="009D1C30" w:rsidRPr="009A27D0" w:rsidRDefault="009D1C30" w:rsidP="003E1373">
      <w:pPr>
        <w:pStyle w:val="ListParagraph"/>
        <w:numPr>
          <w:ilvl w:val="1"/>
          <w:numId w:val="4"/>
        </w:numPr>
        <w:rPr>
          <w:b/>
          <w:bCs/>
        </w:rPr>
      </w:pPr>
      <w:r w:rsidRPr="009A27D0">
        <w:rPr>
          <w:b/>
          <w:bCs/>
        </w:rPr>
        <w:t>BUILD</w:t>
      </w:r>
    </w:p>
    <w:p w14:paraId="7162A175" w14:textId="28C55815" w:rsidR="009D1C30" w:rsidRPr="009A27D0" w:rsidRDefault="009D1C30" w:rsidP="003E1373">
      <w:pPr>
        <w:pStyle w:val="ListParagraph"/>
        <w:numPr>
          <w:ilvl w:val="1"/>
          <w:numId w:val="4"/>
        </w:numPr>
        <w:rPr>
          <w:b/>
          <w:bCs/>
        </w:rPr>
      </w:pPr>
      <w:r w:rsidRPr="009A27D0">
        <w:rPr>
          <w:b/>
          <w:bCs/>
        </w:rPr>
        <w:t>Quiet Zone</w:t>
      </w:r>
    </w:p>
    <w:p w14:paraId="0BD1A0CB" w14:textId="75BE88A3" w:rsidR="00A3344B" w:rsidRPr="009A27D0" w:rsidRDefault="00A3344B" w:rsidP="003E1373">
      <w:pPr>
        <w:pStyle w:val="ListParagraph"/>
        <w:numPr>
          <w:ilvl w:val="1"/>
          <w:numId w:val="4"/>
        </w:numPr>
        <w:rPr>
          <w:b/>
          <w:bCs/>
        </w:rPr>
      </w:pPr>
      <w:r w:rsidRPr="009A27D0">
        <w:rPr>
          <w:b/>
          <w:bCs/>
        </w:rPr>
        <w:t>Norwalk Route 1</w:t>
      </w:r>
    </w:p>
    <w:p w14:paraId="33C6FA7B" w14:textId="0096334B" w:rsidR="009D1C30" w:rsidRPr="009A27D0" w:rsidRDefault="009D1C30" w:rsidP="003E1373">
      <w:pPr>
        <w:pStyle w:val="ListParagraph"/>
        <w:numPr>
          <w:ilvl w:val="1"/>
          <w:numId w:val="4"/>
        </w:numPr>
        <w:rPr>
          <w:b/>
          <w:bCs/>
        </w:rPr>
      </w:pPr>
      <w:r w:rsidRPr="009A27D0">
        <w:rPr>
          <w:b/>
          <w:bCs/>
        </w:rPr>
        <w:t>Regional congestion study</w:t>
      </w:r>
    </w:p>
    <w:p w14:paraId="1D3A7ADF" w14:textId="14355500" w:rsidR="00697E46" w:rsidRPr="009A27D0" w:rsidRDefault="00697E46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Transit Planning Studies</w:t>
      </w:r>
    </w:p>
    <w:p w14:paraId="733E0B55" w14:textId="3AB572D1" w:rsidR="00C312B8" w:rsidRPr="009A27D0" w:rsidRDefault="00C312B8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>LEAN process</w:t>
      </w:r>
    </w:p>
    <w:p w14:paraId="061F423B" w14:textId="77777777" w:rsidR="00421709" w:rsidRPr="009A27D0" w:rsidRDefault="00AC080A" w:rsidP="003E1373">
      <w:pPr>
        <w:pStyle w:val="ListParagraph"/>
        <w:numPr>
          <w:ilvl w:val="0"/>
          <w:numId w:val="4"/>
        </w:numPr>
        <w:rPr>
          <w:b/>
          <w:bCs/>
        </w:rPr>
      </w:pPr>
      <w:r w:rsidRPr="009A27D0">
        <w:rPr>
          <w:b/>
          <w:bCs/>
        </w:rPr>
        <w:t xml:space="preserve">TMA </w:t>
      </w:r>
      <w:r w:rsidR="00446BBA" w:rsidRPr="009A27D0">
        <w:rPr>
          <w:b/>
          <w:bCs/>
        </w:rPr>
        <w:t>c</w:t>
      </w:r>
      <w:r w:rsidRPr="009A27D0">
        <w:rPr>
          <w:b/>
          <w:bCs/>
        </w:rPr>
        <w:t>ertification</w:t>
      </w:r>
    </w:p>
    <w:p w14:paraId="64284FEA" w14:textId="4E9A0BEC" w:rsidR="009E2974" w:rsidRPr="00C20063" w:rsidRDefault="00421709" w:rsidP="00E54157">
      <w:r w:rsidRPr="005A45DE">
        <w:t xml:space="preserve">WestCOG Executive Director Francis Pickering provided updates on the following </w:t>
      </w:r>
      <w:r>
        <w:t>projects</w:t>
      </w:r>
      <w:r w:rsidRPr="005A45DE">
        <w:t>:</w:t>
      </w:r>
    </w:p>
    <w:p w14:paraId="4AFD31DF" w14:textId="07BB9EE2" w:rsidR="001330B5" w:rsidRPr="009A27D0" w:rsidRDefault="003461BE" w:rsidP="003E1373">
      <w:pPr>
        <w:pStyle w:val="ListParagraph"/>
        <w:numPr>
          <w:ilvl w:val="0"/>
          <w:numId w:val="3"/>
        </w:numPr>
        <w:rPr>
          <w:b/>
          <w:bCs/>
        </w:rPr>
      </w:pPr>
      <w:r w:rsidRPr="009A27D0">
        <w:rPr>
          <w:b/>
          <w:bCs/>
        </w:rPr>
        <w:t>Affordable housing financing study</w:t>
      </w:r>
    </w:p>
    <w:p w14:paraId="5D7FEF50" w14:textId="41E57C31" w:rsidR="003461BE" w:rsidRPr="009A27D0" w:rsidRDefault="003461BE" w:rsidP="003E1373">
      <w:pPr>
        <w:pStyle w:val="ListParagraph"/>
        <w:numPr>
          <w:ilvl w:val="0"/>
          <w:numId w:val="3"/>
        </w:numPr>
        <w:rPr>
          <w:b/>
          <w:bCs/>
        </w:rPr>
      </w:pPr>
      <w:r w:rsidRPr="009A27D0">
        <w:rPr>
          <w:b/>
          <w:bCs/>
        </w:rPr>
        <w:t>Flood management assistance</w:t>
      </w:r>
      <w:r w:rsidR="00D356A4">
        <w:rPr>
          <w:b/>
          <w:bCs/>
        </w:rPr>
        <w:t xml:space="preserve"> – </w:t>
      </w:r>
      <w:r w:rsidR="00D356A4">
        <w:t>kick-off meeting was held, a brief presentation will be given at the upcoming COG meeting</w:t>
      </w:r>
    </w:p>
    <w:p w14:paraId="5F6CFAD1" w14:textId="24953287" w:rsidR="003461BE" w:rsidRDefault="00B75C7A" w:rsidP="003E1373">
      <w:pPr>
        <w:pStyle w:val="ListParagraph"/>
        <w:numPr>
          <w:ilvl w:val="0"/>
          <w:numId w:val="3"/>
        </w:numPr>
      </w:pPr>
      <w:r w:rsidRPr="009A27D0">
        <w:rPr>
          <w:b/>
          <w:bCs/>
        </w:rPr>
        <w:t>Fee schedule</w:t>
      </w:r>
      <w:r w:rsidR="009A27D0">
        <w:t xml:space="preserve"> – more reports will be released soon</w:t>
      </w:r>
    </w:p>
    <w:p w14:paraId="60324469" w14:textId="5C44805C" w:rsidR="001A26E7" w:rsidRPr="009A27D0" w:rsidRDefault="001A26E7" w:rsidP="003E1373">
      <w:pPr>
        <w:pStyle w:val="ListParagraph"/>
        <w:numPr>
          <w:ilvl w:val="0"/>
          <w:numId w:val="3"/>
        </w:numPr>
        <w:rPr>
          <w:b/>
          <w:bCs/>
        </w:rPr>
      </w:pPr>
      <w:r w:rsidRPr="009A27D0">
        <w:rPr>
          <w:b/>
          <w:bCs/>
        </w:rPr>
        <w:t>Regional Performance Incentive Program grant applications (due August 1)</w:t>
      </w:r>
    </w:p>
    <w:p w14:paraId="455134D8" w14:textId="3C8AC30B" w:rsidR="00BB261D" w:rsidRPr="009A27D0" w:rsidRDefault="00BB261D" w:rsidP="003E1373">
      <w:pPr>
        <w:pStyle w:val="ListParagraph"/>
        <w:numPr>
          <w:ilvl w:val="1"/>
          <w:numId w:val="3"/>
        </w:numPr>
        <w:rPr>
          <w:b/>
          <w:bCs/>
        </w:rPr>
      </w:pPr>
      <w:r w:rsidRPr="009A27D0">
        <w:rPr>
          <w:b/>
          <w:bCs/>
        </w:rPr>
        <w:lastRenderedPageBreak/>
        <w:t xml:space="preserve">Firearm </w:t>
      </w:r>
      <w:r w:rsidR="001A26E7" w:rsidRPr="009A27D0">
        <w:rPr>
          <w:b/>
          <w:bCs/>
        </w:rPr>
        <w:t>training facility</w:t>
      </w:r>
    </w:p>
    <w:p w14:paraId="79699EEB" w14:textId="141AAC83" w:rsidR="001A26E7" w:rsidRPr="009A27D0" w:rsidRDefault="001A26E7" w:rsidP="003E1373">
      <w:pPr>
        <w:pStyle w:val="ListParagraph"/>
        <w:numPr>
          <w:ilvl w:val="1"/>
          <w:numId w:val="3"/>
        </w:numPr>
        <w:rPr>
          <w:b/>
          <w:bCs/>
        </w:rPr>
      </w:pPr>
      <w:r w:rsidRPr="009A27D0">
        <w:rPr>
          <w:b/>
          <w:bCs/>
        </w:rPr>
        <w:t>Fire truck maintenance</w:t>
      </w:r>
    </w:p>
    <w:p w14:paraId="157A4A5B" w14:textId="47F96CE6" w:rsidR="00777890" w:rsidRPr="009A27D0" w:rsidRDefault="00777890" w:rsidP="003E1373">
      <w:pPr>
        <w:pStyle w:val="ListParagraph"/>
        <w:numPr>
          <w:ilvl w:val="1"/>
          <w:numId w:val="3"/>
        </w:numPr>
        <w:rPr>
          <w:b/>
          <w:bCs/>
        </w:rPr>
      </w:pPr>
      <w:r w:rsidRPr="009A27D0">
        <w:rPr>
          <w:b/>
          <w:bCs/>
        </w:rPr>
        <w:t>Regional grant writing/management</w:t>
      </w:r>
      <w:r w:rsidR="002247BF" w:rsidRPr="009A27D0">
        <w:rPr>
          <w:b/>
          <w:bCs/>
        </w:rPr>
        <w:t xml:space="preserve"> (potentially statewide)</w:t>
      </w:r>
    </w:p>
    <w:p w14:paraId="6284E1A8" w14:textId="6A3AB318" w:rsidR="00175AF9" w:rsidRPr="00E620AB" w:rsidRDefault="00175AF9" w:rsidP="003E1373">
      <w:pPr>
        <w:pStyle w:val="ListParagraph"/>
        <w:numPr>
          <w:ilvl w:val="0"/>
          <w:numId w:val="3"/>
        </w:numPr>
      </w:pPr>
      <w:r w:rsidRPr="00E54157">
        <w:rPr>
          <w:b/>
          <w:bCs/>
        </w:rPr>
        <w:t>Broadband strategy</w:t>
      </w:r>
      <w:r w:rsidR="00E54157">
        <w:rPr>
          <w:b/>
          <w:bCs/>
        </w:rPr>
        <w:t xml:space="preserve"> </w:t>
      </w:r>
      <w:r w:rsidR="00E620AB">
        <w:rPr>
          <w:b/>
          <w:bCs/>
        </w:rPr>
        <w:t>–</w:t>
      </w:r>
      <w:r w:rsidR="00E54157">
        <w:rPr>
          <w:b/>
          <w:bCs/>
        </w:rPr>
        <w:t xml:space="preserve"> </w:t>
      </w:r>
      <w:r w:rsidR="00E620AB" w:rsidRPr="00E620AB">
        <w:t>survey h</w:t>
      </w:r>
      <w:r w:rsidR="00E620AB">
        <w:t>as been distributed</w:t>
      </w:r>
      <w:r w:rsidR="00AA14CB">
        <w:t xml:space="preserve"> and there will be a workshop at the upcoming COG meeting.</w:t>
      </w:r>
    </w:p>
    <w:p w14:paraId="7D2094B4" w14:textId="0DADAD28" w:rsidR="001330B5" w:rsidRPr="00E54157" w:rsidRDefault="001330B5" w:rsidP="003E1373">
      <w:pPr>
        <w:pStyle w:val="ListParagraph"/>
        <w:numPr>
          <w:ilvl w:val="0"/>
          <w:numId w:val="3"/>
        </w:numPr>
        <w:rPr>
          <w:b/>
          <w:bCs/>
        </w:rPr>
      </w:pPr>
      <w:r w:rsidRPr="00E54157">
        <w:rPr>
          <w:b/>
          <w:bCs/>
        </w:rPr>
        <w:t>Comprehensive Economic Development Strategy (CEDS)</w:t>
      </w:r>
      <w:r w:rsidR="00AA14CB">
        <w:rPr>
          <w:b/>
          <w:bCs/>
        </w:rPr>
        <w:t xml:space="preserve"> –</w:t>
      </w:r>
      <w:r w:rsidR="00AA14CB">
        <w:t xml:space="preserve"> draft of the plan is under development.</w:t>
      </w:r>
    </w:p>
    <w:p w14:paraId="67E1F68F" w14:textId="209F9C0B" w:rsidR="0045775E" w:rsidRDefault="005374AA" w:rsidP="005020EC">
      <w:r w:rsidRPr="00C20063">
        <w:t>Finance</w:t>
      </w:r>
      <w:r w:rsidR="005020EC">
        <w:t xml:space="preserve"> and </w:t>
      </w:r>
      <w:r w:rsidR="00446BBA">
        <w:t>personnel</w:t>
      </w:r>
      <w:r w:rsidR="00C46559">
        <w:t xml:space="preserve"> topics that were discussed by the committee:</w:t>
      </w:r>
    </w:p>
    <w:p w14:paraId="66B999DA" w14:textId="78D59914" w:rsidR="00C312B8" w:rsidRPr="00E54157" w:rsidRDefault="00C312B8" w:rsidP="003E1373">
      <w:pPr>
        <w:pStyle w:val="ListParagraph"/>
        <w:numPr>
          <w:ilvl w:val="0"/>
          <w:numId w:val="2"/>
        </w:numPr>
        <w:rPr>
          <w:b/>
          <w:bCs/>
        </w:rPr>
      </w:pPr>
      <w:r w:rsidRPr="00E54157">
        <w:rPr>
          <w:b/>
          <w:bCs/>
        </w:rPr>
        <w:t>Matching funds</w:t>
      </w:r>
    </w:p>
    <w:p w14:paraId="254E663D" w14:textId="376BC412" w:rsidR="009F68BC" w:rsidRPr="007476E3" w:rsidRDefault="000E77A8" w:rsidP="003E1373">
      <w:pPr>
        <w:pStyle w:val="ListParagraph"/>
        <w:numPr>
          <w:ilvl w:val="0"/>
          <w:numId w:val="2"/>
        </w:numPr>
        <w:rPr>
          <w:b/>
          <w:bCs/>
        </w:rPr>
      </w:pPr>
      <w:r w:rsidRPr="00E54157">
        <w:rPr>
          <w:b/>
          <w:bCs/>
        </w:rPr>
        <w:t>Summer 2022 i</w:t>
      </w:r>
      <w:r w:rsidR="00446BBA" w:rsidRPr="00E54157">
        <w:rPr>
          <w:b/>
          <w:bCs/>
        </w:rPr>
        <w:t>nterns/fellows</w:t>
      </w:r>
      <w:r w:rsidR="00E54157">
        <w:rPr>
          <w:b/>
          <w:bCs/>
        </w:rPr>
        <w:t xml:space="preserve"> -</w:t>
      </w:r>
      <w:r w:rsidR="00E54157">
        <w:t>discussion about Sustainable CT program</w:t>
      </w:r>
    </w:p>
    <w:p w14:paraId="0849DE25" w14:textId="601F2153" w:rsidR="00191074" w:rsidRPr="00C20063" w:rsidRDefault="00191074" w:rsidP="009F68BC">
      <w:r w:rsidRPr="00C20063">
        <w:t>Upcoming meetings</w:t>
      </w:r>
    </w:p>
    <w:p w14:paraId="4312CAA4" w14:textId="294BF0B3" w:rsidR="00AA6907" w:rsidRPr="00C20063" w:rsidRDefault="00325191" w:rsidP="003E1373">
      <w:pPr>
        <w:pStyle w:val="ListParagraph"/>
        <w:numPr>
          <w:ilvl w:val="0"/>
          <w:numId w:val="1"/>
        </w:numPr>
      </w:pPr>
      <w:r w:rsidRPr="00C20063">
        <w:t xml:space="preserve">TAG </w:t>
      </w:r>
      <w:r w:rsidR="006B788E" w:rsidRPr="00C20063">
        <w:t>Meeting</w:t>
      </w:r>
      <w:r w:rsidR="00D54E1D" w:rsidRPr="00C20063">
        <w:t xml:space="preserve"> </w:t>
      </w:r>
      <w:r w:rsidR="000A46C9" w:rsidRPr="00C20063">
        <w:t>July 12</w:t>
      </w:r>
      <w:r w:rsidR="000A46C9" w:rsidRPr="005C200C">
        <w:rPr>
          <w:vertAlign w:val="superscript"/>
        </w:rPr>
        <w:t>th</w:t>
      </w:r>
      <w:r w:rsidR="005C200C">
        <w:t>, 2022</w:t>
      </w:r>
    </w:p>
    <w:p w14:paraId="3D07A998" w14:textId="431E7C60" w:rsidR="00CA3512" w:rsidRPr="00C20063" w:rsidRDefault="002535E9" w:rsidP="003E1373">
      <w:pPr>
        <w:pStyle w:val="ListParagraph"/>
        <w:numPr>
          <w:ilvl w:val="0"/>
          <w:numId w:val="1"/>
        </w:numPr>
      </w:pPr>
      <w:r w:rsidRPr="00C20063">
        <w:t>COG</w:t>
      </w:r>
      <w:r w:rsidR="00574C11" w:rsidRPr="00C20063">
        <w:t>/</w:t>
      </w:r>
      <w:r w:rsidR="00CD2F06" w:rsidRPr="00C20063">
        <w:t>MPO</w:t>
      </w:r>
      <w:r w:rsidR="00574C11" w:rsidRPr="00C20063">
        <w:t xml:space="preserve"> </w:t>
      </w:r>
      <w:r w:rsidR="00F86487" w:rsidRPr="00C20063">
        <w:t>Ju</w:t>
      </w:r>
      <w:r w:rsidR="000A46C9" w:rsidRPr="00C20063">
        <w:t>ly 21</w:t>
      </w:r>
      <w:r w:rsidR="005C200C" w:rsidRPr="005C200C">
        <w:rPr>
          <w:vertAlign w:val="superscript"/>
        </w:rPr>
        <w:t>st</w:t>
      </w:r>
      <w:r w:rsidR="005C200C">
        <w:t xml:space="preserve">, </w:t>
      </w:r>
      <w:r w:rsidR="00F86487" w:rsidRPr="00C20063">
        <w:t>2022</w:t>
      </w:r>
    </w:p>
    <w:p w14:paraId="2541D8CF" w14:textId="770507AF" w:rsidR="00C20063" w:rsidRPr="00C20063" w:rsidRDefault="00C20063" w:rsidP="003E1373">
      <w:pPr>
        <w:pStyle w:val="ListParagraph"/>
        <w:numPr>
          <w:ilvl w:val="1"/>
          <w:numId w:val="1"/>
        </w:numPr>
      </w:pPr>
      <w:r w:rsidRPr="00C20063">
        <w:t>Broadband Workshop</w:t>
      </w:r>
    </w:p>
    <w:sectPr w:rsidR="00C20063" w:rsidRPr="00C20063" w:rsidSect="00F3009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96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2B4C" w14:textId="77777777" w:rsidR="00606D50" w:rsidRDefault="00606D50" w:rsidP="00386DA8">
      <w:pPr>
        <w:spacing w:after="0" w:line="240" w:lineRule="auto"/>
      </w:pPr>
      <w:r>
        <w:separator/>
      </w:r>
    </w:p>
  </w:endnote>
  <w:endnote w:type="continuationSeparator" w:id="0">
    <w:p w14:paraId="045C5E09" w14:textId="77777777" w:rsidR="00606D50" w:rsidRDefault="00606D50" w:rsidP="00386DA8">
      <w:pPr>
        <w:spacing w:after="0" w:line="240" w:lineRule="auto"/>
      </w:pPr>
      <w:r>
        <w:continuationSeparator/>
      </w:r>
    </w:p>
  </w:endnote>
  <w:endnote w:type="continuationNotice" w:id="1">
    <w:p w14:paraId="4633CCD5" w14:textId="77777777" w:rsidR="00606D50" w:rsidRDefault="00606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Book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Ideal Sans Extra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6B72" w14:textId="77777777" w:rsidR="003F2E18" w:rsidRPr="0046390C" w:rsidRDefault="0046390C" w:rsidP="0046390C">
    <w:pPr>
      <w:pStyle w:val="Header"/>
      <w:rPr>
        <w:i/>
      </w:rPr>
    </w:pPr>
    <w:r w:rsidRPr="0046390C">
      <w:rPr>
        <w:rFonts w:ascii="Ideal Sans Semibold" w:hAnsi="Ideal Sans Semibold"/>
        <w:i/>
      </w:rPr>
      <w:t>Western Connecticut</w:t>
    </w:r>
    <w:r w:rsidRPr="0046390C">
      <w:rPr>
        <w:i/>
      </w:rPr>
      <w:t xml:space="preserve"> Council of Governments</w:t>
    </w:r>
    <w:r w:rsidRPr="0046390C">
      <w:rPr>
        <w:i/>
      </w:rPr>
      <w:tab/>
    </w:r>
    <w:r>
      <w:rPr>
        <w:i/>
      </w:rPr>
      <w:tab/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PAGE </w:instrText>
    </w:r>
    <w:r w:rsidR="003F2E18" w:rsidRPr="0046390C">
      <w:rPr>
        <w:i/>
      </w:rPr>
      <w:fldChar w:fldCharType="separate"/>
    </w:r>
    <w:r w:rsidR="00797839">
      <w:rPr>
        <w:i/>
        <w:noProof/>
      </w:rPr>
      <w:t>2</w:t>
    </w:r>
    <w:r w:rsidR="003F2E18" w:rsidRPr="0046390C">
      <w:rPr>
        <w:i/>
      </w:rPr>
      <w:fldChar w:fldCharType="end"/>
    </w:r>
    <w:r w:rsidR="003F2E18" w:rsidRPr="0046390C">
      <w:rPr>
        <w:i/>
      </w:rPr>
      <w:t xml:space="preserve"> of </w:t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NUMPAGES </w:instrText>
    </w:r>
    <w:r w:rsidR="003F2E18" w:rsidRPr="0046390C">
      <w:rPr>
        <w:i/>
      </w:rPr>
      <w:fldChar w:fldCharType="separate"/>
    </w:r>
    <w:r w:rsidR="00797839">
      <w:rPr>
        <w:i/>
        <w:noProof/>
      </w:rPr>
      <w:t>2</w:t>
    </w:r>
    <w:r w:rsidR="003F2E18" w:rsidRPr="0046390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092" w14:textId="256D3410" w:rsidR="005F2110" w:rsidRPr="001F6697" w:rsidRDefault="005F2110" w:rsidP="005F2110">
    <w:pPr>
      <w:pStyle w:val="Footer"/>
      <w:tabs>
        <w:tab w:val="right" w:pos="4680"/>
      </w:tabs>
      <w:rPr>
        <w:i/>
        <w:sz w:val="20"/>
        <w:szCs w:val="20"/>
        <w14:numForm w14:val="lining"/>
      </w:rPr>
    </w:pPr>
    <w:r w:rsidRPr="001F6697">
      <w:rPr>
        <w:i/>
        <w:sz w:val="20"/>
        <w:szCs w:val="20"/>
        <w14:numForm w14:val="lining"/>
      </w:rPr>
      <w:tab/>
    </w:r>
    <w:r w:rsidR="00F81977">
      <w:rPr>
        <w:i/>
        <w:sz w:val="20"/>
        <w:szCs w:val="20"/>
        <w14:numForm w14:val="lining"/>
      </w:rPr>
      <w:tab/>
    </w:r>
    <w:r w:rsidRPr="001F6697">
      <w:rPr>
        <w:i/>
        <w:sz w:val="20"/>
        <w:szCs w:val="20"/>
        <w14:numForm w14:val="lining"/>
      </w:rPr>
      <w:t xml:space="preserve">Visit us online </w:t>
    </w:r>
    <w:r w:rsidR="00CC2A72" w:rsidRPr="001F6697">
      <w:rPr>
        <w:i/>
        <w:sz w:val="20"/>
        <w:szCs w:val="20"/>
        <w14:numForm w14:val="lining"/>
      </w:rPr>
      <w:t xml:space="preserve">at </w:t>
    </w:r>
    <w:hyperlink r:id="rId1" w:history="1">
      <w:r w:rsidRPr="001F6697">
        <w:rPr>
          <w:rStyle w:val="Hyperlink"/>
          <w:rFonts w:ascii="Ideal Sans Semibold" w:hAnsi="Ideal Sans Semibold"/>
          <w:i/>
          <w:color w:val="auto"/>
          <w:sz w:val="20"/>
          <w:szCs w:val="20"/>
          <w:u w:val="none"/>
          <w14:numForm w14:val="lining"/>
        </w:rPr>
        <w:t>westcog.org</w:t>
      </w:r>
    </w:hyperlink>
    <w:r w:rsidR="00B51A27" w:rsidRPr="001F6697">
      <w:rPr>
        <w:i/>
        <w:sz w:val="20"/>
        <w:szCs w:val="20"/>
        <w14:numForm w14:val="lining"/>
      </w:rPr>
      <w:br/>
    </w:r>
    <w:r w:rsidR="003A7446" w:rsidRPr="001F6697">
      <w:rPr>
        <w:i/>
        <w:sz w:val="20"/>
        <w:szCs w:val="20"/>
        <w14:numForm w14:val="lining"/>
      </w:rPr>
      <w:t>1 Riverside Road, Sandy Hook, CT 06482</w:t>
    </w:r>
    <w:r w:rsidR="00B51A27" w:rsidRPr="001F6697">
      <w:rPr>
        <w:i/>
        <w:sz w:val="20"/>
        <w:szCs w:val="20"/>
        <w14:numForm w14:val="lining"/>
      </w:rPr>
      <w:tab/>
    </w:r>
    <w:r w:rsidR="00C3267A" w:rsidRPr="001F6697">
      <w:rPr>
        <w:i/>
        <w:sz w:val="20"/>
        <w:szCs w:val="20"/>
        <w14:numForm w14:val="lining"/>
      </w:rPr>
      <w:tab/>
    </w:r>
    <w:r w:rsidR="00A95DB5" w:rsidRPr="001F6697">
      <w:rPr>
        <w:i/>
        <w:sz w:val="20"/>
        <w:szCs w:val="20"/>
        <w14:numForm w14:val="lining"/>
      </w:rPr>
      <w:t>Telephone/fax 475-323-2060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B1A1" w14:textId="77777777" w:rsidR="00606D50" w:rsidRDefault="00606D50" w:rsidP="00386DA8">
      <w:pPr>
        <w:spacing w:after="0" w:line="240" w:lineRule="auto"/>
      </w:pPr>
      <w:r>
        <w:separator/>
      </w:r>
    </w:p>
  </w:footnote>
  <w:footnote w:type="continuationSeparator" w:id="0">
    <w:p w14:paraId="10E5B4BE" w14:textId="77777777" w:rsidR="00606D50" w:rsidRDefault="00606D50" w:rsidP="00386DA8">
      <w:pPr>
        <w:spacing w:after="0" w:line="240" w:lineRule="auto"/>
      </w:pPr>
      <w:r>
        <w:continuationSeparator/>
      </w:r>
    </w:p>
  </w:footnote>
  <w:footnote w:type="continuationNotice" w:id="1">
    <w:p w14:paraId="3D793D8D" w14:textId="77777777" w:rsidR="00606D50" w:rsidRDefault="00606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7D7F2B" w14:paraId="1B3CD57E" w14:textId="77777777" w:rsidTr="4B7D7F2B">
      <w:tc>
        <w:tcPr>
          <w:tcW w:w="3120" w:type="dxa"/>
        </w:tcPr>
        <w:p w14:paraId="4A245806" w14:textId="5443D80B" w:rsidR="4B7D7F2B" w:rsidRDefault="4B7D7F2B" w:rsidP="4B7D7F2B">
          <w:pPr>
            <w:pStyle w:val="Header"/>
            <w:ind w:left="-115"/>
            <w:rPr>
              <w:color w:val="000000" w:themeColor="text1"/>
              <w:szCs w:val="23"/>
            </w:rPr>
          </w:pPr>
        </w:p>
      </w:tc>
      <w:tc>
        <w:tcPr>
          <w:tcW w:w="3120" w:type="dxa"/>
        </w:tcPr>
        <w:p w14:paraId="79514E22" w14:textId="5DE95B31" w:rsidR="4B7D7F2B" w:rsidRDefault="4B7D7F2B" w:rsidP="4B7D7F2B">
          <w:pPr>
            <w:pStyle w:val="Header"/>
            <w:jc w:val="center"/>
            <w:rPr>
              <w:color w:val="000000" w:themeColor="text1"/>
              <w:szCs w:val="23"/>
            </w:rPr>
          </w:pPr>
        </w:p>
      </w:tc>
      <w:tc>
        <w:tcPr>
          <w:tcW w:w="3120" w:type="dxa"/>
        </w:tcPr>
        <w:p w14:paraId="36725709" w14:textId="4305FF35" w:rsidR="4B7D7F2B" w:rsidRDefault="4B7D7F2B" w:rsidP="4B7D7F2B">
          <w:pPr>
            <w:pStyle w:val="Header"/>
            <w:ind w:right="-115"/>
            <w:jc w:val="right"/>
            <w:rPr>
              <w:color w:val="000000" w:themeColor="text1"/>
              <w:szCs w:val="23"/>
            </w:rPr>
          </w:pPr>
        </w:p>
      </w:tc>
    </w:tr>
  </w:tbl>
  <w:p w14:paraId="0950D666" w14:textId="35874C89" w:rsidR="4B7D7F2B" w:rsidRDefault="4B7D7F2B" w:rsidP="4B7D7F2B">
    <w:pPr>
      <w:pStyle w:val="Header"/>
      <w:rPr>
        <w:color w:val="000000" w:themeColor="text1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259" w14:textId="77777777" w:rsidR="005F2110" w:rsidRPr="00CC2A72" w:rsidRDefault="009E323B" w:rsidP="00753443">
    <w:pPr>
      <w:spacing w:before="70" w:after="480" w:line="216" w:lineRule="auto"/>
    </w:pPr>
    <w:r>
      <w:rPr>
        <w:rFonts w:ascii="Ideal Sans Semibold" w:eastAsia="Ideal Sans" w:hAnsi="Ideal Sans Semibold" w:cs="Ideal Sans"/>
        <w:noProof/>
        <w:sz w:val="48"/>
        <w:szCs w:val="44"/>
        <w14:ligatures w14:val="non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A13EB6" wp14:editId="38EF8118">
              <wp:simplePos x="0" y="0"/>
              <wp:positionH relativeFrom="column">
                <wp:posOffset>4411226</wp:posOffset>
              </wp:positionH>
              <wp:positionV relativeFrom="page">
                <wp:posOffset>557684</wp:posOffset>
              </wp:positionV>
              <wp:extent cx="1534216" cy="7620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216" cy="762000"/>
                        <a:chOff x="10051" y="0"/>
                        <a:chExt cx="1534683" cy="762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757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51" y="159026"/>
                          <a:ext cx="138938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8394E" w14:textId="77777777" w:rsidR="00D73E33" w:rsidRPr="00272175" w:rsidRDefault="00D73E33" w:rsidP="00D73E33">
                            <w:pPr>
                              <w:jc w:val="right"/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</w:pPr>
                            <w:r w:rsidRPr="00272175"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  <w:t>W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z w:val="46"/>
                                <w:szCs w:val="46"/>
                              </w:rPr>
                              <w:t>es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pacing w:val="60"/>
                                <w:sz w:val="46"/>
                                <w:szCs w:val="46"/>
                              </w:rPr>
                              <w:t>t</w:t>
                            </w:r>
                            <w:r w:rsidRPr="00272175">
                              <w:rPr>
                                <w:rFonts w:ascii="Unica One" w:hAnsi="Unica One"/>
                                <w:color w:val="FFFFFF" w:themeColor="background1"/>
                                <w:sz w:val="46"/>
                                <w:szCs w:val="46"/>
                              </w:rPr>
                              <w:t>COG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A13EB6" id="Group 16" o:spid="_x0000_s1026" style="position:absolute;margin-left:347.35pt;margin-top:43.9pt;width:120.8pt;height:60pt;z-index:251658240;mso-position-vertical-relative:page" coordorigin="100" coordsize="15346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871;width:757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0;top:1590;width:1389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738394E" w14:textId="77777777" w:rsidR="00D73E33" w:rsidRPr="00272175" w:rsidRDefault="00D73E33" w:rsidP="00D73E33">
                      <w:pPr>
                        <w:jc w:val="right"/>
                        <w:rPr>
                          <w:rFonts w:ascii="Unica One" w:hAnsi="Unica One"/>
                          <w:sz w:val="46"/>
                          <w:szCs w:val="46"/>
                        </w:rPr>
                      </w:pPr>
                      <w:r w:rsidRPr="00272175">
                        <w:rPr>
                          <w:rFonts w:ascii="Unica One" w:hAnsi="Unica One"/>
                          <w:sz w:val="46"/>
                          <w:szCs w:val="46"/>
                        </w:rPr>
                        <w:t>W</w:t>
                      </w:r>
                      <w:r w:rsidRPr="009E323B">
                        <w:rPr>
                          <w:rFonts w:ascii="Unica One" w:hAnsi="Unica One"/>
                          <w:caps/>
                          <w:sz w:val="46"/>
                          <w:szCs w:val="46"/>
                        </w:rPr>
                        <w:t>es</w:t>
                      </w:r>
                      <w:r w:rsidRPr="009E323B">
                        <w:rPr>
                          <w:rFonts w:ascii="Unica One" w:hAnsi="Unica One"/>
                          <w:caps/>
                          <w:spacing w:val="60"/>
                          <w:sz w:val="46"/>
                          <w:szCs w:val="46"/>
                        </w:rPr>
                        <w:t>t</w:t>
                      </w:r>
                      <w:r w:rsidRPr="00272175">
                        <w:rPr>
                          <w:rFonts w:ascii="Unica One" w:hAnsi="Unica One"/>
                          <w:color w:val="FFFFFF" w:themeColor="background1"/>
                          <w:sz w:val="46"/>
                          <w:szCs w:val="46"/>
                        </w:rPr>
                        <w:t>COG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0E3867" w:rsidRPr="00553CB7">
      <w:rPr>
        <w:rFonts w:ascii="Ideal Sans Semibold" w:eastAsia="Ideal Sans" w:hAnsi="Ideal Sans Semibold" w:cs="Ideal Sans"/>
        <w:sz w:val="48"/>
        <w:szCs w:val="44"/>
      </w:rPr>
      <w:t>Western Connecticut</w:t>
    </w:r>
    <w:r w:rsidR="000E3867" w:rsidRPr="00553CB7">
      <w:rPr>
        <w:rFonts w:ascii="Ideal Sans Semibold" w:eastAsia="Ideal Sans" w:hAnsi="Ideal Sans Semibold" w:cs="Ideal Sans"/>
        <w:caps/>
        <w:sz w:val="40"/>
      </w:rPr>
      <w:br/>
    </w:r>
    <w:r w:rsidR="000E3867" w:rsidRPr="00435199">
      <w:rPr>
        <w:rFonts w:ascii="Ideal Sans Extra Light" w:hAnsi="Ideal Sans Extra Light"/>
        <w:caps/>
        <w:spacing w:val="4"/>
        <w:sz w:val="33"/>
        <w:szCs w:val="33"/>
      </w:rPr>
      <w:t>Council of Governments</w:t>
    </w:r>
    <w:r w:rsidR="000E3867" w:rsidRPr="00553CB7">
      <w:rPr>
        <w:rFonts w:ascii="Ideal Sans Semibold" w:hAnsi="Ideal Sans Semi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EFA"/>
    <w:multiLevelType w:val="hybridMultilevel"/>
    <w:tmpl w:val="7B3E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1F20"/>
    <w:multiLevelType w:val="hybridMultilevel"/>
    <w:tmpl w:val="8F94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50DC"/>
    <w:multiLevelType w:val="hybridMultilevel"/>
    <w:tmpl w:val="9B54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0E81"/>
    <w:multiLevelType w:val="hybridMultilevel"/>
    <w:tmpl w:val="9B2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4627">
    <w:abstractNumId w:val="0"/>
  </w:num>
  <w:num w:numId="2" w16cid:durableId="531114038">
    <w:abstractNumId w:val="3"/>
  </w:num>
  <w:num w:numId="3" w16cid:durableId="1081561618">
    <w:abstractNumId w:val="1"/>
  </w:num>
  <w:num w:numId="4" w16cid:durableId="133302098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00"/>
    <w:rsid w:val="000056E5"/>
    <w:rsid w:val="000072B5"/>
    <w:rsid w:val="00007F9C"/>
    <w:rsid w:val="00010AD2"/>
    <w:rsid w:val="0001118E"/>
    <w:rsid w:val="000124EE"/>
    <w:rsid w:val="00012907"/>
    <w:rsid w:val="00013AD9"/>
    <w:rsid w:val="00013B31"/>
    <w:rsid w:val="00013E7E"/>
    <w:rsid w:val="00020177"/>
    <w:rsid w:val="0002396B"/>
    <w:rsid w:val="00030260"/>
    <w:rsid w:val="00033896"/>
    <w:rsid w:val="000374C6"/>
    <w:rsid w:val="00040A0A"/>
    <w:rsid w:val="0004317F"/>
    <w:rsid w:val="00044C3A"/>
    <w:rsid w:val="00047D7E"/>
    <w:rsid w:val="00054B0A"/>
    <w:rsid w:val="00055A86"/>
    <w:rsid w:val="00055BF2"/>
    <w:rsid w:val="00060A64"/>
    <w:rsid w:val="0006128D"/>
    <w:rsid w:val="00072796"/>
    <w:rsid w:val="00081F32"/>
    <w:rsid w:val="00082DA2"/>
    <w:rsid w:val="00084C60"/>
    <w:rsid w:val="0008626B"/>
    <w:rsid w:val="00086418"/>
    <w:rsid w:val="00086469"/>
    <w:rsid w:val="0009035E"/>
    <w:rsid w:val="00097D40"/>
    <w:rsid w:val="000A00F9"/>
    <w:rsid w:val="000A46C9"/>
    <w:rsid w:val="000A5955"/>
    <w:rsid w:val="000A756A"/>
    <w:rsid w:val="000B1579"/>
    <w:rsid w:val="000B3E95"/>
    <w:rsid w:val="000B4BF6"/>
    <w:rsid w:val="000B4F60"/>
    <w:rsid w:val="000B7E59"/>
    <w:rsid w:val="000C1EF7"/>
    <w:rsid w:val="000C449D"/>
    <w:rsid w:val="000C522D"/>
    <w:rsid w:val="000D1CBF"/>
    <w:rsid w:val="000D1D30"/>
    <w:rsid w:val="000D20EC"/>
    <w:rsid w:val="000D39C6"/>
    <w:rsid w:val="000D6A1D"/>
    <w:rsid w:val="000D7B65"/>
    <w:rsid w:val="000E10A0"/>
    <w:rsid w:val="000E21BE"/>
    <w:rsid w:val="000E3867"/>
    <w:rsid w:val="000E50C1"/>
    <w:rsid w:val="000E77A8"/>
    <w:rsid w:val="000F0D87"/>
    <w:rsid w:val="000F1E17"/>
    <w:rsid w:val="001003BA"/>
    <w:rsid w:val="001041E5"/>
    <w:rsid w:val="001045F0"/>
    <w:rsid w:val="00104A8E"/>
    <w:rsid w:val="001051FA"/>
    <w:rsid w:val="0010579A"/>
    <w:rsid w:val="00111A79"/>
    <w:rsid w:val="00113107"/>
    <w:rsid w:val="00116933"/>
    <w:rsid w:val="00117B3C"/>
    <w:rsid w:val="001258AF"/>
    <w:rsid w:val="0013225E"/>
    <w:rsid w:val="001330B5"/>
    <w:rsid w:val="001353B3"/>
    <w:rsid w:val="00146584"/>
    <w:rsid w:val="00152F2D"/>
    <w:rsid w:val="00156D88"/>
    <w:rsid w:val="001610FC"/>
    <w:rsid w:val="001615D2"/>
    <w:rsid w:val="00162D3D"/>
    <w:rsid w:val="00162E73"/>
    <w:rsid w:val="00170405"/>
    <w:rsid w:val="00172A32"/>
    <w:rsid w:val="00173F63"/>
    <w:rsid w:val="00175AF9"/>
    <w:rsid w:val="001828A3"/>
    <w:rsid w:val="00183A70"/>
    <w:rsid w:val="001840CB"/>
    <w:rsid w:val="0019062E"/>
    <w:rsid w:val="00191074"/>
    <w:rsid w:val="00192399"/>
    <w:rsid w:val="00197845"/>
    <w:rsid w:val="001A01DE"/>
    <w:rsid w:val="001A0F9C"/>
    <w:rsid w:val="001A26E7"/>
    <w:rsid w:val="001A3536"/>
    <w:rsid w:val="001A3F8B"/>
    <w:rsid w:val="001A4710"/>
    <w:rsid w:val="001A5F8A"/>
    <w:rsid w:val="001B3B8B"/>
    <w:rsid w:val="001B4E96"/>
    <w:rsid w:val="001C0DD3"/>
    <w:rsid w:val="001C1636"/>
    <w:rsid w:val="001C32BD"/>
    <w:rsid w:val="001C3FD7"/>
    <w:rsid w:val="001C4000"/>
    <w:rsid w:val="001C4DF6"/>
    <w:rsid w:val="001C7B19"/>
    <w:rsid w:val="001D662B"/>
    <w:rsid w:val="001D7054"/>
    <w:rsid w:val="001D7118"/>
    <w:rsid w:val="001E0C79"/>
    <w:rsid w:val="001E2B06"/>
    <w:rsid w:val="001E341F"/>
    <w:rsid w:val="001E7F57"/>
    <w:rsid w:val="001F074D"/>
    <w:rsid w:val="001F1E09"/>
    <w:rsid w:val="001F2706"/>
    <w:rsid w:val="001F420B"/>
    <w:rsid w:val="001F6697"/>
    <w:rsid w:val="001F6EC0"/>
    <w:rsid w:val="002038E5"/>
    <w:rsid w:val="002039CA"/>
    <w:rsid w:val="00206BC2"/>
    <w:rsid w:val="00206F1C"/>
    <w:rsid w:val="00211310"/>
    <w:rsid w:val="00211699"/>
    <w:rsid w:val="002118A2"/>
    <w:rsid w:val="00216BC4"/>
    <w:rsid w:val="00217A2F"/>
    <w:rsid w:val="00224488"/>
    <w:rsid w:val="002247BF"/>
    <w:rsid w:val="00225D15"/>
    <w:rsid w:val="00230B28"/>
    <w:rsid w:val="002323DA"/>
    <w:rsid w:val="00241B2C"/>
    <w:rsid w:val="00242D6E"/>
    <w:rsid w:val="00245232"/>
    <w:rsid w:val="00246707"/>
    <w:rsid w:val="00250716"/>
    <w:rsid w:val="002535E9"/>
    <w:rsid w:val="002538F6"/>
    <w:rsid w:val="00265F76"/>
    <w:rsid w:val="0027360F"/>
    <w:rsid w:val="002751BD"/>
    <w:rsid w:val="00276F78"/>
    <w:rsid w:val="00277F39"/>
    <w:rsid w:val="0028293E"/>
    <w:rsid w:val="00287F5F"/>
    <w:rsid w:val="00290766"/>
    <w:rsid w:val="002910A5"/>
    <w:rsid w:val="00291FD5"/>
    <w:rsid w:val="00293B5E"/>
    <w:rsid w:val="002947EB"/>
    <w:rsid w:val="00294F27"/>
    <w:rsid w:val="002A0C06"/>
    <w:rsid w:val="002A2BDA"/>
    <w:rsid w:val="002A5339"/>
    <w:rsid w:val="002B31BF"/>
    <w:rsid w:val="002B4547"/>
    <w:rsid w:val="002C0F3A"/>
    <w:rsid w:val="002C1BA1"/>
    <w:rsid w:val="002C1CDB"/>
    <w:rsid w:val="002C5A40"/>
    <w:rsid w:val="002D2082"/>
    <w:rsid w:val="002D5D8D"/>
    <w:rsid w:val="002E7CE3"/>
    <w:rsid w:val="002F021B"/>
    <w:rsid w:val="002F0F16"/>
    <w:rsid w:val="002F61AC"/>
    <w:rsid w:val="00303133"/>
    <w:rsid w:val="00304A9E"/>
    <w:rsid w:val="00305B06"/>
    <w:rsid w:val="003110F9"/>
    <w:rsid w:val="0031141B"/>
    <w:rsid w:val="0031335E"/>
    <w:rsid w:val="00316F9F"/>
    <w:rsid w:val="003179F5"/>
    <w:rsid w:val="0032045D"/>
    <w:rsid w:val="00324F79"/>
    <w:rsid w:val="00325191"/>
    <w:rsid w:val="00327A01"/>
    <w:rsid w:val="00331540"/>
    <w:rsid w:val="00333019"/>
    <w:rsid w:val="003332EB"/>
    <w:rsid w:val="00337A91"/>
    <w:rsid w:val="003448A1"/>
    <w:rsid w:val="003461BE"/>
    <w:rsid w:val="003527F4"/>
    <w:rsid w:val="00352D11"/>
    <w:rsid w:val="00354D38"/>
    <w:rsid w:val="003653D6"/>
    <w:rsid w:val="00370D03"/>
    <w:rsid w:val="0037146F"/>
    <w:rsid w:val="00374197"/>
    <w:rsid w:val="00374C19"/>
    <w:rsid w:val="003751BC"/>
    <w:rsid w:val="00377F3A"/>
    <w:rsid w:val="00386DA8"/>
    <w:rsid w:val="00391298"/>
    <w:rsid w:val="00391D9D"/>
    <w:rsid w:val="00392C7E"/>
    <w:rsid w:val="003948DF"/>
    <w:rsid w:val="00395E4A"/>
    <w:rsid w:val="003A1C19"/>
    <w:rsid w:val="003A7446"/>
    <w:rsid w:val="003B0C68"/>
    <w:rsid w:val="003B2ACE"/>
    <w:rsid w:val="003B7B12"/>
    <w:rsid w:val="003C21EE"/>
    <w:rsid w:val="003C63DE"/>
    <w:rsid w:val="003E1373"/>
    <w:rsid w:val="003E7293"/>
    <w:rsid w:val="003F057B"/>
    <w:rsid w:val="003F1665"/>
    <w:rsid w:val="003F1FDA"/>
    <w:rsid w:val="003F2E18"/>
    <w:rsid w:val="003F3936"/>
    <w:rsid w:val="00401920"/>
    <w:rsid w:val="00402085"/>
    <w:rsid w:val="00402902"/>
    <w:rsid w:val="00402E09"/>
    <w:rsid w:val="00403C12"/>
    <w:rsid w:val="0040596C"/>
    <w:rsid w:val="004077B3"/>
    <w:rsid w:val="00411B85"/>
    <w:rsid w:val="00413F76"/>
    <w:rsid w:val="00420F89"/>
    <w:rsid w:val="00421709"/>
    <w:rsid w:val="00427A5E"/>
    <w:rsid w:val="004305B8"/>
    <w:rsid w:val="004306A3"/>
    <w:rsid w:val="00431154"/>
    <w:rsid w:val="004314CB"/>
    <w:rsid w:val="00433955"/>
    <w:rsid w:val="00433C98"/>
    <w:rsid w:val="00434EBB"/>
    <w:rsid w:val="00435199"/>
    <w:rsid w:val="004371E6"/>
    <w:rsid w:val="00440643"/>
    <w:rsid w:val="004418B1"/>
    <w:rsid w:val="00441935"/>
    <w:rsid w:val="004420F5"/>
    <w:rsid w:val="00446BBA"/>
    <w:rsid w:val="00447799"/>
    <w:rsid w:val="00450669"/>
    <w:rsid w:val="004557B5"/>
    <w:rsid w:val="0045775E"/>
    <w:rsid w:val="00457E0B"/>
    <w:rsid w:val="0046194E"/>
    <w:rsid w:val="0046390C"/>
    <w:rsid w:val="00467F73"/>
    <w:rsid w:val="00467FCD"/>
    <w:rsid w:val="004701F0"/>
    <w:rsid w:val="00473B98"/>
    <w:rsid w:val="00477ABE"/>
    <w:rsid w:val="004800FE"/>
    <w:rsid w:val="00481B93"/>
    <w:rsid w:val="0048284F"/>
    <w:rsid w:val="0048487A"/>
    <w:rsid w:val="0048588E"/>
    <w:rsid w:val="00485FF1"/>
    <w:rsid w:val="0048745A"/>
    <w:rsid w:val="00490A49"/>
    <w:rsid w:val="004954EF"/>
    <w:rsid w:val="004954FC"/>
    <w:rsid w:val="00497B97"/>
    <w:rsid w:val="004A021F"/>
    <w:rsid w:val="004A48DC"/>
    <w:rsid w:val="004A58B4"/>
    <w:rsid w:val="004A704E"/>
    <w:rsid w:val="004A75A0"/>
    <w:rsid w:val="004B4953"/>
    <w:rsid w:val="004C0370"/>
    <w:rsid w:val="004D04C3"/>
    <w:rsid w:val="004D3799"/>
    <w:rsid w:val="004D3DB2"/>
    <w:rsid w:val="004D61DE"/>
    <w:rsid w:val="004D6F15"/>
    <w:rsid w:val="004E6877"/>
    <w:rsid w:val="004E72D4"/>
    <w:rsid w:val="004F5A6E"/>
    <w:rsid w:val="00500232"/>
    <w:rsid w:val="005020EC"/>
    <w:rsid w:val="00514B04"/>
    <w:rsid w:val="00516FCF"/>
    <w:rsid w:val="005211E6"/>
    <w:rsid w:val="00521BC8"/>
    <w:rsid w:val="00524B55"/>
    <w:rsid w:val="00530FB5"/>
    <w:rsid w:val="005373F1"/>
    <w:rsid w:val="005374AA"/>
    <w:rsid w:val="005376DF"/>
    <w:rsid w:val="00544285"/>
    <w:rsid w:val="00544A26"/>
    <w:rsid w:val="00546F7B"/>
    <w:rsid w:val="005475E5"/>
    <w:rsid w:val="0054775B"/>
    <w:rsid w:val="00553CB7"/>
    <w:rsid w:val="0055455B"/>
    <w:rsid w:val="005644BA"/>
    <w:rsid w:val="00564A60"/>
    <w:rsid w:val="00565D90"/>
    <w:rsid w:val="00566821"/>
    <w:rsid w:val="00570B6A"/>
    <w:rsid w:val="00572012"/>
    <w:rsid w:val="00573A2B"/>
    <w:rsid w:val="00574C11"/>
    <w:rsid w:val="0057668F"/>
    <w:rsid w:val="00582AFF"/>
    <w:rsid w:val="00582FB4"/>
    <w:rsid w:val="00594C66"/>
    <w:rsid w:val="005950FF"/>
    <w:rsid w:val="005A1F53"/>
    <w:rsid w:val="005A2CB3"/>
    <w:rsid w:val="005A2F9C"/>
    <w:rsid w:val="005A3D98"/>
    <w:rsid w:val="005A4242"/>
    <w:rsid w:val="005B01F3"/>
    <w:rsid w:val="005B1602"/>
    <w:rsid w:val="005B35FD"/>
    <w:rsid w:val="005B45DD"/>
    <w:rsid w:val="005B671D"/>
    <w:rsid w:val="005B7AE2"/>
    <w:rsid w:val="005C0BC9"/>
    <w:rsid w:val="005C200C"/>
    <w:rsid w:val="005C47EA"/>
    <w:rsid w:val="005C61BF"/>
    <w:rsid w:val="005C6B54"/>
    <w:rsid w:val="005D0B1B"/>
    <w:rsid w:val="005D3E1F"/>
    <w:rsid w:val="005D415B"/>
    <w:rsid w:val="005E10C0"/>
    <w:rsid w:val="005E1552"/>
    <w:rsid w:val="005E243E"/>
    <w:rsid w:val="005E3935"/>
    <w:rsid w:val="005E40D1"/>
    <w:rsid w:val="005E7D0C"/>
    <w:rsid w:val="005F139B"/>
    <w:rsid w:val="005F2110"/>
    <w:rsid w:val="005F3712"/>
    <w:rsid w:val="005F38A4"/>
    <w:rsid w:val="005F4BD3"/>
    <w:rsid w:val="005F5A9B"/>
    <w:rsid w:val="00600628"/>
    <w:rsid w:val="006008A2"/>
    <w:rsid w:val="00602F2C"/>
    <w:rsid w:val="00604D39"/>
    <w:rsid w:val="00606D50"/>
    <w:rsid w:val="00614E6C"/>
    <w:rsid w:val="006150FC"/>
    <w:rsid w:val="0061564F"/>
    <w:rsid w:val="00620B94"/>
    <w:rsid w:val="00622F56"/>
    <w:rsid w:val="00627270"/>
    <w:rsid w:val="0063352A"/>
    <w:rsid w:val="006445FF"/>
    <w:rsid w:val="00650B9D"/>
    <w:rsid w:val="00653B83"/>
    <w:rsid w:val="006546EC"/>
    <w:rsid w:val="00654E61"/>
    <w:rsid w:val="006559A7"/>
    <w:rsid w:val="00664574"/>
    <w:rsid w:val="00664D88"/>
    <w:rsid w:val="00666240"/>
    <w:rsid w:val="0067154A"/>
    <w:rsid w:val="00671E90"/>
    <w:rsid w:val="006748FA"/>
    <w:rsid w:val="00674A62"/>
    <w:rsid w:val="006766D1"/>
    <w:rsid w:val="0067712F"/>
    <w:rsid w:val="0068060C"/>
    <w:rsid w:val="006809BF"/>
    <w:rsid w:val="006811B0"/>
    <w:rsid w:val="006812B0"/>
    <w:rsid w:val="00681990"/>
    <w:rsid w:val="00682055"/>
    <w:rsid w:val="00682529"/>
    <w:rsid w:val="00685A03"/>
    <w:rsid w:val="00687571"/>
    <w:rsid w:val="00687751"/>
    <w:rsid w:val="00690C09"/>
    <w:rsid w:val="00690DE9"/>
    <w:rsid w:val="00692A38"/>
    <w:rsid w:val="006934F2"/>
    <w:rsid w:val="00695B2D"/>
    <w:rsid w:val="00697E46"/>
    <w:rsid w:val="00697E60"/>
    <w:rsid w:val="006A2AF1"/>
    <w:rsid w:val="006A2D4E"/>
    <w:rsid w:val="006B0216"/>
    <w:rsid w:val="006B0288"/>
    <w:rsid w:val="006B179A"/>
    <w:rsid w:val="006B2564"/>
    <w:rsid w:val="006B26BC"/>
    <w:rsid w:val="006B2850"/>
    <w:rsid w:val="006B3675"/>
    <w:rsid w:val="006B4557"/>
    <w:rsid w:val="006B788E"/>
    <w:rsid w:val="006C3FF1"/>
    <w:rsid w:val="006C56F0"/>
    <w:rsid w:val="006E21B5"/>
    <w:rsid w:val="006E5D3A"/>
    <w:rsid w:val="006F3066"/>
    <w:rsid w:val="006F3519"/>
    <w:rsid w:val="006F589B"/>
    <w:rsid w:val="006F6435"/>
    <w:rsid w:val="006F6718"/>
    <w:rsid w:val="006F67A4"/>
    <w:rsid w:val="00701552"/>
    <w:rsid w:val="007021F6"/>
    <w:rsid w:val="007027E7"/>
    <w:rsid w:val="007028FF"/>
    <w:rsid w:val="00704640"/>
    <w:rsid w:val="00704BC8"/>
    <w:rsid w:val="007160DF"/>
    <w:rsid w:val="0072697A"/>
    <w:rsid w:val="007336F4"/>
    <w:rsid w:val="007338E4"/>
    <w:rsid w:val="007357F3"/>
    <w:rsid w:val="00735DD4"/>
    <w:rsid w:val="00737075"/>
    <w:rsid w:val="007402EC"/>
    <w:rsid w:val="007476E3"/>
    <w:rsid w:val="00753443"/>
    <w:rsid w:val="00753A35"/>
    <w:rsid w:val="00755720"/>
    <w:rsid w:val="00762D0A"/>
    <w:rsid w:val="00765018"/>
    <w:rsid w:val="00774BCF"/>
    <w:rsid w:val="007757D1"/>
    <w:rsid w:val="00776082"/>
    <w:rsid w:val="00777890"/>
    <w:rsid w:val="00780F2F"/>
    <w:rsid w:val="0078121E"/>
    <w:rsid w:val="00782B9E"/>
    <w:rsid w:val="00785E9C"/>
    <w:rsid w:val="00790886"/>
    <w:rsid w:val="00790B0E"/>
    <w:rsid w:val="00792DFD"/>
    <w:rsid w:val="007941A4"/>
    <w:rsid w:val="007958A8"/>
    <w:rsid w:val="00797839"/>
    <w:rsid w:val="007A7F16"/>
    <w:rsid w:val="007B0698"/>
    <w:rsid w:val="007B16CB"/>
    <w:rsid w:val="007B1E52"/>
    <w:rsid w:val="007B6FA7"/>
    <w:rsid w:val="007B7D2D"/>
    <w:rsid w:val="007C6A64"/>
    <w:rsid w:val="007C6E84"/>
    <w:rsid w:val="007D2676"/>
    <w:rsid w:val="007D3FFD"/>
    <w:rsid w:val="007D5B59"/>
    <w:rsid w:val="007E0435"/>
    <w:rsid w:val="007E499A"/>
    <w:rsid w:val="007E4FAA"/>
    <w:rsid w:val="007E7A00"/>
    <w:rsid w:val="007E7FF3"/>
    <w:rsid w:val="007F1F67"/>
    <w:rsid w:val="007F30BE"/>
    <w:rsid w:val="008026B2"/>
    <w:rsid w:val="008035B1"/>
    <w:rsid w:val="00804B2C"/>
    <w:rsid w:val="00806F7D"/>
    <w:rsid w:val="00815B4E"/>
    <w:rsid w:val="00824A1E"/>
    <w:rsid w:val="008252E4"/>
    <w:rsid w:val="00827D3D"/>
    <w:rsid w:val="00831207"/>
    <w:rsid w:val="008328CC"/>
    <w:rsid w:val="00834B89"/>
    <w:rsid w:val="008358B3"/>
    <w:rsid w:val="008403F4"/>
    <w:rsid w:val="0084186C"/>
    <w:rsid w:val="008452F4"/>
    <w:rsid w:val="008455F2"/>
    <w:rsid w:val="00845E00"/>
    <w:rsid w:val="008504BD"/>
    <w:rsid w:val="0085160B"/>
    <w:rsid w:val="00851B99"/>
    <w:rsid w:val="00851BC1"/>
    <w:rsid w:val="00854E10"/>
    <w:rsid w:val="00856F65"/>
    <w:rsid w:val="00861187"/>
    <w:rsid w:val="0086345F"/>
    <w:rsid w:val="008669B1"/>
    <w:rsid w:val="00867BA7"/>
    <w:rsid w:val="00880E68"/>
    <w:rsid w:val="00882D61"/>
    <w:rsid w:val="0088326A"/>
    <w:rsid w:val="00893794"/>
    <w:rsid w:val="008949AB"/>
    <w:rsid w:val="008956CA"/>
    <w:rsid w:val="00897B4E"/>
    <w:rsid w:val="008A7445"/>
    <w:rsid w:val="008B00F6"/>
    <w:rsid w:val="008B57D2"/>
    <w:rsid w:val="008B63DC"/>
    <w:rsid w:val="008C066C"/>
    <w:rsid w:val="008C0F95"/>
    <w:rsid w:val="008C304C"/>
    <w:rsid w:val="008C6382"/>
    <w:rsid w:val="008D210E"/>
    <w:rsid w:val="008D45E4"/>
    <w:rsid w:val="008D4B77"/>
    <w:rsid w:val="008D5E05"/>
    <w:rsid w:val="008D6C79"/>
    <w:rsid w:val="008E0E34"/>
    <w:rsid w:val="008E16C4"/>
    <w:rsid w:val="008E2DBE"/>
    <w:rsid w:val="008E5ADD"/>
    <w:rsid w:val="008E775B"/>
    <w:rsid w:val="008F0467"/>
    <w:rsid w:val="008F07D9"/>
    <w:rsid w:val="008F1EF6"/>
    <w:rsid w:val="008F2AFC"/>
    <w:rsid w:val="008F3930"/>
    <w:rsid w:val="008F776A"/>
    <w:rsid w:val="009010CC"/>
    <w:rsid w:val="009013FB"/>
    <w:rsid w:val="009014B4"/>
    <w:rsid w:val="00905627"/>
    <w:rsid w:val="00907D0F"/>
    <w:rsid w:val="009156F2"/>
    <w:rsid w:val="00917664"/>
    <w:rsid w:val="00921723"/>
    <w:rsid w:val="00922545"/>
    <w:rsid w:val="00922BFF"/>
    <w:rsid w:val="00922C39"/>
    <w:rsid w:val="00923571"/>
    <w:rsid w:val="0092618C"/>
    <w:rsid w:val="00927B87"/>
    <w:rsid w:val="0093063C"/>
    <w:rsid w:val="00930D97"/>
    <w:rsid w:val="0093353D"/>
    <w:rsid w:val="00933A92"/>
    <w:rsid w:val="00934A00"/>
    <w:rsid w:val="00937C8F"/>
    <w:rsid w:val="00940C1C"/>
    <w:rsid w:val="00944CAA"/>
    <w:rsid w:val="009463F6"/>
    <w:rsid w:val="00950D09"/>
    <w:rsid w:val="009552D4"/>
    <w:rsid w:val="009575D5"/>
    <w:rsid w:val="00960B5D"/>
    <w:rsid w:val="00961F3A"/>
    <w:rsid w:val="00964505"/>
    <w:rsid w:val="00966090"/>
    <w:rsid w:val="00966CF0"/>
    <w:rsid w:val="009705D0"/>
    <w:rsid w:val="00971588"/>
    <w:rsid w:val="00974269"/>
    <w:rsid w:val="00975EA4"/>
    <w:rsid w:val="00983B8D"/>
    <w:rsid w:val="00983EFE"/>
    <w:rsid w:val="00986047"/>
    <w:rsid w:val="00993057"/>
    <w:rsid w:val="00993961"/>
    <w:rsid w:val="00993CD1"/>
    <w:rsid w:val="00995515"/>
    <w:rsid w:val="009A049A"/>
    <w:rsid w:val="009A0AC6"/>
    <w:rsid w:val="009A25E9"/>
    <w:rsid w:val="009A27D0"/>
    <w:rsid w:val="009A7229"/>
    <w:rsid w:val="009B063C"/>
    <w:rsid w:val="009B1078"/>
    <w:rsid w:val="009B1439"/>
    <w:rsid w:val="009B1C65"/>
    <w:rsid w:val="009B2CED"/>
    <w:rsid w:val="009B3820"/>
    <w:rsid w:val="009B6FF9"/>
    <w:rsid w:val="009D0353"/>
    <w:rsid w:val="009D18E7"/>
    <w:rsid w:val="009D1C30"/>
    <w:rsid w:val="009E1482"/>
    <w:rsid w:val="009E2974"/>
    <w:rsid w:val="009E2BB1"/>
    <w:rsid w:val="009E323B"/>
    <w:rsid w:val="009F1C44"/>
    <w:rsid w:val="009F4E2B"/>
    <w:rsid w:val="009F68BC"/>
    <w:rsid w:val="00A04169"/>
    <w:rsid w:val="00A06ADF"/>
    <w:rsid w:val="00A11122"/>
    <w:rsid w:val="00A11ABD"/>
    <w:rsid w:val="00A11F16"/>
    <w:rsid w:val="00A13D0C"/>
    <w:rsid w:val="00A179A5"/>
    <w:rsid w:val="00A2685D"/>
    <w:rsid w:val="00A27018"/>
    <w:rsid w:val="00A27688"/>
    <w:rsid w:val="00A3344B"/>
    <w:rsid w:val="00A35550"/>
    <w:rsid w:val="00A36383"/>
    <w:rsid w:val="00A367B3"/>
    <w:rsid w:val="00A371E4"/>
    <w:rsid w:val="00A37204"/>
    <w:rsid w:val="00A41933"/>
    <w:rsid w:val="00A42901"/>
    <w:rsid w:val="00A4392F"/>
    <w:rsid w:val="00A52173"/>
    <w:rsid w:val="00A52919"/>
    <w:rsid w:val="00A52A90"/>
    <w:rsid w:val="00A54BB3"/>
    <w:rsid w:val="00A560AA"/>
    <w:rsid w:val="00A62DC8"/>
    <w:rsid w:val="00A778DE"/>
    <w:rsid w:val="00A8656C"/>
    <w:rsid w:val="00A872B2"/>
    <w:rsid w:val="00A87B06"/>
    <w:rsid w:val="00A92A1C"/>
    <w:rsid w:val="00A930DA"/>
    <w:rsid w:val="00A95DB5"/>
    <w:rsid w:val="00A9746E"/>
    <w:rsid w:val="00AA1331"/>
    <w:rsid w:val="00AA14CB"/>
    <w:rsid w:val="00AA1F7F"/>
    <w:rsid w:val="00AA200A"/>
    <w:rsid w:val="00AA34D1"/>
    <w:rsid w:val="00AA5883"/>
    <w:rsid w:val="00AA6907"/>
    <w:rsid w:val="00AB32AE"/>
    <w:rsid w:val="00AB3EED"/>
    <w:rsid w:val="00AC080A"/>
    <w:rsid w:val="00AC147A"/>
    <w:rsid w:val="00AC3493"/>
    <w:rsid w:val="00AC6426"/>
    <w:rsid w:val="00AD43C7"/>
    <w:rsid w:val="00AD6B98"/>
    <w:rsid w:val="00AE0A74"/>
    <w:rsid w:val="00AE4BA3"/>
    <w:rsid w:val="00AF0098"/>
    <w:rsid w:val="00AF0EAB"/>
    <w:rsid w:val="00AF49DF"/>
    <w:rsid w:val="00AF6677"/>
    <w:rsid w:val="00B047B8"/>
    <w:rsid w:val="00B07E05"/>
    <w:rsid w:val="00B11FB6"/>
    <w:rsid w:val="00B13207"/>
    <w:rsid w:val="00B13779"/>
    <w:rsid w:val="00B15204"/>
    <w:rsid w:val="00B1546A"/>
    <w:rsid w:val="00B171F1"/>
    <w:rsid w:val="00B2046A"/>
    <w:rsid w:val="00B20EC7"/>
    <w:rsid w:val="00B22DBD"/>
    <w:rsid w:val="00B26982"/>
    <w:rsid w:val="00B3306D"/>
    <w:rsid w:val="00B42E49"/>
    <w:rsid w:val="00B466E6"/>
    <w:rsid w:val="00B51A27"/>
    <w:rsid w:val="00B51FB4"/>
    <w:rsid w:val="00B57372"/>
    <w:rsid w:val="00B626A0"/>
    <w:rsid w:val="00B64C45"/>
    <w:rsid w:val="00B64F95"/>
    <w:rsid w:val="00B6634D"/>
    <w:rsid w:val="00B7198E"/>
    <w:rsid w:val="00B73715"/>
    <w:rsid w:val="00B75C7A"/>
    <w:rsid w:val="00B77ACC"/>
    <w:rsid w:val="00B84A28"/>
    <w:rsid w:val="00B84EE8"/>
    <w:rsid w:val="00B87D26"/>
    <w:rsid w:val="00B91A53"/>
    <w:rsid w:val="00B9533D"/>
    <w:rsid w:val="00B9662B"/>
    <w:rsid w:val="00B968FC"/>
    <w:rsid w:val="00B97357"/>
    <w:rsid w:val="00BB09CF"/>
    <w:rsid w:val="00BB261D"/>
    <w:rsid w:val="00BB3441"/>
    <w:rsid w:val="00BB55DE"/>
    <w:rsid w:val="00BC4CBC"/>
    <w:rsid w:val="00BC73B7"/>
    <w:rsid w:val="00BC7B30"/>
    <w:rsid w:val="00BD3EC7"/>
    <w:rsid w:val="00BD5F56"/>
    <w:rsid w:val="00BD7B72"/>
    <w:rsid w:val="00BE0A91"/>
    <w:rsid w:val="00BE32AC"/>
    <w:rsid w:val="00BE5822"/>
    <w:rsid w:val="00BE7AEB"/>
    <w:rsid w:val="00BF0336"/>
    <w:rsid w:val="00C01746"/>
    <w:rsid w:val="00C0207F"/>
    <w:rsid w:val="00C02094"/>
    <w:rsid w:val="00C02E27"/>
    <w:rsid w:val="00C062A2"/>
    <w:rsid w:val="00C06DBB"/>
    <w:rsid w:val="00C12628"/>
    <w:rsid w:val="00C15438"/>
    <w:rsid w:val="00C20063"/>
    <w:rsid w:val="00C21CE4"/>
    <w:rsid w:val="00C24FC9"/>
    <w:rsid w:val="00C25049"/>
    <w:rsid w:val="00C312B8"/>
    <w:rsid w:val="00C3267A"/>
    <w:rsid w:val="00C40C34"/>
    <w:rsid w:val="00C41B8D"/>
    <w:rsid w:val="00C4296C"/>
    <w:rsid w:val="00C42E02"/>
    <w:rsid w:val="00C42E0B"/>
    <w:rsid w:val="00C46559"/>
    <w:rsid w:val="00C46718"/>
    <w:rsid w:val="00C5094C"/>
    <w:rsid w:val="00C57FA5"/>
    <w:rsid w:val="00C61CC4"/>
    <w:rsid w:val="00C6271C"/>
    <w:rsid w:val="00C67B01"/>
    <w:rsid w:val="00C72AAB"/>
    <w:rsid w:val="00C74831"/>
    <w:rsid w:val="00C74AFF"/>
    <w:rsid w:val="00C75CA3"/>
    <w:rsid w:val="00C86063"/>
    <w:rsid w:val="00C8654E"/>
    <w:rsid w:val="00C87094"/>
    <w:rsid w:val="00C87DF8"/>
    <w:rsid w:val="00C9042D"/>
    <w:rsid w:val="00C9311C"/>
    <w:rsid w:val="00C9534D"/>
    <w:rsid w:val="00CA0AE6"/>
    <w:rsid w:val="00CA1C9D"/>
    <w:rsid w:val="00CA32D6"/>
    <w:rsid w:val="00CA3396"/>
    <w:rsid w:val="00CA3512"/>
    <w:rsid w:val="00CA680E"/>
    <w:rsid w:val="00CB6F13"/>
    <w:rsid w:val="00CC2A72"/>
    <w:rsid w:val="00CD0FEE"/>
    <w:rsid w:val="00CD2F06"/>
    <w:rsid w:val="00CD4585"/>
    <w:rsid w:val="00CD523E"/>
    <w:rsid w:val="00CD7EDC"/>
    <w:rsid w:val="00CE31DE"/>
    <w:rsid w:val="00CF7291"/>
    <w:rsid w:val="00D00B1C"/>
    <w:rsid w:val="00D010BF"/>
    <w:rsid w:val="00D03DBD"/>
    <w:rsid w:val="00D0406E"/>
    <w:rsid w:val="00D04971"/>
    <w:rsid w:val="00D04CC9"/>
    <w:rsid w:val="00D061FB"/>
    <w:rsid w:val="00D145C1"/>
    <w:rsid w:val="00D21A13"/>
    <w:rsid w:val="00D22330"/>
    <w:rsid w:val="00D25604"/>
    <w:rsid w:val="00D26DB5"/>
    <w:rsid w:val="00D275E0"/>
    <w:rsid w:val="00D27E71"/>
    <w:rsid w:val="00D3054F"/>
    <w:rsid w:val="00D31452"/>
    <w:rsid w:val="00D31B88"/>
    <w:rsid w:val="00D356A4"/>
    <w:rsid w:val="00D35F47"/>
    <w:rsid w:val="00D36F49"/>
    <w:rsid w:val="00D41195"/>
    <w:rsid w:val="00D43B89"/>
    <w:rsid w:val="00D45723"/>
    <w:rsid w:val="00D47BF6"/>
    <w:rsid w:val="00D51D3A"/>
    <w:rsid w:val="00D543BB"/>
    <w:rsid w:val="00D54E1D"/>
    <w:rsid w:val="00D61951"/>
    <w:rsid w:val="00D62ED2"/>
    <w:rsid w:val="00D633A3"/>
    <w:rsid w:val="00D70FE1"/>
    <w:rsid w:val="00D72543"/>
    <w:rsid w:val="00D7267F"/>
    <w:rsid w:val="00D73E33"/>
    <w:rsid w:val="00D85C5D"/>
    <w:rsid w:val="00D86349"/>
    <w:rsid w:val="00D92068"/>
    <w:rsid w:val="00D92210"/>
    <w:rsid w:val="00D9464E"/>
    <w:rsid w:val="00D97869"/>
    <w:rsid w:val="00DA02CE"/>
    <w:rsid w:val="00DA1EDF"/>
    <w:rsid w:val="00DA596C"/>
    <w:rsid w:val="00DB2247"/>
    <w:rsid w:val="00DB6040"/>
    <w:rsid w:val="00DB73BC"/>
    <w:rsid w:val="00DC00C6"/>
    <w:rsid w:val="00DC23FC"/>
    <w:rsid w:val="00DC49E1"/>
    <w:rsid w:val="00DD090D"/>
    <w:rsid w:val="00DD1359"/>
    <w:rsid w:val="00DD62F8"/>
    <w:rsid w:val="00DD724D"/>
    <w:rsid w:val="00DD7D18"/>
    <w:rsid w:val="00DE44FB"/>
    <w:rsid w:val="00DF2609"/>
    <w:rsid w:val="00DF6ABA"/>
    <w:rsid w:val="00E002AD"/>
    <w:rsid w:val="00E00525"/>
    <w:rsid w:val="00E00A23"/>
    <w:rsid w:val="00E04660"/>
    <w:rsid w:val="00E0555E"/>
    <w:rsid w:val="00E1478A"/>
    <w:rsid w:val="00E16081"/>
    <w:rsid w:val="00E21D6F"/>
    <w:rsid w:val="00E23B57"/>
    <w:rsid w:val="00E250D7"/>
    <w:rsid w:val="00E278FA"/>
    <w:rsid w:val="00E31481"/>
    <w:rsid w:val="00E42748"/>
    <w:rsid w:val="00E54157"/>
    <w:rsid w:val="00E56994"/>
    <w:rsid w:val="00E57C3B"/>
    <w:rsid w:val="00E60CB5"/>
    <w:rsid w:val="00E620AB"/>
    <w:rsid w:val="00E661E7"/>
    <w:rsid w:val="00E70D3A"/>
    <w:rsid w:val="00E70E1D"/>
    <w:rsid w:val="00E72228"/>
    <w:rsid w:val="00E74797"/>
    <w:rsid w:val="00E8143B"/>
    <w:rsid w:val="00E833E3"/>
    <w:rsid w:val="00E85894"/>
    <w:rsid w:val="00E859FB"/>
    <w:rsid w:val="00E90D49"/>
    <w:rsid w:val="00E941A7"/>
    <w:rsid w:val="00E9724F"/>
    <w:rsid w:val="00EA256A"/>
    <w:rsid w:val="00EA2739"/>
    <w:rsid w:val="00EA7AD9"/>
    <w:rsid w:val="00EA7BD2"/>
    <w:rsid w:val="00EB14FB"/>
    <w:rsid w:val="00EB4ABC"/>
    <w:rsid w:val="00EB559F"/>
    <w:rsid w:val="00EB66C6"/>
    <w:rsid w:val="00ED76C1"/>
    <w:rsid w:val="00EE306C"/>
    <w:rsid w:val="00EE5594"/>
    <w:rsid w:val="00EF2293"/>
    <w:rsid w:val="00EF24AC"/>
    <w:rsid w:val="00EF2D17"/>
    <w:rsid w:val="00EF3983"/>
    <w:rsid w:val="00F01484"/>
    <w:rsid w:val="00F074AA"/>
    <w:rsid w:val="00F12226"/>
    <w:rsid w:val="00F145C8"/>
    <w:rsid w:val="00F215FC"/>
    <w:rsid w:val="00F23A58"/>
    <w:rsid w:val="00F3009D"/>
    <w:rsid w:val="00F303F3"/>
    <w:rsid w:val="00F350F1"/>
    <w:rsid w:val="00F4028D"/>
    <w:rsid w:val="00F414AD"/>
    <w:rsid w:val="00F4244E"/>
    <w:rsid w:val="00F426E1"/>
    <w:rsid w:val="00F4440F"/>
    <w:rsid w:val="00F45F0B"/>
    <w:rsid w:val="00F4628A"/>
    <w:rsid w:val="00F50C7B"/>
    <w:rsid w:val="00F55D90"/>
    <w:rsid w:val="00F62588"/>
    <w:rsid w:val="00F655DF"/>
    <w:rsid w:val="00F6741F"/>
    <w:rsid w:val="00F75C72"/>
    <w:rsid w:val="00F75E87"/>
    <w:rsid w:val="00F775B1"/>
    <w:rsid w:val="00F81977"/>
    <w:rsid w:val="00F8204B"/>
    <w:rsid w:val="00F83C67"/>
    <w:rsid w:val="00F851AF"/>
    <w:rsid w:val="00F86487"/>
    <w:rsid w:val="00F86E58"/>
    <w:rsid w:val="00F876F7"/>
    <w:rsid w:val="00F934F4"/>
    <w:rsid w:val="00F957AE"/>
    <w:rsid w:val="00FA0D48"/>
    <w:rsid w:val="00FA1F12"/>
    <w:rsid w:val="00FA2281"/>
    <w:rsid w:val="00FA7F57"/>
    <w:rsid w:val="00FB0449"/>
    <w:rsid w:val="00FB1E4C"/>
    <w:rsid w:val="00FB3D18"/>
    <w:rsid w:val="00FC46E2"/>
    <w:rsid w:val="00FD0883"/>
    <w:rsid w:val="00FD2495"/>
    <w:rsid w:val="00FD3945"/>
    <w:rsid w:val="00FD7754"/>
    <w:rsid w:val="00FE28AF"/>
    <w:rsid w:val="00FE3684"/>
    <w:rsid w:val="00FE4627"/>
    <w:rsid w:val="00FE60E2"/>
    <w:rsid w:val="00FE6F42"/>
    <w:rsid w:val="00FF1D23"/>
    <w:rsid w:val="00FF1DA0"/>
    <w:rsid w:val="00FF5E57"/>
    <w:rsid w:val="00FF64B8"/>
    <w:rsid w:val="00FF6FFD"/>
    <w:rsid w:val="03A89159"/>
    <w:rsid w:val="12DACC41"/>
    <w:rsid w:val="1FEBB9D9"/>
    <w:rsid w:val="2E60D305"/>
    <w:rsid w:val="41C6C2D4"/>
    <w:rsid w:val="4B759B3F"/>
    <w:rsid w:val="4B7D7F2B"/>
    <w:rsid w:val="6E1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5EEDA"/>
  <w15:docId w15:val="{2D6825F8-4726-4F8F-BEA6-714A7578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E3"/>
    <w:pPr>
      <w:spacing w:line="256" w:lineRule="auto"/>
    </w:pPr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55B"/>
    <w:rPr>
      <w:color w:val="4E67C8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0A59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1F669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7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24D"/>
    <w:rPr>
      <w:rFonts w:ascii="Ideal Sans Light" w:eastAsia="Calibri" w:hAnsi="Ideal Sans Light" w:cs="Calibri"/>
      <w:color w:val="000000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24D"/>
    <w:rPr>
      <w:rFonts w:ascii="Ideal Sans Light" w:eastAsia="Calibri" w:hAnsi="Ideal Sans Light" w:cs="Calibri"/>
      <w:b/>
      <w:bCs/>
      <w:color w:val="000000"/>
      <w:kern w:val="2"/>
      <w:sz w:val="20"/>
      <w:szCs w:val="20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E56994"/>
    <w:rPr>
      <w:color w:val="59A8D1" w:themeColor="followedHyperlink"/>
      <w:u w:val="single"/>
    </w:rPr>
  </w:style>
  <w:style w:type="paragraph" w:styleId="Revision">
    <w:name w:val="Revision"/>
    <w:hidden/>
    <w:uiPriority w:val="99"/>
    <w:semiHidden/>
    <w:rsid w:val="00CA0AE6"/>
    <w:pPr>
      <w:spacing w:after="0" w:line="240" w:lineRule="auto"/>
    </w:pPr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stcog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ference\Design%20+%20Templates\Generic%20Letter%20-%20WestCOG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deal Sans Book/Light">
      <a:majorFont>
        <a:latin typeface="Ideal Sans Book"/>
        <a:ea typeface=""/>
        <a:cs typeface=""/>
      </a:majorFont>
      <a:minorFont>
        <a:latin typeface="Ideal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DBCAC7CDD6845AEA2F79B903D2E9A" ma:contentTypeVersion="13" ma:contentTypeDescription="Create a new document." ma:contentTypeScope="" ma:versionID="528ff8dddad5794d923e25e975eae220">
  <xsd:schema xmlns:xsd="http://www.w3.org/2001/XMLSchema" xmlns:xs="http://www.w3.org/2001/XMLSchema" xmlns:p="http://schemas.microsoft.com/office/2006/metadata/properties" xmlns:ns3="728b0692-5fb8-4775-a508-03a6811b5299" xmlns:ns4="c26eeb08-1def-442b-8373-f36243cb63f7" targetNamespace="http://schemas.microsoft.com/office/2006/metadata/properties" ma:root="true" ma:fieldsID="fe14bb7808326cdb643ef3e842cea174" ns3:_="" ns4:_="">
    <xsd:import namespace="728b0692-5fb8-4775-a508-03a6811b5299"/>
    <xsd:import namespace="c26eeb08-1def-442b-8373-f36243cb6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b0692-5fb8-4775-a508-03a6811b5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eb08-1def-442b-8373-f36243cb6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348E-1BE7-47FC-BFBD-15F464537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b0692-5fb8-4775-a508-03a6811b5299"/>
    <ds:schemaRef ds:uri="c26eeb08-1def-442b-8373-f36243cb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B9892-1F4A-4418-9CA8-C615E08B9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53B55-3378-4E0F-8C63-01229C959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EF18B-000C-48BA-808D-B163327E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 - WestCOG</Template>
  <TotalTime>62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Carpenter</dc:creator>
  <cp:keywords/>
  <cp:lastModifiedBy>Kristin Hadjstylianos</cp:lastModifiedBy>
  <cp:revision>27</cp:revision>
  <cp:lastPrinted>2022-07-07T14:54:00Z</cp:lastPrinted>
  <dcterms:created xsi:type="dcterms:W3CDTF">2022-07-15T14:37:00Z</dcterms:created>
  <dcterms:modified xsi:type="dcterms:W3CDTF">2022-07-15T15:42:00Z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0x010100B01DBCAC7CDD6845AEA2F79B903D2E9A</vt:lpwstr>
  </property>
</Properties>
</file>